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30" w:rsidRPr="00BD097C" w:rsidRDefault="00A23930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152"/>
        <w:gridCol w:w="1667"/>
        <w:gridCol w:w="1807"/>
      </w:tblGrid>
      <w:tr w:rsidR="00E44290" w:rsidTr="007E7095">
        <w:tc>
          <w:tcPr>
            <w:tcW w:w="3794" w:type="dxa"/>
          </w:tcPr>
          <w:p w:rsidR="00E44290" w:rsidRDefault="00E44290" w:rsidP="00A708B9">
            <w:r>
              <w:rPr>
                <w:rFonts w:ascii="Calibri" w:hAnsi="Calibri"/>
                <w:b/>
                <w:sz w:val="20"/>
                <w:szCs w:val="20"/>
              </w:rPr>
              <w:t xml:space="preserve">Date of referral  </w:t>
            </w:r>
            <w:r w:rsidR="00A708B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number here"/>
                  <w:textInput>
                    <w:maxLength w:val="20"/>
                    <w:format w:val="UPPERCASE"/>
                  </w:textInput>
                </w:ffData>
              </w:fldChar>
            </w:r>
            <w:bookmarkStart w:id="0" w:name="Text1"/>
            <w:r w:rsidR="00A708B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A708B9">
              <w:rPr>
                <w:rFonts w:ascii="Calibri" w:hAnsi="Calibri"/>
                <w:b/>
                <w:sz w:val="20"/>
                <w:szCs w:val="20"/>
              </w:rPr>
            </w:r>
            <w:r w:rsidR="00A708B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626" w:type="dxa"/>
            <w:gridSpan w:val="3"/>
          </w:tcPr>
          <w:p w:rsidR="00E44290" w:rsidRDefault="00E44290" w:rsidP="00A708B9">
            <w:r>
              <w:rPr>
                <w:rFonts w:ascii="Calibri" w:hAnsi="Calibri"/>
                <w:b/>
                <w:sz w:val="20"/>
                <w:szCs w:val="20"/>
              </w:rPr>
              <w:t>NHS No</w:t>
            </w:r>
            <w:r w:rsidR="00196D1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708B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708B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A708B9">
              <w:rPr>
                <w:rFonts w:ascii="Calibri" w:hAnsi="Calibri"/>
                <w:b/>
                <w:sz w:val="20"/>
                <w:szCs w:val="20"/>
              </w:rPr>
            </w:r>
            <w:r w:rsidR="00A708B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196D17" w:rsidTr="007E7095">
        <w:tc>
          <w:tcPr>
            <w:tcW w:w="3794" w:type="dxa"/>
          </w:tcPr>
          <w:p w:rsidR="00196D17" w:rsidRDefault="00196D17" w:rsidP="00A708B9">
            <w:r w:rsidRPr="001A6473">
              <w:rPr>
                <w:rFonts w:ascii="Calibri" w:hAnsi="Calibri"/>
                <w:b/>
                <w:sz w:val="20"/>
                <w:szCs w:val="20"/>
              </w:rPr>
              <w:t>First Name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A708B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708B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A708B9">
              <w:rPr>
                <w:rFonts w:ascii="Calibri" w:hAnsi="Calibri"/>
                <w:b/>
                <w:sz w:val="20"/>
                <w:szCs w:val="20"/>
              </w:rPr>
            </w:r>
            <w:r w:rsidR="00A708B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152" w:type="dxa"/>
          </w:tcPr>
          <w:p w:rsidR="00196D17" w:rsidRDefault="00196D17" w:rsidP="00A708B9">
            <w:r w:rsidRPr="001A6473">
              <w:rPr>
                <w:rFonts w:ascii="Calibri" w:hAnsi="Calibri"/>
                <w:b/>
                <w:sz w:val="20"/>
                <w:szCs w:val="20"/>
              </w:rPr>
              <w:t>Surname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bookmarkStart w:id="4" w:name="Text5"/>
            <w:r w:rsidR="00A708B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08B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A708B9">
              <w:rPr>
                <w:rFonts w:ascii="Calibri" w:hAnsi="Calibri"/>
                <w:b/>
                <w:sz w:val="20"/>
                <w:szCs w:val="20"/>
              </w:rPr>
            </w:r>
            <w:r w:rsidR="00A708B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bookmarkEnd w:id="4"/>
        <w:tc>
          <w:tcPr>
            <w:tcW w:w="1667" w:type="dxa"/>
          </w:tcPr>
          <w:p w:rsidR="00196D17" w:rsidRDefault="00196D17" w:rsidP="00A708B9">
            <w:r>
              <w:rPr>
                <w:rFonts w:ascii="Calibri" w:hAnsi="Calibri"/>
                <w:b/>
                <w:sz w:val="20"/>
                <w:szCs w:val="20"/>
              </w:rPr>
              <w:t xml:space="preserve">DOB  </w:t>
            </w:r>
            <w:r w:rsidR="00A708B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08B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A708B9">
              <w:rPr>
                <w:rFonts w:ascii="Calibri" w:hAnsi="Calibri"/>
                <w:b/>
                <w:sz w:val="20"/>
                <w:szCs w:val="20"/>
              </w:rPr>
            </w:r>
            <w:r w:rsidR="00A708B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</w:tcPr>
          <w:p w:rsidR="00196D17" w:rsidRDefault="00196D17" w:rsidP="00A708B9">
            <w:r>
              <w:rPr>
                <w:rFonts w:ascii="Calibri" w:hAnsi="Calibri"/>
                <w:b/>
                <w:sz w:val="20"/>
                <w:szCs w:val="20"/>
              </w:rPr>
              <w:t xml:space="preserve">Gender  </w:t>
            </w:r>
            <w:r w:rsidR="00A708B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08B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A708B9">
              <w:rPr>
                <w:rFonts w:ascii="Calibri" w:hAnsi="Calibri"/>
                <w:b/>
                <w:sz w:val="20"/>
                <w:szCs w:val="20"/>
              </w:rPr>
            </w:r>
            <w:r w:rsidR="00A708B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CF1B6E" w:rsidTr="00CA5A21">
        <w:tc>
          <w:tcPr>
            <w:tcW w:w="10420" w:type="dxa"/>
            <w:gridSpan w:val="4"/>
          </w:tcPr>
          <w:p w:rsidR="00CF1B6E" w:rsidRDefault="00196D17" w:rsidP="00A708B9">
            <w:r>
              <w:rPr>
                <w:rFonts w:ascii="Calibri" w:hAnsi="Calibri"/>
                <w:b/>
                <w:sz w:val="20"/>
                <w:szCs w:val="20"/>
              </w:rPr>
              <w:t xml:space="preserve">Patient </w:t>
            </w:r>
            <w:r w:rsidR="00CF1B6E" w:rsidRPr="001A6473">
              <w:rPr>
                <w:rFonts w:ascii="Calibri" w:hAnsi="Calibri"/>
                <w:b/>
                <w:sz w:val="20"/>
                <w:szCs w:val="20"/>
              </w:rPr>
              <w:t>Address</w:t>
            </w:r>
            <w:r w:rsidR="00FC05A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708B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708B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A708B9">
              <w:rPr>
                <w:rFonts w:ascii="Calibri" w:hAnsi="Calibri"/>
                <w:b/>
                <w:sz w:val="20"/>
                <w:szCs w:val="20"/>
              </w:rPr>
            </w:r>
            <w:r w:rsidR="00A708B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296CEB" w:rsidTr="00CA5A21">
        <w:tc>
          <w:tcPr>
            <w:tcW w:w="6946" w:type="dxa"/>
            <w:gridSpan w:val="2"/>
          </w:tcPr>
          <w:p w:rsidR="00296CEB" w:rsidRDefault="00296CEB"/>
        </w:tc>
        <w:tc>
          <w:tcPr>
            <w:tcW w:w="3474" w:type="dxa"/>
            <w:gridSpan w:val="2"/>
          </w:tcPr>
          <w:p w:rsidR="00296CEB" w:rsidRDefault="00FC05A8" w:rsidP="00A708B9">
            <w:r>
              <w:rPr>
                <w:rFonts w:ascii="Calibri" w:hAnsi="Calibri"/>
                <w:b/>
                <w:sz w:val="20"/>
                <w:szCs w:val="20"/>
              </w:rPr>
              <w:t xml:space="preserve">Postcode </w:t>
            </w:r>
            <w:r w:rsidR="00A708B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708B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A708B9">
              <w:rPr>
                <w:rFonts w:ascii="Calibri" w:hAnsi="Calibri"/>
                <w:b/>
                <w:sz w:val="20"/>
                <w:szCs w:val="20"/>
              </w:rPr>
            </w:r>
            <w:r w:rsidR="00A708B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717874" w:rsidTr="008B4965">
        <w:tc>
          <w:tcPr>
            <w:tcW w:w="10420" w:type="dxa"/>
            <w:gridSpan w:val="4"/>
          </w:tcPr>
          <w:p w:rsidR="00717874" w:rsidRDefault="00717874" w:rsidP="00A708B9">
            <w:r>
              <w:rPr>
                <w:rFonts w:ascii="Calibri" w:hAnsi="Calibri"/>
                <w:b/>
                <w:sz w:val="20"/>
                <w:szCs w:val="20"/>
              </w:rPr>
              <w:t xml:space="preserve">Patient </w:t>
            </w:r>
            <w:r w:rsidRPr="001A6473">
              <w:rPr>
                <w:rFonts w:ascii="Calibri" w:hAnsi="Calibri"/>
                <w:b/>
                <w:sz w:val="20"/>
                <w:szCs w:val="20"/>
              </w:rPr>
              <w:t>Telephone No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708B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6"/>
                  </w:textInput>
                </w:ffData>
              </w:fldChar>
            </w:r>
            <w:bookmarkStart w:id="7" w:name="Text8"/>
            <w:r w:rsidR="00A708B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A708B9">
              <w:rPr>
                <w:rFonts w:ascii="Calibri" w:hAnsi="Calibri"/>
                <w:b/>
                <w:sz w:val="20"/>
                <w:szCs w:val="20"/>
              </w:rPr>
            </w:r>
            <w:r w:rsidR="00A708B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296CEB" w:rsidTr="0034065E">
        <w:trPr>
          <w:trHeight w:val="245"/>
        </w:trPr>
        <w:tc>
          <w:tcPr>
            <w:tcW w:w="10420" w:type="dxa"/>
            <w:gridSpan w:val="4"/>
          </w:tcPr>
          <w:p w:rsidR="00296CEB" w:rsidRPr="0034065E" w:rsidRDefault="00B963D8" w:rsidP="007B6510">
            <w:pPr>
              <w:spacing w:line="360" w:lineRule="auto"/>
              <w:rPr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Patient GP</w:t>
            </w:r>
          </w:p>
        </w:tc>
      </w:tr>
      <w:tr w:rsidR="00CF1B6E" w:rsidTr="00CA5A21">
        <w:tc>
          <w:tcPr>
            <w:tcW w:w="10420" w:type="dxa"/>
            <w:gridSpan w:val="4"/>
          </w:tcPr>
          <w:p w:rsidR="00CF1B6E" w:rsidRDefault="00B963D8" w:rsidP="00A708B9">
            <w:r>
              <w:rPr>
                <w:rFonts w:ascii="Calibri" w:hAnsi="Calibri"/>
                <w:b/>
                <w:sz w:val="20"/>
                <w:szCs w:val="20"/>
              </w:rPr>
              <w:t>GP Address</w:t>
            </w:r>
            <w:r w:rsidR="007C255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708B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A708B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A708B9">
              <w:rPr>
                <w:rFonts w:ascii="Calibri" w:hAnsi="Calibri"/>
                <w:b/>
                <w:sz w:val="20"/>
                <w:szCs w:val="20"/>
              </w:rPr>
            </w:r>
            <w:r w:rsidR="00A708B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296CEB" w:rsidTr="007B6510"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296CEB" w:rsidRDefault="00296CEB"/>
        </w:tc>
        <w:tc>
          <w:tcPr>
            <w:tcW w:w="3474" w:type="dxa"/>
            <w:gridSpan w:val="2"/>
            <w:tcBorders>
              <w:bottom w:val="single" w:sz="4" w:space="0" w:color="auto"/>
            </w:tcBorders>
          </w:tcPr>
          <w:p w:rsidR="00296CEB" w:rsidRDefault="00296CEB" w:rsidP="00A708B9">
            <w:r w:rsidRPr="001A6473">
              <w:rPr>
                <w:rFonts w:ascii="Calibri" w:hAnsi="Calibri"/>
                <w:b/>
                <w:sz w:val="20"/>
                <w:szCs w:val="20"/>
              </w:rPr>
              <w:t>Postcode</w:t>
            </w:r>
            <w:r w:rsidR="007C255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708B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A708B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A708B9">
              <w:rPr>
                <w:rFonts w:ascii="Calibri" w:hAnsi="Calibri"/>
                <w:b/>
                <w:sz w:val="20"/>
                <w:szCs w:val="20"/>
              </w:rPr>
            </w:r>
            <w:r w:rsidR="00A708B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7B6510" w:rsidTr="007B6510">
        <w:tc>
          <w:tcPr>
            <w:tcW w:w="1042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B6510" w:rsidRPr="001A6473" w:rsidRDefault="007B6510" w:rsidP="00A708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D1FB8" w:rsidTr="00950CAA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rPr>
          <w:trHeight w:val="677"/>
        </w:trPr>
        <w:tc>
          <w:tcPr>
            <w:tcW w:w="10420" w:type="dxa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D1FB8" w:rsidRPr="00362ECC" w:rsidRDefault="007D1FB8" w:rsidP="00726A79">
            <w:pPr>
              <w:rPr>
                <w:b/>
              </w:rPr>
            </w:pPr>
            <w:r>
              <w:rPr>
                <w:b/>
                <w:bCs/>
              </w:rPr>
              <w:t>Permission to communicate must be ticked</w:t>
            </w:r>
            <w:r w:rsidRPr="00362ECC">
              <w:rPr>
                <w:b/>
                <w:bCs/>
                <w:color w:val="000000"/>
                <w:sz w:val="20"/>
                <w:szCs w:val="20"/>
              </w:rPr>
              <w:t xml:space="preserve">:    </w:t>
            </w:r>
            <w:r w:rsidRPr="00362EC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62ECC">
              <w:rPr>
                <w:b/>
                <w:bCs/>
                <w:color w:val="00B0F0"/>
                <w:sz w:val="20"/>
                <w:szCs w:val="20"/>
              </w:rPr>
              <w:t xml:space="preserve"> </w:t>
            </w:r>
            <w:r w:rsidRPr="0034065E">
              <w:rPr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b/>
                <w:bCs/>
                <w:color w:val="000000"/>
                <w:sz w:val="20"/>
                <w:szCs w:val="20"/>
              </w:rPr>
              <w:t>etter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A2D60">
              <w:rPr>
                <w:rFonts w:ascii="Calibri" w:hAnsi="Calibri"/>
                <w:b/>
                <w:sz w:val="20"/>
                <w:szCs w:val="20"/>
              </w:rPr>
            </w:r>
            <w:r w:rsidR="000A2D60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4065E">
              <w:rPr>
                <w:b/>
                <w:bCs/>
                <w:color w:val="000000"/>
                <w:sz w:val="20"/>
                <w:szCs w:val="20"/>
              </w:rPr>
              <w:t xml:space="preserve">         T</w:t>
            </w:r>
            <w:r>
              <w:rPr>
                <w:b/>
                <w:bCs/>
                <w:color w:val="000000"/>
                <w:sz w:val="20"/>
                <w:szCs w:val="20"/>
              </w:rPr>
              <w:t>elephone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A2D60">
              <w:rPr>
                <w:rFonts w:ascii="Calibri" w:hAnsi="Calibri"/>
                <w:b/>
                <w:sz w:val="20"/>
                <w:szCs w:val="20"/>
              </w:rPr>
            </w:r>
            <w:r w:rsidR="000A2D60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4065E">
              <w:rPr>
                <w:b/>
                <w:bCs/>
                <w:color w:val="000000"/>
                <w:sz w:val="20"/>
                <w:szCs w:val="20"/>
              </w:rPr>
              <w:t xml:space="preserve">         </w:t>
            </w:r>
            <w:r>
              <w:rPr>
                <w:b/>
                <w:bCs/>
                <w:color w:val="000000"/>
                <w:sz w:val="20"/>
                <w:szCs w:val="20"/>
              </w:rPr>
              <w:t>Text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A2D60">
              <w:rPr>
                <w:rFonts w:ascii="Calibri" w:hAnsi="Calibri"/>
                <w:b/>
                <w:sz w:val="20"/>
                <w:szCs w:val="20"/>
              </w:rPr>
            </w:r>
            <w:r w:rsidR="000A2D60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0279C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E230E1" w:rsidRPr="00BD097C" w:rsidRDefault="00E230E1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2604"/>
        <w:gridCol w:w="2605"/>
      </w:tblGrid>
      <w:tr w:rsidR="002046C5" w:rsidTr="00905663">
        <w:tc>
          <w:tcPr>
            <w:tcW w:w="5211" w:type="dxa"/>
          </w:tcPr>
          <w:p w:rsidR="002046C5" w:rsidRDefault="002046C5" w:rsidP="00A708B9">
            <w:r>
              <w:rPr>
                <w:b/>
                <w:sz w:val="20"/>
              </w:rPr>
              <w:t>GP/practice nurse email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A708B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08B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A708B9">
              <w:rPr>
                <w:rFonts w:ascii="Calibri" w:hAnsi="Calibri"/>
                <w:b/>
                <w:sz w:val="20"/>
                <w:szCs w:val="20"/>
              </w:rPr>
            </w:r>
            <w:r w:rsidR="00A708B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:rsidR="002046C5" w:rsidRDefault="002046C5" w:rsidP="007C255D">
            <w:r w:rsidRPr="002046C5">
              <w:rPr>
                <w:b/>
                <w:sz w:val="20"/>
              </w:rPr>
              <w:t>Interpreter needed:</w:t>
            </w:r>
            <w:r>
              <w:rPr>
                <w:i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A2D60">
              <w:rPr>
                <w:rFonts w:ascii="Calibri" w:hAnsi="Calibri"/>
                <w:sz w:val="20"/>
                <w:szCs w:val="20"/>
              </w:rPr>
            </w:r>
            <w:r w:rsidR="000A2D60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bookmarkEnd w:id="10"/>
        <w:tc>
          <w:tcPr>
            <w:tcW w:w="2605" w:type="dxa"/>
          </w:tcPr>
          <w:p w:rsidR="002046C5" w:rsidRDefault="002046C5" w:rsidP="007C255D">
            <w:r w:rsidRPr="002046C5">
              <w:rPr>
                <w:b/>
                <w:sz w:val="20"/>
              </w:rPr>
              <w:t>Language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</w:tbl>
    <w:p w:rsidR="00E230E1" w:rsidRPr="00BD097C" w:rsidRDefault="00E230E1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173"/>
        <w:gridCol w:w="4642"/>
      </w:tblGrid>
      <w:tr w:rsidR="00641558" w:rsidTr="007B6510">
        <w:trPr>
          <w:trHeight w:val="371"/>
        </w:trPr>
        <w:tc>
          <w:tcPr>
            <w:tcW w:w="2605" w:type="dxa"/>
            <w:vMerge w:val="restart"/>
          </w:tcPr>
          <w:p w:rsidR="00641558" w:rsidRPr="001C1B2C" w:rsidRDefault="00641558" w:rsidP="00641558">
            <w:pPr>
              <w:outlineLvl w:val="0"/>
              <w:rPr>
                <w:b/>
                <w:sz w:val="20"/>
              </w:rPr>
            </w:pPr>
            <w:r w:rsidRPr="001C1B2C">
              <w:rPr>
                <w:b/>
                <w:sz w:val="20"/>
              </w:rPr>
              <w:t xml:space="preserve">REASON FOR REFERRAL </w:t>
            </w:r>
            <w:r>
              <w:rPr>
                <w:b/>
                <w:sz w:val="20"/>
              </w:rPr>
              <w:br/>
            </w:r>
            <w:r w:rsidRPr="001C1B2C">
              <w:rPr>
                <w:i/>
                <w:sz w:val="20"/>
              </w:rPr>
              <w:t>(tick all that apply):</w:t>
            </w:r>
          </w:p>
        </w:tc>
        <w:tc>
          <w:tcPr>
            <w:tcW w:w="3173" w:type="dxa"/>
            <w:vAlign w:val="center"/>
          </w:tcPr>
          <w:p w:rsidR="00641558" w:rsidRPr="00641558" w:rsidRDefault="00641558" w:rsidP="00641558">
            <w:pPr>
              <w:jc w:val="right"/>
              <w:rPr>
                <w:sz w:val="20"/>
                <w:szCs w:val="20"/>
              </w:rPr>
            </w:pPr>
            <w:r w:rsidRPr="00641558">
              <w:rPr>
                <w:b/>
                <w:sz w:val="20"/>
                <w:szCs w:val="20"/>
              </w:rPr>
              <w:t>ROUTINE CONTRACEPTION</w:t>
            </w:r>
            <w:r w:rsidRPr="0064155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41558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641558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A2D60">
              <w:rPr>
                <w:rFonts w:ascii="Calibri" w:hAnsi="Calibri"/>
                <w:b/>
                <w:sz w:val="20"/>
                <w:szCs w:val="20"/>
              </w:rPr>
            </w:r>
            <w:r w:rsidR="000A2D60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641558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642" w:type="dxa"/>
            <w:vAlign w:val="center"/>
          </w:tcPr>
          <w:p w:rsidR="00641558" w:rsidRPr="00641558" w:rsidRDefault="00641558" w:rsidP="00641558">
            <w:pPr>
              <w:jc w:val="right"/>
              <w:rPr>
                <w:sz w:val="20"/>
                <w:szCs w:val="20"/>
              </w:rPr>
            </w:pPr>
            <w:r w:rsidRPr="00641558">
              <w:rPr>
                <w:b/>
                <w:sz w:val="20"/>
                <w:szCs w:val="20"/>
              </w:rPr>
              <w:t>STI TESTING / OTHER GENITAL PROBLEMS</w:t>
            </w:r>
            <w:r w:rsidRPr="0064155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41558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641558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A2D60">
              <w:rPr>
                <w:rFonts w:ascii="Calibri" w:hAnsi="Calibri"/>
                <w:b/>
                <w:sz w:val="20"/>
                <w:szCs w:val="20"/>
              </w:rPr>
            </w:r>
            <w:r w:rsidR="000A2D60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641558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641558" w:rsidRPr="00CA5A21" w:rsidTr="007B6510">
        <w:trPr>
          <w:trHeight w:val="371"/>
        </w:trPr>
        <w:tc>
          <w:tcPr>
            <w:tcW w:w="2605" w:type="dxa"/>
            <w:vMerge/>
          </w:tcPr>
          <w:p w:rsidR="00641558" w:rsidRPr="001C1B2C" w:rsidRDefault="00641558" w:rsidP="00635C04">
            <w:pPr>
              <w:outlineLvl w:val="0"/>
              <w:rPr>
                <w:b/>
                <w:sz w:val="20"/>
              </w:rPr>
            </w:pPr>
          </w:p>
        </w:tc>
        <w:tc>
          <w:tcPr>
            <w:tcW w:w="3173" w:type="dxa"/>
            <w:vAlign w:val="center"/>
          </w:tcPr>
          <w:p w:rsidR="00641558" w:rsidRPr="00641558" w:rsidRDefault="00641558" w:rsidP="00641558">
            <w:pPr>
              <w:jc w:val="right"/>
              <w:rPr>
                <w:sz w:val="20"/>
                <w:szCs w:val="20"/>
              </w:rPr>
            </w:pPr>
            <w:r w:rsidRPr="00641558">
              <w:rPr>
                <w:b/>
                <w:sz w:val="20"/>
                <w:szCs w:val="20"/>
              </w:rPr>
              <w:t xml:space="preserve">COMPLEX CONTRACEPTION </w:t>
            </w:r>
            <w:r w:rsidRPr="00641558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558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A2D60">
              <w:rPr>
                <w:rFonts w:ascii="Calibri" w:hAnsi="Calibri"/>
                <w:b/>
                <w:sz w:val="20"/>
                <w:szCs w:val="20"/>
              </w:rPr>
            </w:r>
            <w:r w:rsidR="000A2D60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641558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42" w:type="dxa"/>
            <w:vAlign w:val="center"/>
          </w:tcPr>
          <w:p w:rsidR="00641558" w:rsidRPr="00641558" w:rsidRDefault="00641558" w:rsidP="00641558">
            <w:pPr>
              <w:jc w:val="right"/>
              <w:rPr>
                <w:sz w:val="20"/>
                <w:szCs w:val="20"/>
              </w:rPr>
            </w:pPr>
            <w:r w:rsidRPr="00641558">
              <w:rPr>
                <w:b/>
                <w:sz w:val="20"/>
                <w:szCs w:val="20"/>
              </w:rPr>
              <w:t>PSYCHOSEXUAL SERVICES</w:t>
            </w:r>
            <w:r w:rsidRPr="0064155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41558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558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A2D60">
              <w:rPr>
                <w:rFonts w:ascii="Calibri" w:hAnsi="Calibri"/>
                <w:b/>
                <w:sz w:val="20"/>
                <w:szCs w:val="20"/>
              </w:rPr>
            </w:r>
            <w:r w:rsidR="000A2D60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641558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7B6510" w:rsidRPr="00CA5A21" w:rsidTr="007B6510">
        <w:trPr>
          <w:trHeight w:val="371"/>
        </w:trPr>
        <w:tc>
          <w:tcPr>
            <w:tcW w:w="2605" w:type="dxa"/>
            <w:vMerge/>
          </w:tcPr>
          <w:p w:rsidR="007B6510" w:rsidRDefault="007B6510" w:rsidP="00635C04">
            <w:pPr>
              <w:outlineLvl w:val="0"/>
              <w:rPr>
                <w:b/>
                <w:sz w:val="20"/>
              </w:rPr>
            </w:pPr>
          </w:p>
        </w:tc>
        <w:tc>
          <w:tcPr>
            <w:tcW w:w="3173" w:type="dxa"/>
            <w:vAlign w:val="center"/>
          </w:tcPr>
          <w:p w:rsidR="007B6510" w:rsidRPr="00641558" w:rsidRDefault="007B6510" w:rsidP="00641558">
            <w:pPr>
              <w:tabs>
                <w:tab w:val="left" w:pos="3969"/>
              </w:tabs>
              <w:spacing w:line="36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641558">
              <w:rPr>
                <w:b/>
                <w:color w:val="000000"/>
                <w:sz w:val="20"/>
                <w:szCs w:val="20"/>
              </w:rPr>
              <w:t xml:space="preserve">OTHER </w:t>
            </w:r>
            <w:r w:rsidRPr="00641558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558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A2D60">
              <w:rPr>
                <w:rFonts w:ascii="Calibri" w:hAnsi="Calibri"/>
                <w:b/>
                <w:sz w:val="20"/>
                <w:szCs w:val="20"/>
              </w:rPr>
            </w:r>
            <w:r w:rsidR="000A2D60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641558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42" w:type="dxa"/>
          </w:tcPr>
          <w:p w:rsidR="007B6510" w:rsidRPr="00641558" w:rsidRDefault="007B6510" w:rsidP="00B0727D">
            <w:pPr>
              <w:jc w:val="right"/>
              <w:rPr>
                <w:sz w:val="20"/>
                <w:szCs w:val="20"/>
              </w:rPr>
            </w:pPr>
          </w:p>
        </w:tc>
      </w:tr>
    </w:tbl>
    <w:p w:rsidR="00E230E1" w:rsidRPr="00BD097C" w:rsidRDefault="00E230E1">
      <w:pPr>
        <w:rPr>
          <w:sz w:val="2"/>
          <w:szCs w:val="2"/>
        </w:rPr>
      </w:pPr>
    </w:p>
    <w:tbl>
      <w:tblPr>
        <w:tblStyle w:val="TableGrid"/>
        <w:tblW w:w="10465" w:type="dxa"/>
        <w:tblLook w:val="04A0" w:firstRow="1" w:lastRow="0" w:firstColumn="1" w:lastColumn="0" w:noHBand="0" w:noVBand="1"/>
      </w:tblPr>
      <w:tblGrid>
        <w:gridCol w:w="10465"/>
      </w:tblGrid>
      <w:tr w:rsidR="001E14A9" w:rsidTr="00E230E1">
        <w:trPr>
          <w:trHeight w:val="266"/>
        </w:trPr>
        <w:tc>
          <w:tcPr>
            <w:tcW w:w="10465" w:type="dxa"/>
          </w:tcPr>
          <w:p w:rsidR="001E14A9" w:rsidRPr="001E14A9" w:rsidRDefault="0082235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3920">
              <w:rPr>
                <w:b/>
                <w:sz w:val="20"/>
              </w:rPr>
              <w:t>Summary of Problem</w:t>
            </w:r>
          </w:p>
        </w:tc>
      </w:tr>
      <w:tr w:rsidR="001E14A9" w:rsidTr="00E230E1">
        <w:trPr>
          <w:trHeight w:val="582"/>
        </w:trPr>
        <w:tc>
          <w:tcPr>
            <w:tcW w:w="10465" w:type="dxa"/>
          </w:tcPr>
          <w:p w:rsidR="001E14A9" w:rsidRDefault="00A708B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1E14A9" w:rsidRDefault="001E14A9"/>
        </w:tc>
      </w:tr>
      <w:tr w:rsidR="001E14A9" w:rsidTr="00E230E1">
        <w:trPr>
          <w:trHeight w:val="266"/>
        </w:trPr>
        <w:tc>
          <w:tcPr>
            <w:tcW w:w="10465" w:type="dxa"/>
          </w:tcPr>
          <w:p w:rsidR="001E14A9" w:rsidRPr="001E14A9" w:rsidRDefault="0082235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Action taken at your service:</w:t>
            </w:r>
          </w:p>
        </w:tc>
      </w:tr>
      <w:tr w:rsidR="001E14A9" w:rsidTr="00E230E1">
        <w:trPr>
          <w:trHeight w:val="599"/>
        </w:trPr>
        <w:tc>
          <w:tcPr>
            <w:tcW w:w="10465" w:type="dxa"/>
          </w:tcPr>
          <w:p w:rsidR="001E14A9" w:rsidRDefault="00A708B9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1E14A9" w:rsidRDefault="001E14A9"/>
        </w:tc>
      </w:tr>
      <w:tr w:rsidR="001E14A9" w:rsidTr="00E230E1">
        <w:trPr>
          <w:trHeight w:val="399"/>
        </w:trPr>
        <w:tc>
          <w:tcPr>
            <w:tcW w:w="10465" w:type="dxa"/>
          </w:tcPr>
          <w:p w:rsidR="001E14A9" w:rsidRPr="00822354" w:rsidRDefault="00822354" w:rsidP="00822354">
            <w:pPr>
              <w:spacing w:line="36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Complete as appropriate: </w:t>
            </w:r>
            <w:r>
              <w:rPr>
                <w:sz w:val="20"/>
              </w:rPr>
              <w:t>Gynaecology, Ob</w:t>
            </w:r>
            <w:r w:rsidRPr="00C01428">
              <w:rPr>
                <w:sz w:val="20"/>
              </w:rPr>
              <w:t>stetric,</w:t>
            </w:r>
            <w:r>
              <w:rPr>
                <w:sz w:val="20"/>
              </w:rPr>
              <w:t xml:space="preserve"> Mental Health issues,</w:t>
            </w:r>
            <w:r w:rsidRPr="00C01428">
              <w:rPr>
                <w:sz w:val="20"/>
              </w:rPr>
              <w:t xml:space="preserve"> Medical &amp; Surgical History</w:t>
            </w:r>
            <w:r>
              <w:rPr>
                <w:b/>
                <w:sz w:val="20"/>
              </w:rPr>
              <w:t>:</w:t>
            </w:r>
          </w:p>
        </w:tc>
      </w:tr>
      <w:tr w:rsidR="001E14A9" w:rsidTr="00E230E1">
        <w:trPr>
          <w:trHeight w:val="582"/>
        </w:trPr>
        <w:tc>
          <w:tcPr>
            <w:tcW w:w="10465" w:type="dxa"/>
          </w:tcPr>
          <w:p w:rsidR="001E14A9" w:rsidRDefault="00A708B9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:rsidR="001E14A9" w:rsidRDefault="001E14A9"/>
        </w:tc>
      </w:tr>
      <w:tr w:rsidR="001E14A9" w:rsidTr="00E230E1">
        <w:trPr>
          <w:trHeight w:val="399"/>
        </w:trPr>
        <w:tc>
          <w:tcPr>
            <w:tcW w:w="10465" w:type="dxa"/>
          </w:tcPr>
          <w:p w:rsidR="001E14A9" w:rsidRPr="00822354" w:rsidRDefault="00822354" w:rsidP="00822354">
            <w:pPr>
              <w:spacing w:line="360" w:lineRule="auto"/>
              <w:rPr>
                <w:sz w:val="20"/>
              </w:rPr>
            </w:pPr>
            <w:r w:rsidRPr="00451680">
              <w:rPr>
                <w:b/>
                <w:sz w:val="20"/>
              </w:rPr>
              <w:t>Disability No / Yes</w:t>
            </w:r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(Please specify)</w:t>
            </w:r>
          </w:p>
        </w:tc>
      </w:tr>
      <w:tr w:rsidR="001E14A9" w:rsidTr="00E230E1">
        <w:trPr>
          <w:trHeight w:val="599"/>
        </w:trPr>
        <w:tc>
          <w:tcPr>
            <w:tcW w:w="10465" w:type="dxa"/>
          </w:tcPr>
          <w:p w:rsidR="001E14A9" w:rsidRDefault="00A708B9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1E14A9" w:rsidRDefault="001E14A9"/>
        </w:tc>
      </w:tr>
      <w:tr w:rsidR="001E14A9" w:rsidTr="00E230E1">
        <w:trPr>
          <w:trHeight w:val="266"/>
        </w:trPr>
        <w:tc>
          <w:tcPr>
            <w:tcW w:w="10465" w:type="dxa"/>
          </w:tcPr>
          <w:p w:rsidR="001E14A9" w:rsidRPr="001E14A9" w:rsidRDefault="0082235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Other relevant information:</w:t>
            </w:r>
          </w:p>
        </w:tc>
      </w:tr>
      <w:tr w:rsidR="001E14A9" w:rsidTr="00E230E1">
        <w:trPr>
          <w:trHeight w:val="599"/>
        </w:trPr>
        <w:tc>
          <w:tcPr>
            <w:tcW w:w="10465" w:type="dxa"/>
          </w:tcPr>
          <w:p w:rsidR="001E14A9" w:rsidRDefault="00A708B9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1E14A9" w:rsidRDefault="001E14A9"/>
        </w:tc>
      </w:tr>
    </w:tbl>
    <w:p w:rsidR="0003164B" w:rsidRDefault="0003164B">
      <w:pPr>
        <w:rPr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1843"/>
        <w:gridCol w:w="347"/>
        <w:gridCol w:w="1637"/>
        <w:gridCol w:w="408"/>
        <w:gridCol w:w="1577"/>
        <w:gridCol w:w="468"/>
        <w:gridCol w:w="1658"/>
        <w:gridCol w:w="389"/>
      </w:tblGrid>
      <w:tr w:rsidR="007B6510" w:rsidTr="00B0727D">
        <w:tc>
          <w:tcPr>
            <w:tcW w:w="10420" w:type="dxa"/>
            <w:gridSpan w:val="10"/>
          </w:tcPr>
          <w:p w:rsidR="007B6510" w:rsidRDefault="007B6510" w:rsidP="00B0727D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Ethnicity – </w:t>
            </w:r>
            <w:r w:rsidR="007D1FB8">
              <w:rPr>
                <w:color w:val="000000"/>
              </w:rPr>
              <w:t>Please inform patient for monitoring purposes only</w:t>
            </w:r>
          </w:p>
        </w:tc>
      </w:tr>
      <w:tr w:rsidR="007B6510" w:rsidTr="00B0727D">
        <w:tc>
          <w:tcPr>
            <w:tcW w:w="2093" w:type="dxa"/>
            <w:gridSpan w:val="2"/>
          </w:tcPr>
          <w:p w:rsidR="007B6510" w:rsidRPr="004D6437" w:rsidRDefault="007B6510" w:rsidP="00B0727D">
            <w:pPr>
              <w:rPr>
                <w:b/>
              </w:rPr>
            </w:pPr>
            <w:r w:rsidRPr="004D6437">
              <w:rPr>
                <w:b/>
                <w:sz w:val="20"/>
                <w:szCs w:val="20"/>
              </w:rPr>
              <w:t xml:space="preserve">WHITE   </w:t>
            </w:r>
          </w:p>
        </w:tc>
        <w:tc>
          <w:tcPr>
            <w:tcW w:w="2190" w:type="dxa"/>
            <w:gridSpan w:val="2"/>
          </w:tcPr>
          <w:p w:rsidR="007B6510" w:rsidRPr="004D6437" w:rsidRDefault="007B6510" w:rsidP="00B0727D">
            <w:pPr>
              <w:rPr>
                <w:b/>
              </w:rPr>
            </w:pPr>
            <w:r w:rsidRPr="004D6437">
              <w:rPr>
                <w:b/>
                <w:sz w:val="20"/>
                <w:szCs w:val="20"/>
              </w:rPr>
              <w:t>MIXED</w:t>
            </w:r>
          </w:p>
        </w:tc>
        <w:tc>
          <w:tcPr>
            <w:tcW w:w="2045" w:type="dxa"/>
            <w:gridSpan w:val="2"/>
          </w:tcPr>
          <w:p w:rsidR="007B6510" w:rsidRPr="004D6437" w:rsidRDefault="007B6510" w:rsidP="00B0727D">
            <w:pPr>
              <w:rPr>
                <w:b/>
              </w:rPr>
            </w:pPr>
            <w:r w:rsidRPr="004D6437">
              <w:rPr>
                <w:b/>
                <w:sz w:val="20"/>
                <w:szCs w:val="20"/>
              </w:rPr>
              <w:t>ASIAN OR ASIAN BRITISH</w:t>
            </w:r>
          </w:p>
        </w:tc>
        <w:tc>
          <w:tcPr>
            <w:tcW w:w="2045" w:type="dxa"/>
            <w:gridSpan w:val="2"/>
          </w:tcPr>
          <w:p w:rsidR="007B6510" w:rsidRPr="004D6437" w:rsidRDefault="007B6510" w:rsidP="00B0727D">
            <w:pPr>
              <w:rPr>
                <w:b/>
              </w:rPr>
            </w:pPr>
            <w:r w:rsidRPr="004D6437">
              <w:rPr>
                <w:b/>
                <w:sz w:val="20"/>
                <w:szCs w:val="20"/>
              </w:rPr>
              <w:t>BLACK OR BLACK BRITISH</w:t>
            </w:r>
          </w:p>
        </w:tc>
        <w:tc>
          <w:tcPr>
            <w:tcW w:w="2047" w:type="dxa"/>
            <w:gridSpan w:val="2"/>
          </w:tcPr>
          <w:p w:rsidR="007B6510" w:rsidRPr="004D6437" w:rsidRDefault="007B6510" w:rsidP="00B0727D">
            <w:pPr>
              <w:rPr>
                <w:b/>
                <w:sz w:val="20"/>
                <w:szCs w:val="20"/>
              </w:rPr>
            </w:pPr>
            <w:r w:rsidRPr="004D6437">
              <w:rPr>
                <w:b/>
                <w:sz w:val="20"/>
                <w:szCs w:val="20"/>
              </w:rPr>
              <w:t>OTHER ETHNIC GROUPS</w:t>
            </w:r>
          </w:p>
        </w:tc>
      </w:tr>
      <w:tr w:rsidR="007B6510" w:rsidRPr="00A275A1" w:rsidTr="00B0727D">
        <w:trPr>
          <w:trHeight w:val="170"/>
        </w:trPr>
        <w:tc>
          <w:tcPr>
            <w:tcW w:w="1384" w:type="dxa"/>
            <w:tcBorders>
              <w:right w:val="nil"/>
            </w:tcBorders>
          </w:tcPr>
          <w:p w:rsidR="007B6510" w:rsidRPr="00A275A1" w:rsidRDefault="007B6510" w:rsidP="00B0727D">
            <w:pPr>
              <w:rPr>
                <w:sz w:val="18"/>
                <w:szCs w:val="18"/>
              </w:rPr>
            </w:pPr>
            <w:r w:rsidRPr="00A275A1">
              <w:rPr>
                <w:sz w:val="18"/>
                <w:szCs w:val="18"/>
              </w:rPr>
              <w:t xml:space="preserve">BRITISH 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7B6510" w:rsidRPr="00A275A1" w:rsidRDefault="007B6510" w:rsidP="00B0727D">
            <w:pPr>
              <w:jc w:val="right"/>
              <w:rPr>
                <w:sz w:val="18"/>
                <w:szCs w:val="18"/>
              </w:rPr>
            </w:pPr>
            <w:r w:rsidRPr="00A275A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5A1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A2D60">
              <w:rPr>
                <w:rFonts w:ascii="Calibri" w:hAnsi="Calibri"/>
                <w:b/>
                <w:sz w:val="18"/>
                <w:szCs w:val="18"/>
              </w:rPr>
            </w:r>
            <w:r w:rsidR="000A2D60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275A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right w:val="nil"/>
            </w:tcBorders>
          </w:tcPr>
          <w:p w:rsidR="007B6510" w:rsidRPr="00A275A1" w:rsidRDefault="007B6510" w:rsidP="00B0727D">
            <w:pPr>
              <w:rPr>
                <w:sz w:val="18"/>
                <w:szCs w:val="18"/>
              </w:rPr>
            </w:pPr>
            <w:r w:rsidRPr="00A275A1">
              <w:rPr>
                <w:sz w:val="18"/>
                <w:szCs w:val="18"/>
              </w:rPr>
              <w:t>WHITE &amp; BLACK</w:t>
            </w:r>
          </w:p>
        </w:tc>
        <w:tc>
          <w:tcPr>
            <w:tcW w:w="347" w:type="dxa"/>
            <w:tcBorders>
              <w:left w:val="nil"/>
            </w:tcBorders>
          </w:tcPr>
          <w:p w:rsidR="007B6510" w:rsidRPr="00A275A1" w:rsidRDefault="007B6510" w:rsidP="00B0727D">
            <w:pPr>
              <w:jc w:val="center"/>
              <w:rPr>
                <w:sz w:val="18"/>
                <w:szCs w:val="18"/>
              </w:rPr>
            </w:pPr>
            <w:r w:rsidRPr="00A275A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5A1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A2D60">
              <w:rPr>
                <w:rFonts w:ascii="Calibri" w:hAnsi="Calibri"/>
                <w:b/>
                <w:sz w:val="18"/>
                <w:szCs w:val="18"/>
              </w:rPr>
            </w:r>
            <w:r w:rsidR="000A2D60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275A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7" w:type="dxa"/>
            <w:tcBorders>
              <w:right w:val="nil"/>
            </w:tcBorders>
          </w:tcPr>
          <w:p w:rsidR="007B6510" w:rsidRPr="00A275A1" w:rsidRDefault="007B6510" w:rsidP="00B07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INDIAN</w:t>
            </w:r>
          </w:p>
        </w:tc>
        <w:tc>
          <w:tcPr>
            <w:tcW w:w="408" w:type="dxa"/>
            <w:tcBorders>
              <w:left w:val="nil"/>
            </w:tcBorders>
          </w:tcPr>
          <w:p w:rsidR="007B6510" w:rsidRPr="00A275A1" w:rsidRDefault="007B6510" w:rsidP="00B0727D">
            <w:pPr>
              <w:rPr>
                <w:sz w:val="18"/>
                <w:szCs w:val="18"/>
              </w:rPr>
            </w:pPr>
            <w:r w:rsidRPr="00A275A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5A1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A2D60">
              <w:rPr>
                <w:rFonts w:ascii="Calibri" w:hAnsi="Calibri"/>
                <w:b/>
                <w:sz w:val="18"/>
                <w:szCs w:val="18"/>
              </w:rPr>
            </w:r>
            <w:r w:rsidR="000A2D60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275A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77" w:type="dxa"/>
            <w:tcBorders>
              <w:right w:val="nil"/>
            </w:tcBorders>
          </w:tcPr>
          <w:p w:rsidR="007B6510" w:rsidRPr="00A275A1" w:rsidRDefault="007B6510" w:rsidP="00B07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CARIBBEAN</w:t>
            </w:r>
          </w:p>
        </w:tc>
        <w:tc>
          <w:tcPr>
            <w:tcW w:w="468" w:type="dxa"/>
            <w:tcBorders>
              <w:left w:val="nil"/>
            </w:tcBorders>
          </w:tcPr>
          <w:p w:rsidR="007B6510" w:rsidRPr="00A275A1" w:rsidRDefault="007B6510" w:rsidP="00B0727D">
            <w:pPr>
              <w:jc w:val="right"/>
              <w:rPr>
                <w:sz w:val="18"/>
                <w:szCs w:val="18"/>
              </w:rPr>
            </w:pPr>
            <w:r w:rsidRPr="00A275A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5A1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A2D60">
              <w:rPr>
                <w:rFonts w:ascii="Calibri" w:hAnsi="Calibri"/>
                <w:b/>
                <w:sz w:val="18"/>
                <w:szCs w:val="18"/>
              </w:rPr>
            </w:r>
            <w:r w:rsidR="000A2D60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275A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58" w:type="dxa"/>
            <w:tcBorders>
              <w:right w:val="nil"/>
            </w:tcBorders>
          </w:tcPr>
          <w:p w:rsidR="007B6510" w:rsidRPr="00A275A1" w:rsidRDefault="007B6510" w:rsidP="00B07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CHINESE</w:t>
            </w:r>
          </w:p>
        </w:tc>
        <w:tc>
          <w:tcPr>
            <w:tcW w:w="389" w:type="dxa"/>
            <w:tcBorders>
              <w:left w:val="nil"/>
            </w:tcBorders>
          </w:tcPr>
          <w:p w:rsidR="007B6510" w:rsidRPr="00A275A1" w:rsidRDefault="007B6510" w:rsidP="00B0727D">
            <w:pPr>
              <w:jc w:val="right"/>
              <w:rPr>
                <w:sz w:val="18"/>
                <w:szCs w:val="18"/>
              </w:rPr>
            </w:pPr>
            <w:r w:rsidRPr="00A275A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5A1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A2D60">
              <w:rPr>
                <w:rFonts w:ascii="Calibri" w:hAnsi="Calibri"/>
                <w:b/>
                <w:sz w:val="18"/>
                <w:szCs w:val="18"/>
              </w:rPr>
            </w:r>
            <w:r w:rsidR="000A2D60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275A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7B6510" w:rsidRPr="00A275A1" w:rsidTr="00B0727D">
        <w:tc>
          <w:tcPr>
            <w:tcW w:w="1384" w:type="dxa"/>
            <w:tcBorders>
              <w:right w:val="nil"/>
            </w:tcBorders>
          </w:tcPr>
          <w:p w:rsidR="007B6510" w:rsidRPr="00A275A1" w:rsidRDefault="007B6510" w:rsidP="00B0727D">
            <w:pPr>
              <w:rPr>
                <w:sz w:val="18"/>
                <w:szCs w:val="18"/>
              </w:rPr>
            </w:pPr>
            <w:r w:rsidRPr="00A275A1">
              <w:rPr>
                <w:sz w:val="18"/>
                <w:szCs w:val="18"/>
              </w:rPr>
              <w:t xml:space="preserve">IRISH 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7B6510" w:rsidRPr="00A275A1" w:rsidRDefault="007B6510" w:rsidP="00B0727D">
            <w:pPr>
              <w:jc w:val="right"/>
              <w:rPr>
                <w:sz w:val="18"/>
                <w:szCs w:val="18"/>
              </w:rPr>
            </w:pPr>
            <w:r w:rsidRPr="00A275A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5A1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A2D60">
              <w:rPr>
                <w:rFonts w:ascii="Calibri" w:hAnsi="Calibri"/>
                <w:b/>
                <w:sz w:val="18"/>
                <w:szCs w:val="18"/>
              </w:rPr>
            </w:r>
            <w:r w:rsidR="000A2D60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275A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right w:val="nil"/>
            </w:tcBorders>
          </w:tcPr>
          <w:p w:rsidR="007B6510" w:rsidRPr="00A275A1" w:rsidRDefault="007B6510" w:rsidP="00B0727D">
            <w:pPr>
              <w:rPr>
                <w:sz w:val="18"/>
                <w:szCs w:val="18"/>
              </w:rPr>
            </w:pPr>
            <w:r w:rsidRPr="00A275A1">
              <w:rPr>
                <w:sz w:val="18"/>
                <w:szCs w:val="18"/>
              </w:rPr>
              <w:t>WHITE &amp; CARIBBEAN</w:t>
            </w:r>
          </w:p>
        </w:tc>
        <w:tc>
          <w:tcPr>
            <w:tcW w:w="347" w:type="dxa"/>
            <w:tcBorders>
              <w:left w:val="nil"/>
            </w:tcBorders>
          </w:tcPr>
          <w:p w:rsidR="007B6510" w:rsidRPr="00A275A1" w:rsidRDefault="007B6510" w:rsidP="00B0727D">
            <w:pPr>
              <w:jc w:val="center"/>
              <w:rPr>
                <w:sz w:val="18"/>
                <w:szCs w:val="18"/>
              </w:rPr>
            </w:pPr>
            <w:r w:rsidRPr="00A275A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5A1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A2D60">
              <w:rPr>
                <w:rFonts w:ascii="Calibri" w:hAnsi="Calibri"/>
                <w:b/>
                <w:sz w:val="18"/>
                <w:szCs w:val="18"/>
              </w:rPr>
            </w:r>
            <w:r w:rsidR="000A2D60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275A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7" w:type="dxa"/>
            <w:tcBorders>
              <w:right w:val="nil"/>
            </w:tcBorders>
          </w:tcPr>
          <w:p w:rsidR="007B6510" w:rsidRPr="00A275A1" w:rsidRDefault="007B6510" w:rsidP="00B07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PAKISTANI</w:t>
            </w:r>
          </w:p>
        </w:tc>
        <w:tc>
          <w:tcPr>
            <w:tcW w:w="408" w:type="dxa"/>
            <w:tcBorders>
              <w:left w:val="nil"/>
            </w:tcBorders>
          </w:tcPr>
          <w:p w:rsidR="007B6510" w:rsidRPr="00A275A1" w:rsidRDefault="007B6510" w:rsidP="00B0727D">
            <w:pPr>
              <w:rPr>
                <w:sz w:val="18"/>
                <w:szCs w:val="18"/>
              </w:rPr>
            </w:pPr>
            <w:r w:rsidRPr="00A275A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5A1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A2D60">
              <w:rPr>
                <w:rFonts w:ascii="Calibri" w:hAnsi="Calibri"/>
                <w:b/>
                <w:sz w:val="18"/>
                <w:szCs w:val="18"/>
              </w:rPr>
            </w:r>
            <w:r w:rsidR="000A2D60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275A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77" w:type="dxa"/>
            <w:tcBorders>
              <w:right w:val="nil"/>
            </w:tcBorders>
          </w:tcPr>
          <w:p w:rsidR="007B6510" w:rsidRPr="00A275A1" w:rsidRDefault="007B6510" w:rsidP="00B07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AFRICAN</w:t>
            </w:r>
          </w:p>
        </w:tc>
        <w:tc>
          <w:tcPr>
            <w:tcW w:w="468" w:type="dxa"/>
            <w:tcBorders>
              <w:left w:val="nil"/>
            </w:tcBorders>
          </w:tcPr>
          <w:p w:rsidR="007B6510" w:rsidRPr="00A275A1" w:rsidRDefault="007B6510" w:rsidP="00B0727D">
            <w:pPr>
              <w:jc w:val="right"/>
              <w:rPr>
                <w:sz w:val="18"/>
                <w:szCs w:val="18"/>
              </w:rPr>
            </w:pPr>
            <w:r w:rsidRPr="00A275A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5A1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A2D60">
              <w:rPr>
                <w:rFonts w:ascii="Calibri" w:hAnsi="Calibri"/>
                <w:b/>
                <w:sz w:val="18"/>
                <w:szCs w:val="18"/>
              </w:rPr>
            </w:r>
            <w:r w:rsidR="000A2D60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275A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58" w:type="dxa"/>
            <w:tcBorders>
              <w:right w:val="nil"/>
            </w:tcBorders>
          </w:tcPr>
          <w:p w:rsidR="007B6510" w:rsidRPr="00A275A1" w:rsidRDefault="007B6510" w:rsidP="00B07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GROUP</w:t>
            </w:r>
          </w:p>
        </w:tc>
        <w:tc>
          <w:tcPr>
            <w:tcW w:w="389" w:type="dxa"/>
            <w:tcBorders>
              <w:left w:val="nil"/>
            </w:tcBorders>
          </w:tcPr>
          <w:p w:rsidR="007B6510" w:rsidRPr="00A275A1" w:rsidRDefault="007B6510" w:rsidP="00B0727D">
            <w:pPr>
              <w:jc w:val="right"/>
              <w:rPr>
                <w:sz w:val="18"/>
                <w:szCs w:val="18"/>
              </w:rPr>
            </w:pPr>
            <w:r w:rsidRPr="00A275A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5A1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A2D60">
              <w:rPr>
                <w:rFonts w:ascii="Calibri" w:hAnsi="Calibri"/>
                <w:b/>
                <w:sz w:val="18"/>
                <w:szCs w:val="18"/>
              </w:rPr>
            </w:r>
            <w:r w:rsidR="000A2D60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275A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7B6510" w:rsidRPr="00A275A1" w:rsidTr="00B0727D">
        <w:tc>
          <w:tcPr>
            <w:tcW w:w="1384" w:type="dxa"/>
            <w:tcBorders>
              <w:right w:val="nil"/>
            </w:tcBorders>
          </w:tcPr>
          <w:p w:rsidR="007B6510" w:rsidRPr="00A275A1" w:rsidRDefault="007B6510" w:rsidP="00B0727D">
            <w:pPr>
              <w:rPr>
                <w:sz w:val="18"/>
                <w:szCs w:val="18"/>
              </w:rPr>
            </w:pPr>
            <w:r w:rsidRPr="00A275A1">
              <w:rPr>
                <w:sz w:val="18"/>
                <w:szCs w:val="18"/>
              </w:rPr>
              <w:t>OTHER WHITE</w:t>
            </w:r>
          </w:p>
        </w:tc>
        <w:tc>
          <w:tcPr>
            <w:tcW w:w="709" w:type="dxa"/>
            <w:tcBorders>
              <w:left w:val="nil"/>
            </w:tcBorders>
          </w:tcPr>
          <w:p w:rsidR="007B6510" w:rsidRPr="00A275A1" w:rsidRDefault="007B6510" w:rsidP="00B0727D">
            <w:pPr>
              <w:jc w:val="right"/>
              <w:rPr>
                <w:sz w:val="18"/>
                <w:szCs w:val="18"/>
              </w:rPr>
            </w:pPr>
            <w:r w:rsidRPr="00A275A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5A1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A2D60">
              <w:rPr>
                <w:rFonts w:ascii="Calibri" w:hAnsi="Calibri"/>
                <w:b/>
                <w:sz w:val="18"/>
                <w:szCs w:val="18"/>
              </w:rPr>
            </w:r>
            <w:r w:rsidR="000A2D60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275A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right w:val="nil"/>
            </w:tcBorders>
          </w:tcPr>
          <w:p w:rsidR="007B6510" w:rsidRPr="00A275A1" w:rsidRDefault="007B6510" w:rsidP="00B07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&amp; AFRICAN</w:t>
            </w:r>
          </w:p>
        </w:tc>
        <w:tc>
          <w:tcPr>
            <w:tcW w:w="347" w:type="dxa"/>
            <w:tcBorders>
              <w:left w:val="nil"/>
            </w:tcBorders>
          </w:tcPr>
          <w:p w:rsidR="007B6510" w:rsidRPr="00A275A1" w:rsidRDefault="007B6510" w:rsidP="00B0727D">
            <w:pPr>
              <w:jc w:val="center"/>
              <w:rPr>
                <w:sz w:val="18"/>
                <w:szCs w:val="18"/>
              </w:rPr>
            </w:pPr>
            <w:r w:rsidRPr="00A275A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5A1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A2D60">
              <w:rPr>
                <w:rFonts w:ascii="Calibri" w:hAnsi="Calibri"/>
                <w:b/>
                <w:sz w:val="18"/>
                <w:szCs w:val="18"/>
              </w:rPr>
            </w:r>
            <w:r w:rsidR="000A2D60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275A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7" w:type="dxa"/>
            <w:tcBorders>
              <w:right w:val="nil"/>
            </w:tcBorders>
          </w:tcPr>
          <w:p w:rsidR="007B6510" w:rsidRPr="00A275A1" w:rsidRDefault="007B6510" w:rsidP="00B07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BANGLADESHI</w:t>
            </w:r>
          </w:p>
        </w:tc>
        <w:tc>
          <w:tcPr>
            <w:tcW w:w="408" w:type="dxa"/>
            <w:tcBorders>
              <w:left w:val="nil"/>
            </w:tcBorders>
          </w:tcPr>
          <w:p w:rsidR="007B6510" w:rsidRPr="00A275A1" w:rsidRDefault="007B6510" w:rsidP="00B0727D">
            <w:pPr>
              <w:rPr>
                <w:sz w:val="18"/>
                <w:szCs w:val="18"/>
              </w:rPr>
            </w:pPr>
            <w:r w:rsidRPr="00A275A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5A1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A2D60">
              <w:rPr>
                <w:rFonts w:ascii="Calibri" w:hAnsi="Calibri"/>
                <w:b/>
                <w:sz w:val="18"/>
                <w:szCs w:val="18"/>
              </w:rPr>
            </w:r>
            <w:r w:rsidR="000A2D60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275A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77" w:type="dxa"/>
            <w:tcBorders>
              <w:right w:val="nil"/>
            </w:tcBorders>
          </w:tcPr>
          <w:p w:rsidR="007B6510" w:rsidRPr="00A275A1" w:rsidRDefault="007B6510" w:rsidP="00B07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BLACK</w:t>
            </w:r>
          </w:p>
        </w:tc>
        <w:tc>
          <w:tcPr>
            <w:tcW w:w="468" w:type="dxa"/>
            <w:tcBorders>
              <w:left w:val="nil"/>
            </w:tcBorders>
          </w:tcPr>
          <w:p w:rsidR="007B6510" w:rsidRPr="00A275A1" w:rsidRDefault="007B6510" w:rsidP="00B0727D">
            <w:pPr>
              <w:jc w:val="right"/>
              <w:rPr>
                <w:sz w:val="18"/>
                <w:szCs w:val="18"/>
              </w:rPr>
            </w:pPr>
            <w:r w:rsidRPr="00A275A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5A1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A2D60">
              <w:rPr>
                <w:rFonts w:ascii="Calibri" w:hAnsi="Calibri"/>
                <w:b/>
                <w:sz w:val="18"/>
                <w:szCs w:val="18"/>
              </w:rPr>
            </w:r>
            <w:r w:rsidR="000A2D60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275A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47" w:type="dxa"/>
            <w:gridSpan w:val="2"/>
          </w:tcPr>
          <w:p w:rsidR="007B6510" w:rsidRPr="00A275A1" w:rsidRDefault="007B6510" w:rsidP="00B0727D">
            <w:pPr>
              <w:rPr>
                <w:sz w:val="18"/>
                <w:szCs w:val="18"/>
              </w:rPr>
            </w:pPr>
          </w:p>
        </w:tc>
      </w:tr>
      <w:tr w:rsidR="007B6510" w:rsidRPr="00A275A1" w:rsidTr="00B0727D">
        <w:tc>
          <w:tcPr>
            <w:tcW w:w="2093" w:type="dxa"/>
            <w:gridSpan w:val="2"/>
          </w:tcPr>
          <w:p w:rsidR="007B6510" w:rsidRPr="00A275A1" w:rsidRDefault="007B6510" w:rsidP="00B0727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7B6510" w:rsidRPr="00A275A1" w:rsidRDefault="007B6510" w:rsidP="00B07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&amp; ASIAN</w:t>
            </w:r>
          </w:p>
        </w:tc>
        <w:tc>
          <w:tcPr>
            <w:tcW w:w="347" w:type="dxa"/>
            <w:tcBorders>
              <w:left w:val="nil"/>
            </w:tcBorders>
          </w:tcPr>
          <w:p w:rsidR="007B6510" w:rsidRPr="00A275A1" w:rsidRDefault="007B6510" w:rsidP="00B0727D">
            <w:pPr>
              <w:jc w:val="center"/>
              <w:rPr>
                <w:sz w:val="18"/>
                <w:szCs w:val="18"/>
              </w:rPr>
            </w:pPr>
            <w:r w:rsidRPr="00A275A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5A1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A2D60">
              <w:rPr>
                <w:rFonts w:ascii="Calibri" w:hAnsi="Calibri"/>
                <w:b/>
                <w:sz w:val="18"/>
                <w:szCs w:val="18"/>
              </w:rPr>
            </w:r>
            <w:r w:rsidR="000A2D60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275A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45" w:type="dxa"/>
            <w:gridSpan w:val="2"/>
          </w:tcPr>
          <w:p w:rsidR="007B6510" w:rsidRPr="00A275A1" w:rsidRDefault="007B6510" w:rsidP="00B0727D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gridSpan w:val="2"/>
          </w:tcPr>
          <w:p w:rsidR="007B6510" w:rsidRPr="00A275A1" w:rsidRDefault="007B6510" w:rsidP="00B0727D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  <w:gridSpan w:val="2"/>
          </w:tcPr>
          <w:p w:rsidR="007B6510" w:rsidRPr="00A275A1" w:rsidRDefault="007B6510" w:rsidP="00B0727D">
            <w:pPr>
              <w:rPr>
                <w:sz w:val="18"/>
                <w:szCs w:val="18"/>
              </w:rPr>
            </w:pPr>
          </w:p>
        </w:tc>
      </w:tr>
      <w:tr w:rsidR="007B6510" w:rsidRPr="00A275A1" w:rsidTr="00B0727D">
        <w:tc>
          <w:tcPr>
            <w:tcW w:w="2093" w:type="dxa"/>
            <w:gridSpan w:val="2"/>
          </w:tcPr>
          <w:p w:rsidR="007B6510" w:rsidRPr="00A275A1" w:rsidRDefault="007B6510" w:rsidP="00B0727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7B6510" w:rsidRPr="00A275A1" w:rsidRDefault="007B6510" w:rsidP="00B07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MIXED</w:t>
            </w:r>
          </w:p>
        </w:tc>
        <w:tc>
          <w:tcPr>
            <w:tcW w:w="347" w:type="dxa"/>
            <w:tcBorders>
              <w:left w:val="nil"/>
            </w:tcBorders>
          </w:tcPr>
          <w:p w:rsidR="007B6510" w:rsidRPr="00A275A1" w:rsidRDefault="007B6510" w:rsidP="00B0727D">
            <w:pPr>
              <w:jc w:val="center"/>
              <w:rPr>
                <w:sz w:val="18"/>
                <w:szCs w:val="18"/>
              </w:rPr>
            </w:pPr>
            <w:r w:rsidRPr="00A275A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5A1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A2D60">
              <w:rPr>
                <w:rFonts w:ascii="Calibri" w:hAnsi="Calibri"/>
                <w:b/>
                <w:sz w:val="18"/>
                <w:szCs w:val="18"/>
              </w:rPr>
            </w:r>
            <w:r w:rsidR="000A2D60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275A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45" w:type="dxa"/>
            <w:gridSpan w:val="2"/>
          </w:tcPr>
          <w:p w:rsidR="007B6510" w:rsidRPr="00A275A1" w:rsidRDefault="007B6510" w:rsidP="00B0727D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gridSpan w:val="2"/>
          </w:tcPr>
          <w:p w:rsidR="007B6510" w:rsidRPr="00A275A1" w:rsidRDefault="007B6510" w:rsidP="00B0727D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  <w:gridSpan w:val="2"/>
          </w:tcPr>
          <w:p w:rsidR="007B6510" w:rsidRPr="00A275A1" w:rsidRDefault="007B6510" w:rsidP="00B0727D">
            <w:pPr>
              <w:rPr>
                <w:sz w:val="18"/>
                <w:szCs w:val="18"/>
              </w:rPr>
            </w:pPr>
          </w:p>
        </w:tc>
      </w:tr>
    </w:tbl>
    <w:p w:rsidR="007B6510" w:rsidRPr="00BD097C" w:rsidRDefault="007B6510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9E1992" w:rsidTr="009E1992">
        <w:trPr>
          <w:trHeight w:val="786"/>
        </w:trPr>
        <w:tc>
          <w:tcPr>
            <w:tcW w:w="5210" w:type="dxa"/>
          </w:tcPr>
          <w:p w:rsidR="009E1992" w:rsidRPr="002B4E73" w:rsidRDefault="009E1992" w:rsidP="00A708B9">
            <w:r w:rsidRPr="00D037F3">
              <w:rPr>
                <w:b/>
                <w:sz w:val="20"/>
                <w:szCs w:val="20"/>
              </w:rPr>
              <w:t>Signed</w:t>
            </w:r>
            <w:r w:rsidRPr="00507C39">
              <w:rPr>
                <w:rFonts w:ascii="Arial" w:hAnsi="Arial"/>
                <w:b/>
                <w:sz w:val="20"/>
                <w:szCs w:val="20"/>
              </w:rPr>
              <w:t>:</w:t>
            </w:r>
            <w:r w:rsidR="00A708B9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="00A708B9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A708B9">
              <w:rPr>
                <w:rFonts w:ascii="Arial" w:hAnsi="Arial"/>
                <w:b/>
                <w:sz w:val="20"/>
                <w:szCs w:val="20"/>
              </w:rPr>
            </w:r>
            <w:r w:rsidR="00A708B9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A708B9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A708B9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210" w:type="dxa"/>
          </w:tcPr>
          <w:p w:rsidR="009E1992" w:rsidRPr="00D037F3" w:rsidRDefault="00D037F3" w:rsidP="00A708B9">
            <w:r w:rsidRPr="00D037F3">
              <w:rPr>
                <w:b/>
                <w:sz w:val="20"/>
              </w:rPr>
              <w:t>Print name</w:t>
            </w:r>
            <w:r w:rsidR="009E1992" w:rsidRPr="00D037F3">
              <w:rPr>
                <w:b/>
                <w:sz w:val="20"/>
                <w:szCs w:val="20"/>
              </w:rPr>
              <w:t>:</w:t>
            </w:r>
            <w:r w:rsidR="007C0865" w:rsidRPr="00D037F3">
              <w:t xml:space="preserve"> </w:t>
            </w:r>
            <w:r w:rsidR="00A708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D/MM/YYYY"/>
                  <w:textInput/>
                </w:ffData>
              </w:fldChar>
            </w:r>
            <w:r w:rsidR="00A708B9">
              <w:rPr>
                <w:b/>
                <w:sz w:val="20"/>
                <w:szCs w:val="20"/>
              </w:rPr>
              <w:instrText xml:space="preserve"> FORMTEXT </w:instrText>
            </w:r>
            <w:r w:rsidR="00A708B9">
              <w:rPr>
                <w:b/>
                <w:sz w:val="20"/>
                <w:szCs w:val="20"/>
              </w:rPr>
            </w:r>
            <w:r w:rsidR="00A708B9">
              <w:rPr>
                <w:b/>
                <w:sz w:val="20"/>
                <w:szCs w:val="20"/>
              </w:rPr>
              <w:fldChar w:fldCharType="separate"/>
            </w:r>
            <w:r w:rsidR="00A708B9">
              <w:rPr>
                <w:b/>
                <w:noProof/>
                <w:sz w:val="20"/>
                <w:szCs w:val="20"/>
              </w:rPr>
              <w:t> </w:t>
            </w:r>
            <w:r w:rsidR="00A708B9">
              <w:rPr>
                <w:b/>
                <w:noProof/>
                <w:sz w:val="20"/>
                <w:szCs w:val="20"/>
              </w:rPr>
              <w:t> </w:t>
            </w:r>
            <w:r w:rsidR="00A708B9">
              <w:rPr>
                <w:b/>
                <w:noProof/>
                <w:sz w:val="20"/>
                <w:szCs w:val="20"/>
              </w:rPr>
              <w:t> </w:t>
            </w:r>
            <w:r w:rsidR="00A708B9">
              <w:rPr>
                <w:b/>
                <w:noProof/>
                <w:sz w:val="20"/>
                <w:szCs w:val="20"/>
              </w:rPr>
              <w:t> </w:t>
            </w:r>
            <w:r w:rsidR="00A708B9">
              <w:rPr>
                <w:b/>
                <w:noProof/>
                <w:sz w:val="20"/>
                <w:szCs w:val="20"/>
              </w:rPr>
              <w:t> </w:t>
            </w:r>
            <w:r w:rsidR="00A708B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75F3A" w:rsidTr="00720F5E">
        <w:tc>
          <w:tcPr>
            <w:tcW w:w="10420" w:type="dxa"/>
            <w:gridSpan w:val="2"/>
          </w:tcPr>
          <w:p w:rsidR="00375F3A" w:rsidRDefault="00375F3A" w:rsidP="00A708B9">
            <w:pPr>
              <w:pStyle w:val="Foo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Designation</w:t>
            </w:r>
            <w:r w:rsidRPr="00D037F3">
              <w:rPr>
                <w:b/>
                <w:sz w:val="20"/>
                <w:szCs w:val="20"/>
              </w:rPr>
              <w:t>:</w:t>
            </w:r>
            <w:r w:rsidRPr="00D037F3"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D/MM/YYYY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375F3A" w:rsidRDefault="00375F3A" w:rsidP="00D37C44">
      <w:pPr>
        <w:pStyle w:val="Footer"/>
        <w:tabs>
          <w:tab w:val="center" w:pos="709"/>
        </w:tabs>
        <w:rPr>
          <w:color w:val="000000"/>
          <w:sz w:val="24"/>
          <w:szCs w:val="24"/>
        </w:rPr>
      </w:pPr>
    </w:p>
    <w:p w:rsidR="00D37C44" w:rsidRPr="00D37C44" w:rsidRDefault="00D37C44" w:rsidP="00D37C44">
      <w:pPr>
        <w:pStyle w:val="Footer"/>
        <w:tabs>
          <w:tab w:val="center" w:pos="709"/>
        </w:tabs>
        <w:rPr>
          <w:color w:val="000000"/>
          <w:sz w:val="24"/>
          <w:szCs w:val="24"/>
        </w:rPr>
      </w:pPr>
      <w:proofErr w:type="gramStart"/>
      <w:r w:rsidRPr="00D37C44">
        <w:rPr>
          <w:color w:val="000000"/>
          <w:sz w:val="24"/>
          <w:szCs w:val="24"/>
        </w:rPr>
        <w:t>Umbrella Sexual Health, Whittall Street, B4 6DH.</w:t>
      </w:r>
      <w:proofErr w:type="gramEnd"/>
      <w:r w:rsidR="00DB394E">
        <w:rPr>
          <w:color w:val="000000"/>
          <w:sz w:val="24"/>
          <w:szCs w:val="24"/>
        </w:rPr>
        <w:t xml:space="preserve">                         </w:t>
      </w:r>
      <w:r w:rsidRPr="00D37C44">
        <w:rPr>
          <w:color w:val="000000"/>
          <w:sz w:val="24"/>
          <w:szCs w:val="24"/>
        </w:rPr>
        <w:t xml:space="preserve">Telephone: 0121 237 5700     </w:t>
      </w:r>
    </w:p>
    <w:p w:rsidR="00BD097C" w:rsidRPr="00456B59" w:rsidRDefault="00BD097C" w:rsidP="00D37C44">
      <w:pPr>
        <w:jc w:val="center"/>
        <w:rPr>
          <w:lang w:eastAsia="en-GB"/>
        </w:rPr>
      </w:pPr>
    </w:p>
    <w:sectPr w:rsidR="00BD097C" w:rsidRPr="00456B59" w:rsidSect="00456B59">
      <w:headerReference w:type="default" r:id="rId8"/>
      <w:pgSz w:w="11906" w:h="16838" w:code="9"/>
      <w:pgMar w:top="851" w:right="851" w:bottom="0" w:left="851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52" w:rsidRDefault="00347352" w:rsidP="00A23930">
      <w:pPr>
        <w:spacing w:after="0" w:line="240" w:lineRule="auto"/>
      </w:pPr>
      <w:r>
        <w:separator/>
      </w:r>
    </w:p>
  </w:endnote>
  <w:endnote w:type="continuationSeparator" w:id="0">
    <w:p w:rsidR="00347352" w:rsidRDefault="00347352" w:rsidP="00A2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52" w:rsidRDefault="00347352" w:rsidP="00A23930">
      <w:pPr>
        <w:spacing w:after="0" w:line="240" w:lineRule="auto"/>
      </w:pPr>
      <w:r>
        <w:separator/>
      </w:r>
    </w:p>
  </w:footnote>
  <w:footnote w:type="continuationSeparator" w:id="0">
    <w:p w:rsidR="00347352" w:rsidRDefault="00347352" w:rsidP="00A23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97"/>
    </w:tblGrid>
    <w:tr w:rsidR="00C760D6" w:rsidRPr="00A23930" w:rsidTr="007B6510">
      <w:trPr>
        <w:trHeight w:val="1471"/>
      </w:trPr>
      <w:tc>
        <w:tcPr>
          <w:tcW w:w="6197" w:type="dxa"/>
        </w:tcPr>
        <w:p w:rsidR="00F5547F" w:rsidRPr="001054A1" w:rsidRDefault="00F5547F" w:rsidP="00F664A5">
          <w:pPr>
            <w:spacing w:after="120"/>
            <w:rPr>
              <w:rFonts w:cs="Arial"/>
              <w:b/>
              <w:sz w:val="36"/>
              <w:szCs w:val="36"/>
            </w:rPr>
          </w:pPr>
          <w:r w:rsidRPr="001054A1">
            <w:rPr>
              <w:rFonts w:cs="Times New Roman"/>
              <w:noProof/>
              <w:sz w:val="36"/>
              <w:szCs w:val="36"/>
              <w:lang w:eastAsia="en-GB"/>
            </w:rPr>
            <w:drawing>
              <wp:anchor distT="0" distB="0" distL="114300" distR="114300" simplePos="0" relativeHeight="251661312" behindDoc="1" locked="0" layoutInCell="1" allowOverlap="1" wp14:anchorId="733C519A" wp14:editId="6C136E57">
                <wp:simplePos x="0" y="0"/>
                <wp:positionH relativeFrom="column">
                  <wp:posOffset>4450715</wp:posOffset>
                </wp:positionH>
                <wp:positionV relativeFrom="paragraph">
                  <wp:posOffset>-16510</wp:posOffset>
                </wp:positionV>
                <wp:extent cx="2395220" cy="969010"/>
                <wp:effectExtent l="0" t="0" r="5080" b="2540"/>
                <wp:wrapNone/>
                <wp:docPr id="1" name="Picture 1" descr="Umbrella-BK-tag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mbrella-BK-tag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5220" cy="9690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230E1">
            <w:rPr>
              <w:rFonts w:cs="Arial"/>
              <w:b/>
              <w:sz w:val="36"/>
              <w:szCs w:val="36"/>
            </w:rPr>
            <w:t>GP Umbrella referral form</w:t>
          </w:r>
        </w:p>
        <w:p w:rsidR="00F5547F" w:rsidRPr="00F5547F" w:rsidRDefault="000A2D60" w:rsidP="00F5547F">
          <w:pPr>
            <w:pStyle w:val="Header"/>
            <w:rPr>
              <w:b/>
              <w:color w:val="000000"/>
              <w:sz w:val="24"/>
              <w:szCs w:val="24"/>
            </w:rPr>
          </w:pPr>
          <w:hyperlink r:id="rId2" w:history="1">
            <w:r w:rsidR="00F5547F" w:rsidRPr="00F5547F">
              <w:rPr>
                <w:rStyle w:val="Hyperlink"/>
                <w:b/>
                <w:color w:val="000000"/>
                <w:sz w:val="24"/>
                <w:szCs w:val="24"/>
                <w:u w:val="none"/>
              </w:rPr>
              <w:t>www.umbrellahealth.co.uk</w:t>
            </w:r>
          </w:hyperlink>
        </w:p>
        <w:p w:rsidR="00F5547F" w:rsidRPr="00815EE0" w:rsidRDefault="00F5547F" w:rsidP="00F5547F">
          <w:pPr>
            <w:pStyle w:val="Header"/>
            <w:rPr>
              <w:b/>
              <w:color w:val="000000"/>
              <w:sz w:val="12"/>
              <w:szCs w:val="12"/>
            </w:rPr>
          </w:pPr>
          <w:r w:rsidRPr="00F5547F">
            <w:rPr>
              <w:b/>
              <w:color w:val="000000"/>
              <w:sz w:val="24"/>
              <w:szCs w:val="24"/>
            </w:rPr>
            <w:t>Umbrella partner advice line: 07970 972506</w:t>
          </w:r>
        </w:p>
        <w:p w:rsidR="00815EE0" w:rsidRPr="00815EE0" w:rsidRDefault="00815EE0" w:rsidP="00F5547F">
          <w:pPr>
            <w:pStyle w:val="Header"/>
            <w:rPr>
              <w:b/>
              <w:color w:val="000000"/>
              <w:sz w:val="12"/>
              <w:szCs w:val="12"/>
            </w:rPr>
          </w:pPr>
        </w:p>
        <w:p w:rsidR="007B6510" w:rsidRPr="007B6510" w:rsidRDefault="007B6510" w:rsidP="00F5547F">
          <w:pPr>
            <w:pStyle w:val="Header"/>
            <w:rPr>
              <w:b/>
              <w:color w:val="000000"/>
              <w:sz w:val="20"/>
              <w:szCs w:val="20"/>
            </w:rPr>
          </w:pPr>
          <w:r w:rsidRPr="007B6510">
            <w:rPr>
              <w:b/>
              <w:bCs/>
              <w:sz w:val="20"/>
              <w:szCs w:val="20"/>
            </w:rPr>
            <w:t>Attach this form to the Electronic Referral System form</w:t>
          </w:r>
        </w:p>
      </w:tc>
    </w:tr>
  </w:tbl>
  <w:p w:rsidR="00C760D6" w:rsidRPr="00F5547F" w:rsidRDefault="00C760D6" w:rsidP="00466AE0">
    <w:pPr>
      <w:pStyle w:val="Head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3V9J4Sh0yWA+Evz+gWrtXxJhgg=" w:salt="ioyP9l2WrlJbL3PtDi6Wz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12"/>
    <w:rsid w:val="000021F2"/>
    <w:rsid w:val="0003164B"/>
    <w:rsid w:val="0005514D"/>
    <w:rsid w:val="000A2D60"/>
    <w:rsid w:val="000B7F64"/>
    <w:rsid w:val="001054A1"/>
    <w:rsid w:val="001202FE"/>
    <w:rsid w:val="00192D8F"/>
    <w:rsid w:val="00196D17"/>
    <w:rsid w:val="001C1B2C"/>
    <w:rsid w:val="001D2BC6"/>
    <w:rsid w:val="001E14A9"/>
    <w:rsid w:val="001F5DC1"/>
    <w:rsid w:val="00201511"/>
    <w:rsid w:val="002046C5"/>
    <w:rsid w:val="00296CEB"/>
    <w:rsid w:val="002B4E73"/>
    <w:rsid w:val="00311774"/>
    <w:rsid w:val="00320D30"/>
    <w:rsid w:val="0034065E"/>
    <w:rsid w:val="00347352"/>
    <w:rsid w:val="00375F3A"/>
    <w:rsid w:val="003F1988"/>
    <w:rsid w:val="0040404D"/>
    <w:rsid w:val="0044182C"/>
    <w:rsid w:val="00456B59"/>
    <w:rsid w:val="00466AE0"/>
    <w:rsid w:val="00466B64"/>
    <w:rsid w:val="004A6F5D"/>
    <w:rsid w:val="00511567"/>
    <w:rsid w:val="005252A7"/>
    <w:rsid w:val="00534B05"/>
    <w:rsid w:val="0059242F"/>
    <w:rsid w:val="006033DD"/>
    <w:rsid w:val="00631D78"/>
    <w:rsid w:val="00641558"/>
    <w:rsid w:val="00653D08"/>
    <w:rsid w:val="0066526D"/>
    <w:rsid w:val="00676D91"/>
    <w:rsid w:val="00677F4A"/>
    <w:rsid w:val="006A3369"/>
    <w:rsid w:val="006A415E"/>
    <w:rsid w:val="006B0F1F"/>
    <w:rsid w:val="00717874"/>
    <w:rsid w:val="00761E1E"/>
    <w:rsid w:val="00771736"/>
    <w:rsid w:val="0079786E"/>
    <w:rsid w:val="007B6510"/>
    <w:rsid w:val="007C0748"/>
    <w:rsid w:val="007C0865"/>
    <w:rsid w:val="007C255D"/>
    <w:rsid w:val="007D1FB8"/>
    <w:rsid w:val="007D6FE0"/>
    <w:rsid w:val="007E7095"/>
    <w:rsid w:val="00815EE0"/>
    <w:rsid w:val="00822354"/>
    <w:rsid w:val="00882512"/>
    <w:rsid w:val="00886095"/>
    <w:rsid w:val="0089251B"/>
    <w:rsid w:val="008B0C7F"/>
    <w:rsid w:val="008F3828"/>
    <w:rsid w:val="00903858"/>
    <w:rsid w:val="00905BC4"/>
    <w:rsid w:val="009538ED"/>
    <w:rsid w:val="00971051"/>
    <w:rsid w:val="009E1992"/>
    <w:rsid w:val="009E1C2F"/>
    <w:rsid w:val="00A212A6"/>
    <w:rsid w:val="00A23930"/>
    <w:rsid w:val="00A6072B"/>
    <w:rsid w:val="00A708B9"/>
    <w:rsid w:val="00AE7D60"/>
    <w:rsid w:val="00B963D8"/>
    <w:rsid w:val="00BB599B"/>
    <w:rsid w:val="00BD097C"/>
    <w:rsid w:val="00BE0481"/>
    <w:rsid w:val="00C10FF5"/>
    <w:rsid w:val="00C138CE"/>
    <w:rsid w:val="00C36545"/>
    <w:rsid w:val="00C43245"/>
    <w:rsid w:val="00C53CAB"/>
    <w:rsid w:val="00C760D6"/>
    <w:rsid w:val="00CA5A21"/>
    <w:rsid w:val="00CC6579"/>
    <w:rsid w:val="00CE49B5"/>
    <w:rsid w:val="00CF1B6E"/>
    <w:rsid w:val="00D00797"/>
    <w:rsid w:val="00D037F3"/>
    <w:rsid w:val="00D12D2C"/>
    <w:rsid w:val="00D37C44"/>
    <w:rsid w:val="00D405A2"/>
    <w:rsid w:val="00D50FD6"/>
    <w:rsid w:val="00D806CC"/>
    <w:rsid w:val="00DB394E"/>
    <w:rsid w:val="00E064AA"/>
    <w:rsid w:val="00E230E1"/>
    <w:rsid w:val="00E311D0"/>
    <w:rsid w:val="00E44290"/>
    <w:rsid w:val="00E82463"/>
    <w:rsid w:val="00EF4431"/>
    <w:rsid w:val="00F4450F"/>
    <w:rsid w:val="00F5547F"/>
    <w:rsid w:val="00F664A5"/>
    <w:rsid w:val="00F95819"/>
    <w:rsid w:val="00FC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930"/>
  </w:style>
  <w:style w:type="paragraph" w:styleId="Footer">
    <w:name w:val="footer"/>
    <w:basedOn w:val="Normal"/>
    <w:link w:val="FooterChar"/>
    <w:unhideWhenUsed/>
    <w:rsid w:val="00A23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23930"/>
  </w:style>
  <w:style w:type="paragraph" w:styleId="BalloonText">
    <w:name w:val="Balloon Text"/>
    <w:basedOn w:val="Normal"/>
    <w:link w:val="BalloonTextChar"/>
    <w:uiPriority w:val="99"/>
    <w:semiHidden/>
    <w:unhideWhenUsed/>
    <w:rsid w:val="00A2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2393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A3369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6A3369"/>
    <w:rPr>
      <w:rFonts w:ascii="Arial" w:eastAsia="Times New Roman" w:hAnsi="Arial" w:cs="Arial"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rsid w:val="00FC05A8"/>
    <w:rPr>
      <w:color w:val="808080"/>
    </w:rPr>
  </w:style>
  <w:style w:type="paragraph" w:styleId="ListParagraph">
    <w:name w:val="List Paragraph"/>
    <w:basedOn w:val="Normal"/>
    <w:uiPriority w:val="34"/>
    <w:qFormat/>
    <w:rsid w:val="00DB394E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930"/>
  </w:style>
  <w:style w:type="paragraph" w:styleId="Footer">
    <w:name w:val="footer"/>
    <w:basedOn w:val="Normal"/>
    <w:link w:val="FooterChar"/>
    <w:unhideWhenUsed/>
    <w:rsid w:val="00A23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23930"/>
  </w:style>
  <w:style w:type="paragraph" w:styleId="BalloonText">
    <w:name w:val="Balloon Text"/>
    <w:basedOn w:val="Normal"/>
    <w:link w:val="BalloonTextChar"/>
    <w:uiPriority w:val="99"/>
    <w:semiHidden/>
    <w:unhideWhenUsed/>
    <w:rsid w:val="00A2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2393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A3369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6A3369"/>
    <w:rPr>
      <w:rFonts w:ascii="Arial" w:eastAsia="Times New Roman" w:hAnsi="Arial" w:cs="Arial"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rsid w:val="00FC05A8"/>
    <w:rPr>
      <w:color w:val="808080"/>
    </w:rPr>
  </w:style>
  <w:style w:type="paragraph" w:styleId="ListParagraph">
    <w:name w:val="List Paragraph"/>
    <w:basedOn w:val="Normal"/>
    <w:uiPriority w:val="34"/>
    <w:qFormat/>
    <w:rsid w:val="00DB394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brellahealth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E63F5-E9DC-468E-AB07-B748E723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E734DFDF</Template>
  <TotalTime>0</TotalTime>
  <Pages>1</Pages>
  <Words>307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Imbimbo</dc:creator>
  <cp:lastModifiedBy>Rob Stone</cp:lastModifiedBy>
  <cp:revision>2</cp:revision>
  <cp:lastPrinted>2016-03-01T15:05:00Z</cp:lastPrinted>
  <dcterms:created xsi:type="dcterms:W3CDTF">2018-11-13T10:59:00Z</dcterms:created>
  <dcterms:modified xsi:type="dcterms:W3CDTF">2018-11-13T10:59:00Z</dcterms:modified>
</cp:coreProperties>
</file>