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91" w:rsidRPr="009F3391" w:rsidRDefault="009F3391" w:rsidP="009F3391">
      <w:pPr>
        <w:rPr>
          <w:rFonts w:ascii="Arial" w:hAnsi="Arial" w:cs="Arial"/>
        </w:rPr>
      </w:pPr>
      <w:bookmarkStart w:id="0" w:name="_GoBack"/>
      <w:bookmarkEnd w:id="0"/>
      <w:r w:rsidRPr="009F3391">
        <w:rPr>
          <w:rFonts w:ascii="Arial" w:hAnsi="Arial" w:cs="Arial"/>
        </w:rPr>
        <w:t>Appendix 1; letters for pregnant women</w:t>
      </w:r>
    </w:p>
    <w:p w:rsidR="009F3391" w:rsidRPr="009F3391" w:rsidRDefault="009F3391" w:rsidP="009F3391">
      <w:pPr>
        <w:rPr>
          <w:rFonts w:ascii="Arial" w:hAnsi="Arial" w:cs="Arial"/>
        </w:rPr>
      </w:pPr>
    </w:p>
    <w:p w:rsidR="009F3391" w:rsidRPr="009F3391" w:rsidRDefault="009F3391" w:rsidP="009F3391">
      <w:pPr>
        <w:rPr>
          <w:rFonts w:ascii="Arial" w:hAnsi="Arial" w:cs="Arial"/>
        </w:rPr>
      </w:pPr>
      <w:r w:rsidRPr="009F3391">
        <w:rPr>
          <w:rFonts w:ascii="Arial" w:hAnsi="Arial" w:cs="Arial"/>
        </w:rPr>
        <w:t>February 2021</w:t>
      </w:r>
    </w:p>
    <w:p w:rsidR="009F3391" w:rsidRPr="009F3391" w:rsidRDefault="009F3391" w:rsidP="009F3391">
      <w:pPr>
        <w:rPr>
          <w:rFonts w:ascii="Arial" w:hAnsi="Arial" w:cs="Arial"/>
        </w:rPr>
      </w:pPr>
    </w:p>
    <w:p w:rsidR="009F3391" w:rsidRPr="009F3391" w:rsidRDefault="009F3391" w:rsidP="009F3391">
      <w:pPr>
        <w:rPr>
          <w:rFonts w:ascii="Arial" w:hAnsi="Arial" w:cs="Arial"/>
        </w:rPr>
      </w:pPr>
      <w:r w:rsidRPr="009F33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6AB3D" wp14:editId="75742ADC">
                <wp:simplePos x="0" y="0"/>
                <wp:positionH relativeFrom="column">
                  <wp:posOffset>2711302</wp:posOffset>
                </wp:positionH>
                <wp:positionV relativeFrom="paragraph">
                  <wp:posOffset>140881</wp:posOffset>
                </wp:positionV>
                <wp:extent cx="2577362" cy="1105786"/>
                <wp:effectExtent l="0" t="0" r="139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362" cy="1105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AB" w:rsidRDefault="001513AB" w:rsidP="009F3391">
                            <w:r>
                              <w:t>Patient Identification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3.5pt;margin-top:11.1pt;width:202.9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">
                <v:textbox>
                  <w:txbxContent>
                    <w:p w:rsidR="001513AB" w:rsidRDefault="001513AB" w:rsidP="009F3391">
                      <w:r>
                        <w:t>Patient Identification Label</w:t>
                      </w:r>
                    </w:p>
                  </w:txbxContent>
                </v:textbox>
              </v:shape>
            </w:pict>
          </mc:Fallback>
        </mc:AlternateContent>
      </w:r>
    </w:p>
    <w:p w:rsidR="009F3391" w:rsidRPr="009F3391" w:rsidRDefault="009F3391" w:rsidP="009F3391">
      <w:pPr>
        <w:rPr>
          <w:rFonts w:ascii="Arial" w:hAnsi="Arial" w:cs="Arial"/>
        </w:rPr>
      </w:pPr>
      <w:r w:rsidRPr="009F3391">
        <w:rPr>
          <w:rFonts w:ascii="Arial" w:hAnsi="Arial" w:cs="Arial"/>
        </w:rPr>
        <w:t>Clinical Team</w:t>
      </w:r>
    </w:p>
    <w:p w:rsidR="009F3391" w:rsidRPr="009F3391" w:rsidRDefault="009F3391" w:rsidP="009F3391">
      <w:pPr>
        <w:rPr>
          <w:rFonts w:ascii="Arial" w:hAnsi="Arial" w:cs="Arial"/>
        </w:rPr>
      </w:pPr>
      <w:r w:rsidRPr="009F3391">
        <w:rPr>
          <w:rFonts w:ascii="Arial" w:hAnsi="Arial" w:cs="Arial"/>
        </w:rPr>
        <w:t>Vaccination Hub</w:t>
      </w:r>
    </w:p>
    <w:p w:rsidR="009F3391" w:rsidRPr="009F3391" w:rsidRDefault="009F3391" w:rsidP="009F3391">
      <w:pPr>
        <w:rPr>
          <w:rFonts w:ascii="Arial" w:hAnsi="Arial" w:cs="Arial"/>
        </w:rPr>
      </w:pPr>
      <w:r w:rsidRPr="009F3391">
        <w:rPr>
          <w:rFonts w:ascii="Arial" w:hAnsi="Arial" w:cs="Arial"/>
        </w:rPr>
        <w:t>Birmingham Acute Hospitals</w:t>
      </w:r>
    </w:p>
    <w:p w:rsidR="009F3391" w:rsidRPr="009F3391" w:rsidRDefault="009F3391" w:rsidP="009F3391">
      <w:pPr>
        <w:rPr>
          <w:rFonts w:ascii="Arial" w:hAnsi="Arial" w:cs="Arial"/>
        </w:rPr>
      </w:pPr>
    </w:p>
    <w:p w:rsidR="009F3391" w:rsidRPr="009F3391" w:rsidRDefault="009F3391" w:rsidP="009F3391">
      <w:pPr>
        <w:rPr>
          <w:rFonts w:ascii="Arial" w:hAnsi="Arial" w:cs="Arial"/>
        </w:rPr>
      </w:pP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Dear Colleague,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The above named woman is currently pregnant and is a healthcare worker, and is seeking Covid-19 vaccination.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 xml:space="preserve">This is to confirm that we have discussed the potential risks and benefits of receiving Covid-19 vaccination compared to the risks of not receiving the Covid-19 vaccination. 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To inform this discussion we have used the RCOG Information Leaflet published on 12</w:t>
      </w:r>
      <w:r w:rsidRPr="009F3391">
        <w:rPr>
          <w:rFonts w:ascii="Arial" w:hAnsi="Arial" w:cs="Arial"/>
          <w:vertAlign w:val="superscript"/>
        </w:rPr>
        <w:t>th</w:t>
      </w:r>
      <w:r w:rsidRPr="009F3391">
        <w:rPr>
          <w:rFonts w:ascii="Arial" w:hAnsi="Arial" w:cs="Arial"/>
        </w:rPr>
        <w:t xml:space="preserve"> January 2021, covering the different options, risks, benefits and side effects, a copy of which has been made available to the woman.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 xml:space="preserve">She understands and acknowledges that there is no published data relating to the safety or efficacy of any of the current  Covid-19 vaccines, and would like to proceed with vaccination. 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We would be grateful if you could provide this woman access to vaccination.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Yours sincerely,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Name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Position (If under midwifery care can be a senior midwife rather than obstetrician)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GMC/NMC Number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Date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Copy:  GP</w:t>
      </w:r>
    </w:p>
    <w:p w:rsidR="00276C81" w:rsidRPr="009F3391" w:rsidRDefault="00276C81" w:rsidP="009F3391">
      <w:pPr>
        <w:spacing w:line="360" w:lineRule="auto"/>
        <w:rPr>
          <w:rFonts w:ascii="Arial" w:hAnsi="Arial" w:cs="Arial"/>
          <w:lang w:val="en-US"/>
        </w:rPr>
      </w:pPr>
    </w:p>
    <w:p w:rsidR="00276C81" w:rsidRDefault="00276C81" w:rsidP="00610337">
      <w:pPr>
        <w:spacing w:line="360" w:lineRule="auto"/>
        <w:rPr>
          <w:rFonts w:ascii="Arial" w:hAnsi="Arial" w:cs="Arial"/>
          <w:lang w:val="en-US"/>
        </w:rPr>
      </w:pPr>
    </w:p>
    <w:p w:rsidR="009F3391" w:rsidRDefault="009F3391" w:rsidP="00610337">
      <w:pPr>
        <w:spacing w:line="360" w:lineRule="auto"/>
        <w:rPr>
          <w:rFonts w:ascii="Arial" w:hAnsi="Arial" w:cs="Arial"/>
          <w:lang w:val="en-US"/>
        </w:rPr>
      </w:pPr>
    </w:p>
    <w:p w:rsidR="009F3391" w:rsidRDefault="009F339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9F3391" w:rsidRDefault="009F3391" w:rsidP="009F3391">
      <w:r>
        <w:lastRenderedPageBreak/>
        <w:t>February 2021</w:t>
      </w:r>
    </w:p>
    <w:p w:rsidR="009F3391" w:rsidRDefault="009F3391" w:rsidP="009F3391"/>
    <w:p w:rsidR="009F3391" w:rsidRDefault="009F3391" w:rsidP="009F33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D22C0" wp14:editId="1B4AD7B9">
                <wp:simplePos x="0" y="0"/>
                <wp:positionH relativeFrom="column">
                  <wp:posOffset>2711302</wp:posOffset>
                </wp:positionH>
                <wp:positionV relativeFrom="paragraph">
                  <wp:posOffset>140881</wp:posOffset>
                </wp:positionV>
                <wp:extent cx="2577362" cy="1105786"/>
                <wp:effectExtent l="0" t="0" r="1397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362" cy="1105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AB" w:rsidRDefault="001513AB" w:rsidP="009F3391">
                            <w:r>
                              <w:t>Patient Identification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3.5pt;margin-top:11.1pt;width:202.95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">
                <v:textbox>
                  <w:txbxContent>
                    <w:p w:rsidR="001513AB" w:rsidRDefault="001513AB" w:rsidP="009F3391">
                      <w:r>
                        <w:t>Patient Identification Label</w:t>
                      </w:r>
                    </w:p>
                  </w:txbxContent>
                </v:textbox>
              </v:shape>
            </w:pict>
          </mc:Fallback>
        </mc:AlternateContent>
      </w:r>
    </w:p>
    <w:p w:rsidR="009F3391" w:rsidRDefault="009F3391" w:rsidP="009F3391">
      <w:r>
        <w:t>Clinical Team</w:t>
      </w:r>
    </w:p>
    <w:p w:rsidR="009F3391" w:rsidRDefault="009F3391" w:rsidP="009F3391">
      <w:r>
        <w:t>Vaccination Hub</w:t>
      </w:r>
    </w:p>
    <w:p w:rsidR="009F3391" w:rsidRDefault="009F3391" w:rsidP="009F3391">
      <w:r>
        <w:t>Birmingham Acute Hospitals</w:t>
      </w:r>
    </w:p>
    <w:p w:rsidR="009F3391" w:rsidRDefault="009F3391" w:rsidP="009F3391"/>
    <w:p w:rsidR="009F3391" w:rsidRDefault="009F3391" w:rsidP="009F3391"/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Dear Colleague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The above named woman is currently pregnant and is classified within the provisions of the Covid-19 pandemic as being Clinically Extremely Vulnerable, and is seeking Covid-19 vaccination.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 xml:space="preserve">This is to confirm that we have discussed the potential risks and benefits of receiving Covid-19 vaccination compared to the risks of not receiving the Covid-19 vaccination. 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To inform this discussion we have used the RCOG Information Leaflet published on 12</w:t>
      </w:r>
      <w:r w:rsidRPr="009F3391">
        <w:rPr>
          <w:rFonts w:ascii="Arial" w:hAnsi="Arial" w:cs="Arial"/>
          <w:vertAlign w:val="superscript"/>
        </w:rPr>
        <w:t>th</w:t>
      </w:r>
      <w:r w:rsidRPr="009F3391">
        <w:rPr>
          <w:rFonts w:ascii="Arial" w:hAnsi="Arial" w:cs="Arial"/>
        </w:rPr>
        <w:t xml:space="preserve"> January 2021, covering the different options, risks, benefits and side effects.</w:t>
      </w:r>
      <w:r w:rsidR="000434B7">
        <w:rPr>
          <w:rFonts w:ascii="Arial" w:hAnsi="Arial" w:cs="Arial"/>
        </w:rPr>
        <w:t xml:space="preserve"> A copy of which has been mad</w:t>
      </w:r>
      <w:r w:rsidRPr="009F3391">
        <w:rPr>
          <w:rFonts w:ascii="Arial" w:hAnsi="Arial" w:cs="Arial"/>
        </w:rPr>
        <w:t>e available to the woman.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 xml:space="preserve">She understands and acknowledges that there is no published data relating to the safety or efficacy of any of the current  Covid-19 vaccines, and would like to proceed with vaccination. 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We would be grateful if you could provide this woman access to vaccination.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Yours sincerely,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Name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Position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GMC / NMC Number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Date</w:t>
      </w: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</w:p>
    <w:p w:rsidR="009F3391" w:rsidRPr="009F3391" w:rsidRDefault="009F3391" w:rsidP="009F3391">
      <w:pPr>
        <w:spacing w:line="360" w:lineRule="auto"/>
        <w:rPr>
          <w:rFonts w:ascii="Arial" w:hAnsi="Arial" w:cs="Arial"/>
        </w:rPr>
      </w:pPr>
    </w:p>
    <w:p w:rsidR="00ED6F9C" w:rsidRDefault="009F3391" w:rsidP="009F3391">
      <w:pPr>
        <w:spacing w:line="360" w:lineRule="auto"/>
        <w:rPr>
          <w:rFonts w:ascii="Arial" w:hAnsi="Arial" w:cs="Arial"/>
        </w:rPr>
      </w:pPr>
      <w:r w:rsidRPr="009F3391">
        <w:rPr>
          <w:rFonts w:ascii="Arial" w:hAnsi="Arial" w:cs="Arial"/>
        </w:rPr>
        <w:t>Copy to GP</w:t>
      </w:r>
    </w:p>
    <w:sectPr w:rsidR="00ED6F9C" w:rsidSect="006B4F34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AB" w:rsidRDefault="001513AB" w:rsidP="0098045F">
      <w:r>
        <w:separator/>
      </w:r>
    </w:p>
  </w:endnote>
  <w:endnote w:type="continuationSeparator" w:id="0">
    <w:p w:rsidR="001513AB" w:rsidRDefault="001513AB" w:rsidP="0098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AB" w:rsidRPr="006B4F34" w:rsidRDefault="001513AB" w:rsidP="006B4F34">
    <w:pPr>
      <w:pStyle w:val="Footer"/>
      <w:jc w:val="center"/>
      <w:rPr>
        <w:rFonts w:ascii="Arial" w:hAnsi="Arial" w:cs="Arial"/>
        <w:sz w:val="18"/>
        <w:szCs w:val="18"/>
      </w:rPr>
    </w:pPr>
    <w:r w:rsidRPr="006B4F34">
      <w:rPr>
        <w:rFonts w:ascii="Arial" w:hAnsi="Arial" w:cs="Arial"/>
        <w:sz w:val="18"/>
        <w:szCs w:val="18"/>
      </w:rPr>
      <w:t xml:space="preserve">Page </w:t>
    </w:r>
    <w:r w:rsidRPr="006B4F34">
      <w:rPr>
        <w:rFonts w:ascii="Arial" w:hAnsi="Arial" w:cs="Arial"/>
        <w:sz w:val="18"/>
        <w:szCs w:val="18"/>
      </w:rPr>
      <w:fldChar w:fldCharType="begin"/>
    </w:r>
    <w:r w:rsidRPr="006B4F34">
      <w:rPr>
        <w:rFonts w:ascii="Arial" w:hAnsi="Arial" w:cs="Arial"/>
        <w:sz w:val="18"/>
        <w:szCs w:val="18"/>
      </w:rPr>
      <w:instrText xml:space="preserve"> PAGE </w:instrText>
    </w:r>
    <w:r w:rsidRPr="006B4F34">
      <w:rPr>
        <w:rFonts w:ascii="Arial" w:hAnsi="Arial" w:cs="Arial"/>
        <w:sz w:val="18"/>
        <w:szCs w:val="18"/>
      </w:rPr>
      <w:fldChar w:fldCharType="separate"/>
    </w:r>
    <w:r w:rsidR="00A4731D">
      <w:rPr>
        <w:rFonts w:ascii="Arial" w:hAnsi="Arial" w:cs="Arial"/>
        <w:noProof/>
        <w:sz w:val="18"/>
        <w:szCs w:val="18"/>
      </w:rPr>
      <w:t>1</w:t>
    </w:r>
    <w:r w:rsidRPr="006B4F34">
      <w:rPr>
        <w:rFonts w:ascii="Arial" w:hAnsi="Arial" w:cs="Arial"/>
        <w:sz w:val="18"/>
        <w:szCs w:val="18"/>
      </w:rPr>
      <w:fldChar w:fldCharType="end"/>
    </w:r>
    <w:r w:rsidRPr="006B4F34">
      <w:rPr>
        <w:rFonts w:ascii="Arial" w:hAnsi="Arial" w:cs="Arial"/>
        <w:sz w:val="18"/>
        <w:szCs w:val="18"/>
      </w:rPr>
      <w:t xml:space="preserve"> of </w:t>
    </w:r>
    <w:r w:rsidRPr="006B4F34">
      <w:rPr>
        <w:rFonts w:ascii="Arial" w:hAnsi="Arial" w:cs="Arial"/>
        <w:sz w:val="18"/>
        <w:szCs w:val="18"/>
      </w:rPr>
      <w:fldChar w:fldCharType="begin"/>
    </w:r>
    <w:r w:rsidRPr="006B4F34">
      <w:rPr>
        <w:rFonts w:ascii="Arial" w:hAnsi="Arial" w:cs="Arial"/>
        <w:sz w:val="18"/>
        <w:szCs w:val="18"/>
      </w:rPr>
      <w:instrText xml:space="preserve"> NUMPAGES  </w:instrText>
    </w:r>
    <w:r w:rsidRPr="006B4F34">
      <w:rPr>
        <w:rFonts w:ascii="Arial" w:hAnsi="Arial" w:cs="Arial"/>
        <w:sz w:val="18"/>
        <w:szCs w:val="18"/>
      </w:rPr>
      <w:fldChar w:fldCharType="separate"/>
    </w:r>
    <w:r w:rsidR="00A4731D">
      <w:rPr>
        <w:rFonts w:ascii="Arial" w:hAnsi="Arial" w:cs="Arial"/>
        <w:noProof/>
        <w:sz w:val="18"/>
        <w:szCs w:val="18"/>
      </w:rPr>
      <w:t>2</w:t>
    </w:r>
    <w:r w:rsidRPr="006B4F34">
      <w:rPr>
        <w:rFonts w:ascii="Arial" w:hAnsi="Arial" w:cs="Arial"/>
        <w:noProof/>
        <w:sz w:val="18"/>
        <w:szCs w:val="18"/>
      </w:rPr>
      <w:fldChar w:fldCharType="end"/>
    </w:r>
  </w:p>
  <w:p w:rsidR="001513AB" w:rsidRPr="006B4F34" w:rsidRDefault="001513AB" w:rsidP="006B4F34">
    <w:pPr>
      <w:pStyle w:val="Footer"/>
      <w:jc w:val="center"/>
      <w:rPr>
        <w:rFonts w:ascii="Arial" w:hAnsi="Arial" w:cs="Arial"/>
        <w:sz w:val="18"/>
        <w:szCs w:val="18"/>
      </w:rPr>
    </w:pPr>
  </w:p>
  <w:p w:rsidR="001513AB" w:rsidRDefault="001513AB" w:rsidP="006B4F34">
    <w:pPr>
      <w:tabs>
        <w:tab w:val="left" w:pos="7371"/>
      </w:tabs>
      <w:rPr>
        <w:rFonts w:ascii="Arial" w:hAnsi="Arial" w:cs="Arial"/>
        <w:sz w:val="18"/>
        <w:szCs w:val="18"/>
      </w:rPr>
    </w:pPr>
    <w:r w:rsidRPr="006B4F34">
      <w:rPr>
        <w:rFonts w:ascii="Arial" w:hAnsi="Arial" w:cs="Arial"/>
        <w:sz w:val="18"/>
        <w:szCs w:val="18"/>
      </w:rPr>
      <w:t>COVID-19 Vaccination Programme: Medical Individualisation or Localised Interpretation</w:t>
    </w:r>
    <w:r>
      <w:rPr>
        <w:rFonts w:ascii="Arial" w:hAnsi="Arial" w:cs="Arial"/>
        <w:sz w:val="18"/>
        <w:szCs w:val="18"/>
      </w:rPr>
      <w:t xml:space="preserve"> </w:t>
    </w:r>
    <w:r w:rsidRPr="006B4F34">
      <w:rPr>
        <w:rFonts w:ascii="Arial" w:hAnsi="Arial" w:cs="Arial"/>
        <w:sz w:val="18"/>
        <w:szCs w:val="18"/>
      </w:rPr>
      <w:t xml:space="preserve"> and Implementation</w:t>
    </w:r>
  </w:p>
  <w:p w:rsidR="001513AB" w:rsidRDefault="001513AB" w:rsidP="006B4F34">
    <w:pPr>
      <w:tabs>
        <w:tab w:val="left" w:pos="7371"/>
      </w:tabs>
      <w:rPr>
        <w:rFonts w:ascii="Arial" w:hAnsi="Arial" w:cs="Arial"/>
        <w:sz w:val="18"/>
        <w:szCs w:val="18"/>
      </w:rPr>
    </w:pPr>
  </w:p>
  <w:p w:rsidR="001513AB" w:rsidRPr="006B4F34" w:rsidRDefault="001513AB" w:rsidP="006B4F34">
    <w:pPr>
      <w:tabs>
        <w:tab w:val="left" w:pos="4253"/>
        <w:tab w:val="left" w:pos="68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Controlled Document Number: 1288</w:t>
    </w:r>
    <w:r>
      <w:rPr>
        <w:rFonts w:ascii="Arial" w:hAnsi="Arial" w:cs="Arial"/>
        <w:sz w:val="18"/>
        <w:szCs w:val="18"/>
      </w:rPr>
      <w:tab/>
    </w:r>
    <w:r w:rsidRPr="006B4F34">
      <w:rPr>
        <w:rFonts w:ascii="Arial" w:hAnsi="Arial" w:cs="Arial"/>
        <w:sz w:val="18"/>
        <w:szCs w:val="18"/>
      </w:rPr>
      <w:t>Ver</w:t>
    </w:r>
    <w:r w:rsidR="00DC04CC">
      <w:rPr>
        <w:rFonts w:ascii="Arial" w:hAnsi="Arial" w:cs="Arial"/>
        <w:sz w:val="18"/>
        <w:szCs w:val="18"/>
      </w:rPr>
      <w:t xml:space="preserve">sion: </w:t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Pr="006B4F34">
      <w:rPr>
        <w:rFonts w:ascii="Arial" w:hAnsi="Arial" w:cs="Arial"/>
        <w:sz w:val="18"/>
        <w:szCs w:val="18"/>
      </w:rPr>
      <w:t xml:space="preserve">Issue Date: </w:t>
    </w:r>
    <w:r>
      <w:rPr>
        <w:rFonts w:ascii="Arial" w:hAnsi="Arial" w:cs="Arial"/>
        <w:sz w:val="18"/>
        <w:szCs w:val="18"/>
      </w:rPr>
      <w:t>25/03/2021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AB" w:rsidRDefault="001513AB" w:rsidP="0098045F">
      <w:r>
        <w:separator/>
      </w:r>
    </w:p>
  </w:footnote>
  <w:footnote w:type="continuationSeparator" w:id="0">
    <w:p w:rsidR="001513AB" w:rsidRDefault="001513AB" w:rsidP="0098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AB" w:rsidRDefault="001513AB">
    <w:pPr>
      <w:pStyle w:val="Header"/>
    </w:pPr>
  </w:p>
  <w:p w:rsidR="001513AB" w:rsidRDefault="001513AB">
    <w:pPr>
      <w:pStyle w:val="Header"/>
    </w:pPr>
  </w:p>
  <w:p w:rsidR="001513AB" w:rsidRDefault="001513AB">
    <w:pPr>
      <w:pStyle w:val="Header"/>
    </w:pPr>
  </w:p>
  <w:p w:rsidR="001513AB" w:rsidRDefault="00151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5FC"/>
    <w:multiLevelType w:val="hybridMultilevel"/>
    <w:tmpl w:val="AE22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6466"/>
    <w:multiLevelType w:val="hybridMultilevel"/>
    <w:tmpl w:val="8E4224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5C77B6"/>
    <w:multiLevelType w:val="hybridMultilevel"/>
    <w:tmpl w:val="D8306B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5852"/>
    <w:multiLevelType w:val="hybridMultilevel"/>
    <w:tmpl w:val="06BCA8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60E9D"/>
    <w:multiLevelType w:val="hybridMultilevel"/>
    <w:tmpl w:val="91DAEE8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D780C"/>
    <w:multiLevelType w:val="hybridMultilevel"/>
    <w:tmpl w:val="5A501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601B54"/>
    <w:multiLevelType w:val="hybridMultilevel"/>
    <w:tmpl w:val="27728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10A44"/>
    <w:multiLevelType w:val="hybridMultilevel"/>
    <w:tmpl w:val="FA0646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01D38"/>
    <w:multiLevelType w:val="hybridMultilevel"/>
    <w:tmpl w:val="2D2AFAAA"/>
    <w:lvl w:ilvl="0" w:tplc="86BEB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E344E"/>
    <w:multiLevelType w:val="hybridMultilevel"/>
    <w:tmpl w:val="807475DA"/>
    <w:lvl w:ilvl="0" w:tplc="86BEB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80FBE"/>
    <w:multiLevelType w:val="hybridMultilevel"/>
    <w:tmpl w:val="3034B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8F70AC"/>
    <w:multiLevelType w:val="hybridMultilevel"/>
    <w:tmpl w:val="87ECDC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C62058"/>
    <w:multiLevelType w:val="hybridMultilevel"/>
    <w:tmpl w:val="D8306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25950"/>
    <w:multiLevelType w:val="hybridMultilevel"/>
    <w:tmpl w:val="57C2F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C6BA7"/>
    <w:multiLevelType w:val="hybridMultilevel"/>
    <w:tmpl w:val="62C6CA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5F"/>
    <w:rsid w:val="00016C76"/>
    <w:rsid w:val="000340A7"/>
    <w:rsid w:val="000434B7"/>
    <w:rsid w:val="000460DA"/>
    <w:rsid w:val="00061EA8"/>
    <w:rsid w:val="00071BF9"/>
    <w:rsid w:val="0008106D"/>
    <w:rsid w:val="000830BE"/>
    <w:rsid w:val="0009052B"/>
    <w:rsid w:val="00092DB6"/>
    <w:rsid w:val="00094F6F"/>
    <w:rsid w:val="000955B5"/>
    <w:rsid w:val="000A1F79"/>
    <w:rsid w:val="000A2E26"/>
    <w:rsid w:val="000B046D"/>
    <w:rsid w:val="000B1DCC"/>
    <w:rsid w:val="000B576A"/>
    <w:rsid w:val="000C3CD4"/>
    <w:rsid w:val="000D07B0"/>
    <w:rsid w:val="000F2E8D"/>
    <w:rsid w:val="000F4DB6"/>
    <w:rsid w:val="001011F9"/>
    <w:rsid w:val="001110B6"/>
    <w:rsid w:val="00117009"/>
    <w:rsid w:val="00132187"/>
    <w:rsid w:val="00144325"/>
    <w:rsid w:val="001513AB"/>
    <w:rsid w:val="00152F83"/>
    <w:rsid w:val="00155FA2"/>
    <w:rsid w:val="001810A8"/>
    <w:rsid w:val="00182F32"/>
    <w:rsid w:val="00195DE1"/>
    <w:rsid w:val="001D2205"/>
    <w:rsid w:val="001E131F"/>
    <w:rsid w:val="001E717B"/>
    <w:rsid w:val="00204014"/>
    <w:rsid w:val="0020694A"/>
    <w:rsid w:val="00206F7E"/>
    <w:rsid w:val="00214C8B"/>
    <w:rsid w:val="00221C84"/>
    <w:rsid w:val="00236F38"/>
    <w:rsid w:val="00242FD0"/>
    <w:rsid w:val="002451F9"/>
    <w:rsid w:val="002731C3"/>
    <w:rsid w:val="00274B69"/>
    <w:rsid w:val="00276C81"/>
    <w:rsid w:val="00280C6F"/>
    <w:rsid w:val="00290AF2"/>
    <w:rsid w:val="002A278B"/>
    <w:rsid w:val="002A6E24"/>
    <w:rsid w:val="002C4398"/>
    <w:rsid w:val="002C4BC7"/>
    <w:rsid w:val="002C60C6"/>
    <w:rsid w:val="002E07E1"/>
    <w:rsid w:val="002E2D5C"/>
    <w:rsid w:val="002E777A"/>
    <w:rsid w:val="00302757"/>
    <w:rsid w:val="00302FD9"/>
    <w:rsid w:val="003033F7"/>
    <w:rsid w:val="00305964"/>
    <w:rsid w:val="0033192D"/>
    <w:rsid w:val="003427A9"/>
    <w:rsid w:val="00346BBD"/>
    <w:rsid w:val="00357754"/>
    <w:rsid w:val="00360D9A"/>
    <w:rsid w:val="0036259E"/>
    <w:rsid w:val="003821CF"/>
    <w:rsid w:val="003A346D"/>
    <w:rsid w:val="003A6B53"/>
    <w:rsid w:val="003A6BEE"/>
    <w:rsid w:val="003B50CF"/>
    <w:rsid w:val="003B5FD7"/>
    <w:rsid w:val="003D0842"/>
    <w:rsid w:val="003D0F60"/>
    <w:rsid w:val="003D7783"/>
    <w:rsid w:val="00413CF7"/>
    <w:rsid w:val="00416D3A"/>
    <w:rsid w:val="00416E5A"/>
    <w:rsid w:val="004221FF"/>
    <w:rsid w:val="00424C76"/>
    <w:rsid w:val="00426667"/>
    <w:rsid w:val="00444D4B"/>
    <w:rsid w:val="004472B0"/>
    <w:rsid w:val="00464F07"/>
    <w:rsid w:val="00484DEE"/>
    <w:rsid w:val="00490EE2"/>
    <w:rsid w:val="00495534"/>
    <w:rsid w:val="004A1C15"/>
    <w:rsid w:val="004A7A3C"/>
    <w:rsid w:val="004B00B0"/>
    <w:rsid w:val="004B0FF3"/>
    <w:rsid w:val="004D0B0A"/>
    <w:rsid w:val="004D430D"/>
    <w:rsid w:val="004D7939"/>
    <w:rsid w:val="004D7C92"/>
    <w:rsid w:val="004E5A58"/>
    <w:rsid w:val="004E5D0E"/>
    <w:rsid w:val="004F1A13"/>
    <w:rsid w:val="00507168"/>
    <w:rsid w:val="00512C43"/>
    <w:rsid w:val="0056517F"/>
    <w:rsid w:val="005713D0"/>
    <w:rsid w:val="00574F51"/>
    <w:rsid w:val="00582D6A"/>
    <w:rsid w:val="0058473C"/>
    <w:rsid w:val="00592F09"/>
    <w:rsid w:val="00593475"/>
    <w:rsid w:val="0059610C"/>
    <w:rsid w:val="005A0164"/>
    <w:rsid w:val="005A2320"/>
    <w:rsid w:val="005A3CBB"/>
    <w:rsid w:val="005B7D86"/>
    <w:rsid w:val="005C2910"/>
    <w:rsid w:val="005C6C9D"/>
    <w:rsid w:val="005E0EA2"/>
    <w:rsid w:val="005E269C"/>
    <w:rsid w:val="005E3619"/>
    <w:rsid w:val="005E5314"/>
    <w:rsid w:val="005F32C8"/>
    <w:rsid w:val="005F4713"/>
    <w:rsid w:val="005F4BCF"/>
    <w:rsid w:val="00605584"/>
    <w:rsid w:val="00610337"/>
    <w:rsid w:val="00634234"/>
    <w:rsid w:val="00635625"/>
    <w:rsid w:val="006356D6"/>
    <w:rsid w:val="006359A1"/>
    <w:rsid w:val="006366D0"/>
    <w:rsid w:val="00640288"/>
    <w:rsid w:val="00645FD1"/>
    <w:rsid w:val="0064720F"/>
    <w:rsid w:val="00654C6B"/>
    <w:rsid w:val="00660247"/>
    <w:rsid w:val="0066387B"/>
    <w:rsid w:val="00665E25"/>
    <w:rsid w:val="00670906"/>
    <w:rsid w:val="006709BA"/>
    <w:rsid w:val="00672F1B"/>
    <w:rsid w:val="006730B9"/>
    <w:rsid w:val="006775FD"/>
    <w:rsid w:val="0069221A"/>
    <w:rsid w:val="006A5F37"/>
    <w:rsid w:val="006B4F34"/>
    <w:rsid w:val="006D1A9A"/>
    <w:rsid w:val="006D23F9"/>
    <w:rsid w:val="006D32B8"/>
    <w:rsid w:val="006E13F8"/>
    <w:rsid w:val="006F12BD"/>
    <w:rsid w:val="007115F3"/>
    <w:rsid w:val="00715D92"/>
    <w:rsid w:val="0072239A"/>
    <w:rsid w:val="00727B88"/>
    <w:rsid w:val="0073044A"/>
    <w:rsid w:val="0073255F"/>
    <w:rsid w:val="00734799"/>
    <w:rsid w:val="00741DC8"/>
    <w:rsid w:val="00742646"/>
    <w:rsid w:val="00750DA1"/>
    <w:rsid w:val="00754059"/>
    <w:rsid w:val="00754206"/>
    <w:rsid w:val="0075427F"/>
    <w:rsid w:val="00757909"/>
    <w:rsid w:val="00782D2D"/>
    <w:rsid w:val="00787C4B"/>
    <w:rsid w:val="007A3474"/>
    <w:rsid w:val="007B5124"/>
    <w:rsid w:val="007C445A"/>
    <w:rsid w:val="007D0137"/>
    <w:rsid w:val="007E7CBA"/>
    <w:rsid w:val="007F10D7"/>
    <w:rsid w:val="00810377"/>
    <w:rsid w:val="00834800"/>
    <w:rsid w:val="0084657D"/>
    <w:rsid w:val="0086711C"/>
    <w:rsid w:val="00883BA4"/>
    <w:rsid w:val="00887926"/>
    <w:rsid w:val="008A48D0"/>
    <w:rsid w:val="008C1582"/>
    <w:rsid w:val="008C5111"/>
    <w:rsid w:val="008C617C"/>
    <w:rsid w:val="008C7FCF"/>
    <w:rsid w:val="008D14B9"/>
    <w:rsid w:val="008E0712"/>
    <w:rsid w:val="008E2B3F"/>
    <w:rsid w:val="009101AC"/>
    <w:rsid w:val="0092722B"/>
    <w:rsid w:val="00934F4A"/>
    <w:rsid w:val="009362C5"/>
    <w:rsid w:val="00937A3C"/>
    <w:rsid w:val="0096182A"/>
    <w:rsid w:val="00963159"/>
    <w:rsid w:val="00964B34"/>
    <w:rsid w:val="00967133"/>
    <w:rsid w:val="0098045F"/>
    <w:rsid w:val="00996F86"/>
    <w:rsid w:val="009A3279"/>
    <w:rsid w:val="009C084F"/>
    <w:rsid w:val="009C4439"/>
    <w:rsid w:val="009C611E"/>
    <w:rsid w:val="009D7296"/>
    <w:rsid w:val="009D7B5B"/>
    <w:rsid w:val="009E7A5B"/>
    <w:rsid w:val="009E7E0C"/>
    <w:rsid w:val="009F3391"/>
    <w:rsid w:val="00A00D74"/>
    <w:rsid w:val="00A038A9"/>
    <w:rsid w:val="00A1239B"/>
    <w:rsid w:val="00A172FA"/>
    <w:rsid w:val="00A22107"/>
    <w:rsid w:val="00A42B9D"/>
    <w:rsid w:val="00A45507"/>
    <w:rsid w:val="00A4731D"/>
    <w:rsid w:val="00A8215E"/>
    <w:rsid w:val="00A919DC"/>
    <w:rsid w:val="00AA1574"/>
    <w:rsid w:val="00AA5C2C"/>
    <w:rsid w:val="00AB4263"/>
    <w:rsid w:val="00AB540B"/>
    <w:rsid w:val="00AC2217"/>
    <w:rsid w:val="00AC524F"/>
    <w:rsid w:val="00AC7FE7"/>
    <w:rsid w:val="00AD2C25"/>
    <w:rsid w:val="00AE0D73"/>
    <w:rsid w:val="00AE60C3"/>
    <w:rsid w:val="00AF31FB"/>
    <w:rsid w:val="00AF6745"/>
    <w:rsid w:val="00AF7490"/>
    <w:rsid w:val="00B01353"/>
    <w:rsid w:val="00B136EF"/>
    <w:rsid w:val="00B255DB"/>
    <w:rsid w:val="00B409FF"/>
    <w:rsid w:val="00B435E6"/>
    <w:rsid w:val="00B52743"/>
    <w:rsid w:val="00B533CE"/>
    <w:rsid w:val="00B71FA8"/>
    <w:rsid w:val="00BB6570"/>
    <w:rsid w:val="00BC1717"/>
    <w:rsid w:val="00BE057B"/>
    <w:rsid w:val="00BF1752"/>
    <w:rsid w:val="00C22978"/>
    <w:rsid w:val="00C23985"/>
    <w:rsid w:val="00C26518"/>
    <w:rsid w:val="00C30C4F"/>
    <w:rsid w:val="00C43ABB"/>
    <w:rsid w:val="00C62534"/>
    <w:rsid w:val="00C82AF3"/>
    <w:rsid w:val="00C90155"/>
    <w:rsid w:val="00CA3F19"/>
    <w:rsid w:val="00CA43B1"/>
    <w:rsid w:val="00CA578A"/>
    <w:rsid w:val="00CB093E"/>
    <w:rsid w:val="00CB45D2"/>
    <w:rsid w:val="00CC0D52"/>
    <w:rsid w:val="00CE1635"/>
    <w:rsid w:val="00CE5F4A"/>
    <w:rsid w:val="00CF1825"/>
    <w:rsid w:val="00CF1998"/>
    <w:rsid w:val="00CF47B2"/>
    <w:rsid w:val="00D04DCB"/>
    <w:rsid w:val="00D13944"/>
    <w:rsid w:val="00D13C57"/>
    <w:rsid w:val="00D168A7"/>
    <w:rsid w:val="00D215FD"/>
    <w:rsid w:val="00D25D93"/>
    <w:rsid w:val="00D34955"/>
    <w:rsid w:val="00D36FF0"/>
    <w:rsid w:val="00D37D28"/>
    <w:rsid w:val="00D43CA7"/>
    <w:rsid w:val="00D43D18"/>
    <w:rsid w:val="00D5103C"/>
    <w:rsid w:val="00D64238"/>
    <w:rsid w:val="00D7232B"/>
    <w:rsid w:val="00D9183E"/>
    <w:rsid w:val="00DA3EF9"/>
    <w:rsid w:val="00DA514A"/>
    <w:rsid w:val="00DA603E"/>
    <w:rsid w:val="00DC04CC"/>
    <w:rsid w:val="00DC0FD4"/>
    <w:rsid w:val="00DC7B5C"/>
    <w:rsid w:val="00DD4AA6"/>
    <w:rsid w:val="00DE3A42"/>
    <w:rsid w:val="00DE6268"/>
    <w:rsid w:val="00E000BB"/>
    <w:rsid w:val="00E03DC2"/>
    <w:rsid w:val="00E04795"/>
    <w:rsid w:val="00E16BF5"/>
    <w:rsid w:val="00E21423"/>
    <w:rsid w:val="00E309BC"/>
    <w:rsid w:val="00E474A7"/>
    <w:rsid w:val="00E668C3"/>
    <w:rsid w:val="00E76C13"/>
    <w:rsid w:val="00E80AB1"/>
    <w:rsid w:val="00E95570"/>
    <w:rsid w:val="00E963E6"/>
    <w:rsid w:val="00EA6DE0"/>
    <w:rsid w:val="00EB66C3"/>
    <w:rsid w:val="00EC424C"/>
    <w:rsid w:val="00ED6F9C"/>
    <w:rsid w:val="00EE1432"/>
    <w:rsid w:val="00F07490"/>
    <w:rsid w:val="00F337BF"/>
    <w:rsid w:val="00F46240"/>
    <w:rsid w:val="00F51661"/>
    <w:rsid w:val="00F5759C"/>
    <w:rsid w:val="00F57AFA"/>
    <w:rsid w:val="00F61913"/>
    <w:rsid w:val="00F629D2"/>
    <w:rsid w:val="00F83603"/>
    <w:rsid w:val="00F97AD2"/>
    <w:rsid w:val="00FB1EBF"/>
    <w:rsid w:val="00FC3D87"/>
    <w:rsid w:val="00FC766B"/>
    <w:rsid w:val="00FD1CEF"/>
    <w:rsid w:val="00FD39E1"/>
    <w:rsid w:val="00FD464D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51"/>
  </w:style>
  <w:style w:type="paragraph" w:styleId="Heading1">
    <w:name w:val="heading 1"/>
    <w:basedOn w:val="Normal"/>
    <w:next w:val="Normal"/>
    <w:link w:val="Heading1Char"/>
    <w:uiPriority w:val="9"/>
    <w:qFormat/>
    <w:rsid w:val="002E7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AB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777A"/>
    <w:pPr>
      <w:keepNext/>
      <w:spacing w:before="240" w:after="60"/>
      <w:ind w:left="56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4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45F"/>
  </w:style>
  <w:style w:type="paragraph" w:styleId="Footer">
    <w:name w:val="footer"/>
    <w:basedOn w:val="Normal"/>
    <w:link w:val="FooterChar"/>
    <w:uiPriority w:val="99"/>
    <w:unhideWhenUsed/>
    <w:rsid w:val="00980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45F"/>
  </w:style>
  <w:style w:type="paragraph" w:styleId="BodyText2">
    <w:name w:val="Body Text 2"/>
    <w:basedOn w:val="Normal"/>
    <w:link w:val="BodyText2Char"/>
    <w:rsid w:val="003A346D"/>
    <w:pPr>
      <w:spacing w:after="120" w:line="480" w:lineRule="auto"/>
      <w:ind w:left="567"/>
      <w:jc w:val="both"/>
    </w:pPr>
    <w:rPr>
      <w:rFonts w:ascii="Arial" w:eastAsia="Times New Roman" w:hAnsi="Arial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3A346D"/>
    <w:rPr>
      <w:rFonts w:ascii="Arial" w:eastAsia="Times New Roman" w:hAnsi="Arial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77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777A"/>
  </w:style>
  <w:style w:type="character" w:customStyle="1" w:styleId="Heading4Char">
    <w:name w:val="Heading 4 Char"/>
    <w:basedOn w:val="DefaultParagraphFont"/>
    <w:link w:val="Heading4"/>
    <w:rsid w:val="002E777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7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4C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72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3D87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901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0155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2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7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D0F6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43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276C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51"/>
  </w:style>
  <w:style w:type="paragraph" w:styleId="Heading1">
    <w:name w:val="heading 1"/>
    <w:basedOn w:val="Normal"/>
    <w:next w:val="Normal"/>
    <w:link w:val="Heading1Char"/>
    <w:uiPriority w:val="9"/>
    <w:qFormat/>
    <w:rsid w:val="002E7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AB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777A"/>
    <w:pPr>
      <w:keepNext/>
      <w:spacing w:before="240" w:after="60"/>
      <w:ind w:left="56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4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45F"/>
  </w:style>
  <w:style w:type="paragraph" w:styleId="Footer">
    <w:name w:val="footer"/>
    <w:basedOn w:val="Normal"/>
    <w:link w:val="FooterChar"/>
    <w:uiPriority w:val="99"/>
    <w:unhideWhenUsed/>
    <w:rsid w:val="00980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45F"/>
  </w:style>
  <w:style w:type="paragraph" w:styleId="BodyText2">
    <w:name w:val="Body Text 2"/>
    <w:basedOn w:val="Normal"/>
    <w:link w:val="BodyText2Char"/>
    <w:rsid w:val="003A346D"/>
    <w:pPr>
      <w:spacing w:after="120" w:line="480" w:lineRule="auto"/>
      <w:ind w:left="567"/>
      <w:jc w:val="both"/>
    </w:pPr>
    <w:rPr>
      <w:rFonts w:ascii="Arial" w:eastAsia="Times New Roman" w:hAnsi="Arial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3A346D"/>
    <w:rPr>
      <w:rFonts w:ascii="Arial" w:eastAsia="Times New Roman" w:hAnsi="Arial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77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777A"/>
  </w:style>
  <w:style w:type="character" w:customStyle="1" w:styleId="Heading4Char">
    <w:name w:val="Heading 4 Char"/>
    <w:basedOn w:val="DefaultParagraphFont"/>
    <w:link w:val="Heading4"/>
    <w:rsid w:val="002E777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7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4C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72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3D87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901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0155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2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7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D0F6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43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276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6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4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9226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4073">
                      <w:marLeft w:val="2445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562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203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319">
                      <w:marLeft w:val="2445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8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649C1-E187-4102-8627-5913FE43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AAF98C34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 NHS Foundation Trust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Denner</dc:creator>
  <cp:lastModifiedBy>Claire Agatiello</cp:lastModifiedBy>
  <cp:revision>3</cp:revision>
  <cp:lastPrinted>2017-11-14T10:17:00Z</cp:lastPrinted>
  <dcterms:created xsi:type="dcterms:W3CDTF">2021-03-25T10:29:00Z</dcterms:created>
  <dcterms:modified xsi:type="dcterms:W3CDTF">2021-03-25T10:30:00Z</dcterms:modified>
</cp:coreProperties>
</file>