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7A" w:rsidRPr="003B322C" w:rsidRDefault="00AA187A" w:rsidP="00AA187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322C">
        <w:rPr>
          <w:b/>
          <w:sz w:val="24"/>
          <w:szCs w:val="24"/>
        </w:rPr>
        <w:t>Individual Covid-19 Risk Assessment Form</w:t>
      </w:r>
    </w:p>
    <w:p w:rsidR="00AA187A" w:rsidRPr="00846052" w:rsidRDefault="00AA187A" w:rsidP="00AA187A">
      <w:pPr>
        <w:rPr>
          <w:b/>
        </w:rPr>
      </w:pPr>
    </w:p>
    <w:p w:rsidR="00AA187A" w:rsidRDefault="00AA187A" w:rsidP="00AA187A">
      <w:pPr>
        <w:rPr>
          <w:sz w:val="24"/>
          <w:szCs w:val="24"/>
        </w:rPr>
      </w:pPr>
      <w:r w:rsidRPr="003B322C">
        <w:rPr>
          <w:sz w:val="24"/>
          <w:szCs w:val="24"/>
        </w:rPr>
        <w:t>This form will be used to assess the residual risk of Covid-19 infection to the member of staff due to workplace factors. Please ensure all sections of this form are completed. Please consult the “</w:t>
      </w:r>
      <w:r>
        <w:rPr>
          <w:sz w:val="24"/>
          <w:szCs w:val="24"/>
        </w:rPr>
        <w:t>Guidelines for Staff Risk Assessment for Covid-19”, the “</w:t>
      </w:r>
      <w:r w:rsidRPr="003B322C">
        <w:rPr>
          <w:sz w:val="24"/>
          <w:szCs w:val="24"/>
        </w:rPr>
        <w:t>Covid Risk Assessment Form</w:t>
      </w:r>
      <w:r>
        <w:rPr>
          <w:sz w:val="24"/>
          <w:szCs w:val="24"/>
        </w:rPr>
        <w:t xml:space="preserve"> Guidance” </w:t>
      </w:r>
      <w:r w:rsidR="00227A4F">
        <w:rPr>
          <w:sz w:val="24"/>
          <w:szCs w:val="24"/>
        </w:rPr>
        <w:t>,</w:t>
      </w:r>
      <w:r w:rsidRPr="003B322C">
        <w:rPr>
          <w:sz w:val="24"/>
          <w:szCs w:val="24"/>
        </w:rPr>
        <w:t>all available on the Trust Covid website, before completing this form.</w:t>
      </w:r>
    </w:p>
    <w:p w:rsidR="00AA187A" w:rsidRPr="003B322C" w:rsidRDefault="00AA187A" w:rsidP="00AA187A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04"/>
        <w:gridCol w:w="2564"/>
        <w:gridCol w:w="1701"/>
      </w:tblGrid>
      <w:tr w:rsidR="00AA187A" w:rsidRPr="00846052" w:rsidTr="00AA187A">
        <w:trPr>
          <w:trHeight w:hRule="exact" w:val="397"/>
        </w:trPr>
        <w:tc>
          <w:tcPr>
            <w:tcW w:w="4112" w:type="dxa"/>
            <w:shd w:val="clear" w:color="auto" w:fill="D9D9D9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Employee Name (Full Name)</w:t>
            </w:r>
          </w:p>
        </w:tc>
        <w:tc>
          <w:tcPr>
            <w:tcW w:w="5669" w:type="dxa"/>
            <w:gridSpan w:val="3"/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397"/>
        </w:trPr>
        <w:tc>
          <w:tcPr>
            <w:tcW w:w="4112" w:type="dxa"/>
            <w:shd w:val="clear" w:color="auto" w:fill="D9D9D9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Job Title/ Role</w:t>
            </w:r>
          </w:p>
        </w:tc>
        <w:tc>
          <w:tcPr>
            <w:tcW w:w="5669" w:type="dxa"/>
            <w:gridSpan w:val="3"/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644"/>
        </w:trPr>
        <w:tc>
          <w:tcPr>
            <w:tcW w:w="4112" w:type="dxa"/>
            <w:shd w:val="clear" w:color="auto" w:fill="D9D9D9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Date of Birth</w:t>
            </w:r>
          </w:p>
        </w:tc>
        <w:tc>
          <w:tcPr>
            <w:tcW w:w="1404" w:type="dxa"/>
            <w:vAlign w:val="center"/>
          </w:tcPr>
          <w:p w:rsidR="00AA187A" w:rsidRPr="00846052" w:rsidRDefault="00AA187A" w:rsidP="00AA187A"/>
        </w:tc>
        <w:tc>
          <w:tcPr>
            <w:tcW w:w="2564" w:type="dxa"/>
            <w:vAlign w:val="center"/>
          </w:tcPr>
          <w:p w:rsidR="00AA187A" w:rsidRPr="00846052" w:rsidRDefault="00AA187A" w:rsidP="00AA187A">
            <w:r w:rsidRPr="00846052">
              <w:t>Ethnicity</w:t>
            </w:r>
          </w:p>
        </w:tc>
        <w:tc>
          <w:tcPr>
            <w:tcW w:w="1701" w:type="dxa"/>
            <w:vAlign w:val="center"/>
          </w:tcPr>
          <w:p w:rsidR="00AA187A" w:rsidRPr="00846052" w:rsidRDefault="00AA187A" w:rsidP="00AA187A">
            <w:r w:rsidRPr="00846052">
              <w:t>Gender</w:t>
            </w:r>
          </w:p>
        </w:tc>
      </w:tr>
      <w:tr w:rsidR="00AA187A" w:rsidRPr="00846052" w:rsidTr="00AA187A">
        <w:trPr>
          <w:trHeight w:hRule="exact" w:val="397"/>
        </w:trPr>
        <w:tc>
          <w:tcPr>
            <w:tcW w:w="4112" w:type="dxa"/>
            <w:shd w:val="clear" w:color="auto" w:fill="D9D9D9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Contact Telephone Number (Home)</w:t>
            </w:r>
          </w:p>
        </w:tc>
        <w:tc>
          <w:tcPr>
            <w:tcW w:w="5669" w:type="dxa"/>
            <w:gridSpan w:val="3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</w:p>
        </w:tc>
      </w:tr>
      <w:tr w:rsidR="00AA187A" w:rsidRPr="00846052" w:rsidTr="00AA187A">
        <w:trPr>
          <w:trHeight w:hRule="exact" w:val="397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Contact Telephone Number (Mobile)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397"/>
        </w:trPr>
        <w:tc>
          <w:tcPr>
            <w:tcW w:w="4112" w:type="dxa"/>
            <w:tcBorders>
              <w:bottom w:val="nil"/>
            </w:tcBorders>
            <w:shd w:val="clear" w:color="auto" w:fill="D9D9D9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Contact Address Details</w:t>
            </w:r>
          </w:p>
        </w:tc>
        <w:tc>
          <w:tcPr>
            <w:tcW w:w="56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397"/>
        </w:trPr>
        <w:tc>
          <w:tcPr>
            <w:tcW w:w="4112" w:type="dxa"/>
            <w:tcBorders>
              <w:top w:val="nil"/>
            </w:tcBorders>
            <w:shd w:val="clear" w:color="auto" w:fill="D9D9D9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14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A187A" w:rsidRPr="00846052" w:rsidRDefault="00AA187A" w:rsidP="00AA187A">
            <w:r w:rsidRPr="00846052">
              <w:t>Post Code: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397"/>
        </w:trPr>
        <w:tc>
          <w:tcPr>
            <w:tcW w:w="4112" w:type="dxa"/>
            <w:shd w:val="clear" w:color="auto" w:fill="D9D9D9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Email Address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397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 xml:space="preserve">Ward/Department/Directorate 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425"/>
        </w:trPr>
        <w:tc>
          <w:tcPr>
            <w:tcW w:w="4112" w:type="dxa"/>
            <w:shd w:val="clear" w:color="auto" w:fill="C6D9F1" w:themeFill="text2" w:themeFillTint="33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Manager</w:t>
            </w:r>
            <w:r>
              <w:rPr>
                <w:b/>
              </w:rPr>
              <w:t>’</w:t>
            </w:r>
            <w:r w:rsidRPr="00846052">
              <w:rPr>
                <w:b/>
              </w:rPr>
              <w:t>s Name</w:t>
            </w:r>
          </w:p>
        </w:tc>
        <w:tc>
          <w:tcPr>
            <w:tcW w:w="5669" w:type="dxa"/>
            <w:gridSpan w:val="3"/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4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 xml:space="preserve">Job Title/ Role 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425"/>
        </w:trPr>
        <w:tc>
          <w:tcPr>
            <w:tcW w:w="4112" w:type="dxa"/>
            <w:shd w:val="clear" w:color="auto" w:fill="C6D9F1" w:themeFill="text2" w:themeFillTint="33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 xml:space="preserve">Site/Location </w:t>
            </w:r>
          </w:p>
        </w:tc>
        <w:tc>
          <w:tcPr>
            <w:tcW w:w="5669" w:type="dxa"/>
            <w:gridSpan w:val="3"/>
            <w:vAlign w:val="center"/>
          </w:tcPr>
          <w:p w:rsidR="00AA187A" w:rsidRPr="00846052" w:rsidRDefault="00AA187A" w:rsidP="00AA187A"/>
        </w:tc>
      </w:tr>
      <w:tr w:rsidR="00AA187A" w:rsidRPr="00846052" w:rsidTr="00AA187A">
        <w:trPr>
          <w:trHeight w:hRule="exact" w:val="397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Contact Telephone Number (Mobile)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87A" w:rsidRPr="00846052" w:rsidRDefault="00AA187A" w:rsidP="00AA187A"/>
        </w:tc>
      </w:tr>
    </w:tbl>
    <w:p w:rsidR="00AA187A" w:rsidRPr="00846052" w:rsidRDefault="00AA187A" w:rsidP="00AA187A">
      <w:pPr>
        <w:rPr>
          <w:b/>
        </w:rPr>
      </w:pPr>
    </w:p>
    <w:tbl>
      <w:tblPr>
        <w:tblW w:w="104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828"/>
        <w:gridCol w:w="3118"/>
        <w:gridCol w:w="992"/>
        <w:gridCol w:w="1843"/>
        <w:gridCol w:w="352"/>
      </w:tblGrid>
      <w:tr w:rsidR="00AA187A" w:rsidRPr="00846052" w:rsidTr="00AA187A">
        <w:trPr>
          <w:gridBefore w:val="1"/>
          <w:gridAfter w:val="1"/>
          <w:wBefore w:w="360" w:type="dxa"/>
          <w:wAfter w:w="352" w:type="dxa"/>
          <w:trHeight w:hRule="exact" w:val="350"/>
        </w:trPr>
        <w:tc>
          <w:tcPr>
            <w:tcW w:w="9781" w:type="dxa"/>
            <w:gridSpan w:val="4"/>
            <w:shd w:val="clear" w:color="auto" w:fill="D9D9D9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>Please provide details of the employee</w:t>
            </w:r>
            <w:r>
              <w:rPr>
                <w:b/>
              </w:rPr>
              <w:t>’</w:t>
            </w:r>
            <w:r w:rsidRPr="00846052">
              <w:rPr>
                <w:b/>
              </w:rPr>
              <w:t>s job</w:t>
            </w:r>
          </w:p>
        </w:tc>
      </w:tr>
      <w:tr w:rsidR="00AA187A" w:rsidRPr="00846052" w:rsidTr="00AA187A">
        <w:trPr>
          <w:gridBefore w:val="1"/>
          <w:gridAfter w:val="1"/>
          <w:wBefore w:w="360" w:type="dxa"/>
          <w:wAfter w:w="352" w:type="dxa"/>
          <w:trHeight w:val="1355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187A" w:rsidRPr="00846052" w:rsidRDefault="00AA187A" w:rsidP="00AA187A">
            <w:r w:rsidRPr="00846052">
              <w:t xml:space="preserve">Work Pattern: Full time  </w:t>
            </w:r>
            <w:r w:rsidRPr="00846052">
              <w:sym w:font="Wingdings 2" w:char="F0A3"/>
            </w:r>
            <w:r w:rsidRPr="00846052">
              <w:t xml:space="preserve">      Part time </w:t>
            </w:r>
            <w:r w:rsidRPr="00846052">
              <w:sym w:font="Wingdings 2" w:char="F0A3"/>
            </w:r>
            <w:r w:rsidRPr="00846052">
              <w:t xml:space="preserve">   Job Share  </w:t>
            </w:r>
            <w:r w:rsidRPr="00846052">
              <w:sym w:font="Wingdings 2" w:char="F0A3"/>
            </w:r>
            <w:r w:rsidRPr="00846052">
              <w:t xml:space="preserve">  Night Worker </w:t>
            </w:r>
            <w:r w:rsidRPr="00846052">
              <w:sym w:font="Wingdings 2" w:char="F0A3"/>
            </w:r>
            <w:r w:rsidRPr="00846052">
              <w:t xml:space="preserve">    Other </w:t>
            </w:r>
            <w:r w:rsidRPr="00846052">
              <w:sym w:font="Wingdings 2" w:char="F0A3"/>
            </w:r>
            <w:r>
              <w:t xml:space="preserve">   </w:t>
            </w:r>
            <w:r w:rsidRPr="00846052">
              <w:t xml:space="preserve">On call </w:t>
            </w:r>
            <w:r w:rsidRPr="00846052">
              <w:sym w:font="Wingdings 2" w:char="F0A3"/>
            </w:r>
          </w:p>
          <w:p w:rsidR="00AA187A" w:rsidRPr="00846052" w:rsidRDefault="00AA187A" w:rsidP="00AA187A"/>
          <w:p w:rsidR="00AA187A" w:rsidRPr="00846052" w:rsidRDefault="00AA187A" w:rsidP="00AA187A">
            <w:r>
              <w:t>S</w:t>
            </w:r>
            <w:r w:rsidRPr="00846052">
              <w:t>ite</w:t>
            </w:r>
            <w:r>
              <w:t>:</w:t>
            </w:r>
            <w:r w:rsidRPr="00846052">
              <w:t xml:space="preserve">     QE </w:t>
            </w:r>
            <w:r w:rsidRPr="00846052">
              <w:sym w:font="Wingdings 2" w:char="F0A3"/>
            </w:r>
            <w:r w:rsidRPr="00846052">
              <w:t xml:space="preserve">   Heartlands </w:t>
            </w:r>
            <w:r w:rsidRPr="00846052">
              <w:sym w:font="Wingdings 2" w:char="F0A3"/>
            </w:r>
            <w:r w:rsidRPr="00846052">
              <w:t xml:space="preserve">   Good Hope </w:t>
            </w:r>
            <w:r w:rsidRPr="00846052">
              <w:sym w:font="Wingdings 2" w:char="F0A3"/>
            </w:r>
            <w:r w:rsidRPr="00846052">
              <w:t xml:space="preserve">  Solihull </w:t>
            </w:r>
            <w:r w:rsidRPr="00846052">
              <w:sym w:font="Wingdings 2" w:char="F0A3"/>
            </w:r>
            <w:r w:rsidRPr="00846052">
              <w:t xml:space="preserve">    Other </w:t>
            </w:r>
            <w:r w:rsidRPr="00846052">
              <w:sym w:font="Wingdings 2" w:char="F0A3"/>
            </w:r>
          </w:p>
          <w:p w:rsidR="00AA187A" w:rsidRPr="00846052" w:rsidRDefault="00AA187A" w:rsidP="00AA187A"/>
          <w:p w:rsidR="00AA187A" w:rsidRPr="00846052" w:rsidRDefault="00AA187A" w:rsidP="00AA187A">
            <w:r w:rsidRPr="00846052">
              <w:t>Length of time in post</w:t>
            </w:r>
            <w:r>
              <w:t>:</w:t>
            </w:r>
          </w:p>
          <w:p w:rsidR="00AA187A" w:rsidRPr="00846052" w:rsidRDefault="00AA187A" w:rsidP="00AA187A"/>
          <w:p w:rsidR="00AA187A" w:rsidRPr="00846052" w:rsidRDefault="00AA187A" w:rsidP="00AA187A">
            <w:r w:rsidRPr="00846052">
              <w:t>Duties</w:t>
            </w:r>
            <w:r>
              <w:t>:</w:t>
            </w:r>
          </w:p>
          <w:p w:rsidR="00AA187A" w:rsidRPr="00846052" w:rsidRDefault="00AA187A" w:rsidP="00AA187A"/>
          <w:p w:rsidR="00AA187A" w:rsidRDefault="00AA187A" w:rsidP="00AA187A"/>
          <w:p w:rsidR="00AA187A" w:rsidRDefault="00AA187A" w:rsidP="00AA187A"/>
          <w:p w:rsidR="00AA187A" w:rsidRDefault="00AA187A" w:rsidP="00AA187A"/>
          <w:p w:rsidR="00AA187A" w:rsidRDefault="00AA187A" w:rsidP="00AA187A"/>
          <w:p w:rsidR="002A3E80" w:rsidRDefault="002A3E80" w:rsidP="00AA187A"/>
          <w:p w:rsidR="00AA187A" w:rsidRDefault="00AA187A" w:rsidP="00AA187A"/>
          <w:p w:rsidR="00AA187A" w:rsidRDefault="00AA187A" w:rsidP="00AA187A"/>
          <w:p w:rsidR="00AA187A" w:rsidRDefault="00AA187A" w:rsidP="00AA187A"/>
          <w:p w:rsidR="00AA187A" w:rsidRDefault="00AA187A" w:rsidP="00AA187A"/>
          <w:p w:rsidR="00AA187A" w:rsidRDefault="00AA187A" w:rsidP="00AA187A"/>
          <w:p w:rsidR="00AA187A" w:rsidRPr="00846052" w:rsidRDefault="00AA187A" w:rsidP="00AA187A"/>
          <w:p w:rsidR="00AA187A" w:rsidRPr="00846052" w:rsidRDefault="00AA187A" w:rsidP="00AA187A"/>
        </w:tc>
      </w:tr>
      <w:tr w:rsidR="00AA187A" w:rsidRPr="00846052" w:rsidTr="00AA187A">
        <w:trPr>
          <w:gridBefore w:val="1"/>
          <w:gridAfter w:val="1"/>
          <w:wBefore w:w="360" w:type="dxa"/>
          <w:wAfter w:w="352" w:type="dxa"/>
          <w:trHeight w:val="446"/>
        </w:trPr>
        <w:tc>
          <w:tcPr>
            <w:tcW w:w="9781" w:type="dxa"/>
            <w:gridSpan w:val="4"/>
            <w:shd w:val="clear" w:color="auto" w:fill="D9D9D9"/>
          </w:tcPr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 xml:space="preserve">Personal Risk Factors </w:t>
            </w:r>
          </w:p>
          <w:p w:rsidR="00AA187A" w:rsidRPr="00846052" w:rsidRDefault="00AA187A" w:rsidP="00AA187A">
            <w:pPr>
              <w:rPr>
                <w:b/>
              </w:rPr>
            </w:pPr>
          </w:p>
        </w:tc>
      </w:tr>
      <w:tr w:rsidR="00AA187A" w:rsidRPr="00846052" w:rsidTr="00AA187A">
        <w:trPr>
          <w:gridBefore w:val="1"/>
          <w:gridAfter w:val="1"/>
          <w:wBefore w:w="360" w:type="dxa"/>
          <w:wAfter w:w="352" w:type="dxa"/>
          <w:trHeight w:hRule="exact" w:val="1548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AA187A" w:rsidRPr="00D45C8D" w:rsidRDefault="00AA187A" w:rsidP="00AA187A">
            <w:r>
              <w:rPr>
                <w:b/>
              </w:rPr>
              <w:lastRenderedPageBreak/>
              <w:t xml:space="preserve">Please attach a completed Covid-19 Risk Matrix. </w:t>
            </w:r>
            <w:r w:rsidRPr="00D45C8D">
              <w:t xml:space="preserve">If the member of staff does not wish to disclose that form to the line manager, it should be sent separately to Occupational Health. </w:t>
            </w:r>
          </w:p>
          <w:p w:rsidR="00AA187A" w:rsidRDefault="00AA187A" w:rsidP="00AA187A">
            <w:pPr>
              <w:rPr>
                <w:b/>
              </w:rPr>
            </w:pPr>
          </w:p>
          <w:p w:rsidR="00AA187A" w:rsidRDefault="00AA187A" w:rsidP="00AA187A">
            <w:pPr>
              <w:rPr>
                <w:b/>
              </w:rPr>
            </w:pPr>
            <w:r>
              <w:rPr>
                <w:b/>
              </w:rPr>
              <w:t xml:space="preserve">Attached                                                                           </w:t>
            </w:r>
            <w:r w:rsidRPr="00846052">
              <w:rPr>
                <w:b/>
              </w:rPr>
              <w:t xml:space="preserve">Yes </w:t>
            </w:r>
            <w:r w:rsidRPr="00846052">
              <w:rPr>
                <w:b/>
              </w:rPr>
              <w:t></w:t>
            </w:r>
          </w:p>
          <w:p w:rsidR="00AA187A" w:rsidRPr="000A4B9E" w:rsidRDefault="00AA187A" w:rsidP="00AA187A">
            <w:pPr>
              <w:rPr>
                <w:b/>
                <w:i/>
                <w:u w:val="single"/>
              </w:rPr>
            </w:pPr>
            <w:r w:rsidRPr="000A4B9E">
              <w:rPr>
                <w:b/>
                <w:i/>
                <w:u w:val="single"/>
              </w:rPr>
              <w:t>OR</w:t>
            </w:r>
          </w:p>
          <w:p w:rsidR="00AA187A" w:rsidRPr="00846052" w:rsidRDefault="00AA187A" w:rsidP="00AA187A">
            <w:r>
              <w:rPr>
                <w:b/>
              </w:rPr>
              <w:t xml:space="preserve">To be sent separately to OH by member of staff          </w:t>
            </w:r>
            <w:r w:rsidRPr="00846052">
              <w:rPr>
                <w:b/>
              </w:rPr>
              <w:t xml:space="preserve">Yes </w:t>
            </w:r>
            <w:r w:rsidRPr="00846052">
              <w:rPr>
                <w:b/>
              </w:rPr>
              <w:t></w:t>
            </w:r>
          </w:p>
          <w:p w:rsidR="00AA187A" w:rsidRPr="00846052" w:rsidRDefault="00AA187A" w:rsidP="00AA187A"/>
          <w:p w:rsidR="00AA187A" w:rsidRPr="00846052" w:rsidRDefault="00AA187A" w:rsidP="00AA187A"/>
          <w:p w:rsidR="00AA187A" w:rsidRPr="00846052" w:rsidRDefault="00AA187A" w:rsidP="00AA187A"/>
        </w:tc>
      </w:tr>
      <w:tr w:rsidR="00AA187A" w:rsidRPr="00846052" w:rsidTr="00AA187A">
        <w:trPr>
          <w:gridBefore w:val="1"/>
          <w:gridAfter w:val="1"/>
          <w:wBefore w:w="360" w:type="dxa"/>
          <w:wAfter w:w="352" w:type="dxa"/>
          <w:trHeight w:val="2194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AA187A" w:rsidRPr="00846052" w:rsidRDefault="00AA187A" w:rsidP="00AA187A">
            <w:pPr>
              <w:rPr>
                <w:b/>
              </w:rPr>
            </w:pPr>
            <w:r>
              <w:rPr>
                <w:b/>
              </w:rPr>
              <w:t>Previous Shielding</w:t>
            </w:r>
            <w:r w:rsidRPr="00846052">
              <w:rPr>
                <w:b/>
              </w:rPr>
              <w:t>?</w:t>
            </w:r>
            <w:r>
              <w:rPr>
                <w:b/>
              </w:rPr>
              <w:t xml:space="preserve">                         </w:t>
            </w:r>
            <w:r w:rsidRPr="0084605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846052">
              <w:rPr>
                <w:b/>
              </w:rPr>
              <w:t xml:space="preserve">Yes </w:t>
            </w:r>
            <w:r w:rsidRPr="00846052">
              <w:rPr>
                <w:b/>
              </w:rPr>
              <w:t></w:t>
            </w:r>
            <w:r w:rsidRPr="00846052">
              <w:rPr>
                <w:b/>
              </w:rPr>
              <w:tab/>
              <w:t xml:space="preserve">No  </w:t>
            </w:r>
            <w:r w:rsidRPr="00846052">
              <w:rPr>
                <w:b/>
              </w:rPr>
              <w:t></w:t>
            </w:r>
          </w:p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 xml:space="preserve">Shielding letter from Government/ GP? </w:t>
            </w:r>
            <w:r>
              <w:rPr>
                <w:b/>
              </w:rPr>
              <w:t xml:space="preserve">        </w:t>
            </w:r>
            <w:r w:rsidRPr="00846052">
              <w:rPr>
                <w:b/>
              </w:rPr>
              <w:t xml:space="preserve">Yes </w:t>
            </w:r>
            <w:r w:rsidRPr="00846052">
              <w:rPr>
                <w:b/>
              </w:rPr>
              <w:t></w:t>
            </w:r>
            <w:r w:rsidRPr="00846052">
              <w:rPr>
                <w:b/>
              </w:rPr>
              <w:tab/>
              <w:t xml:space="preserve">No  </w:t>
            </w:r>
            <w:r w:rsidRPr="00846052">
              <w:rPr>
                <w:b/>
              </w:rPr>
              <w:t></w:t>
            </w:r>
          </w:p>
          <w:p w:rsidR="00AA187A" w:rsidRPr="00846052" w:rsidRDefault="00AA187A" w:rsidP="00AA187A">
            <w:pPr>
              <w:rPr>
                <w:b/>
              </w:rPr>
            </w:pPr>
            <w:r w:rsidRPr="00846052">
              <w:rPr>
                <w:b/>
              </w:rPr>
              <w:t xml:space="preserve">Previous advice from Occupational Health? Yes </w:t>
            </w:r>
            <w:r w:rsidRPr="00846052">
              <w:rPr>
                <w:b/>
              </w:rPr>
              <w:t></w:t>
            </w:r>
            <w:r w:rsidRPr="00846052">
              <w:rPr>
                <w:b/>
              </w:rPr>
              <w:tab/>
              <w:t xml:space="preserve">No  </w:t>
            </w:r>
            <w:r w:rsidRPr="00846052">
              <w:rPr>
                <w:b/>
              </w:rPr>
              <w:t></w:t>
            </w:r>
          </w:p>
          <w:p w:rsidR="00AA187A" w:rsidRPr="0012205E" w:rsidRDefault="00AA187A" w:rsidP="00AA187A">
            <w:pPr>
              <w:rPr>
                <w:bCs/>
              </w:rPr>
            </w:pPr>
            <w:r w:rsidRPr="0012205E">
              <w:rPr>
                <w:bCs/>
              </w:rPr>
              <w:t>If yes, please provide details</w:t>
            </w:r>
            <w:r>
              <w:rPr>
                <w:bCs/>
              </w:rPr>
              <w:t xml:space="preserve"> and include any relevant documents</w:t>
            </w:r>
            <w:r w:rsidRPr="0012205E">
              <w:rPr>
                <w:bCs/>
              </w:rPr>
              <w:t>:</w:t>
            </w:r>
          </w:p>
          <w:p w:rsidR="00AA187A" w:rsidRPr="00846052" w:rsidRDefault="00AA187A" w:rsidP="00AA187A">
            <w:pPr>
              <w:rPr>
                <w:b/>
              </w:rPr>
            </w:pPr>
          </w:p>
          <w:p w:rsidR="00AA187A" w:rsidRPr="00846052" w:rsidRDefault="00AA187A" w:rsidP="00AA187A">
            <w:pPr>
              <w:rPr>
                <w:b/>
              </w:rPr>
            </w:pPr>
          </w:p>
          <w:p w:rsidR="00AA187A" w:rsidRPr="00846052" w:rsidRDefault="00AA187A" w:rsidP="00AA187A">
            <w:pPr>
              <w:rPr>
                <w:u w:val="single"/>
              </w:rPr>
            </w:pPr>
          </w:p>
          <w:p w:rsidR="00AA187A" w:rsidRPr="00846052" w:rsidRDefault="00AA187A" w:rsidP="00AA187A">
            <w:pPr>
              <w:rPr>
                <w:b/>
              </w:rPr>
            </w:pPr>
          </w:p>
        </w:tc>
      </w:tr>
      <w:tr w:rsidR="00AA187A" w:rsidRPr="00846052" w:rsidTr="00AA187A">
        <w:trPr>
          <w:trHeight w:val="344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</w:tr>
      <w:tr w:rsidR="00AA187A" w:rsidRPr="00846052" w:rsidTr="00AA187A">
        <w:trPr>
          <w:gridAfter w:val="1"/>
          <w:wAfter w:w="352" w:type="dxa"/>
          <w:trHeight w:val="3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  <w:shd w:val="clear" w:color="auto" w:fill="D9D9D9"/>
          </w:tcPr>
          <w:p w:rsidR="00AA187A" w:rsidRPr="00846052" w:rsidRDefault="00AA187A" w:rsidP="00AA187A">
            <w:pPr>
              <w:rPr>
                <w:b/>
                <w:lang w:val="en-US"/>
              </w:rPr>
            </w:pPr>
            <w:r w:rsidRPr="00846052">
              <w:rPr>
                <w:b/>
                <w:lang w:val="en-US"/>
              </w:rPr>
              <w:t>Workplace Exposure Risk Factors</w:t>
            </w:r>
          </w:p>
        </w:tc>
      </w:tr>
      <w:tr w:rsidR="00AA187A" w:rsidRPr="00846052" w:rsidTr="00AA187A">
        <w:trPr>
          <w:gridAfter w:val="1"/>
          <w:wAfter w:w="352" w:type="dxa"/>
          <w:trHeight w:val="3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AA187A" w:rsidRDefault="00AA187A" w:rsidP="00AA187A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AA187A" w:rsidRDefault="00AA187A" w:rsidP="00AA187A">
            <w:pPr>
              <w:rPr>
                <w:b/>
              </w:rPr>
            </w:pPr>
          </w:p>
          <w:p w:rsidR="00AA187A" w:rsidRPr="00846052" w:rsidRDefault="00AA187A" w:rsidP="00AA187A">
            <w:pPr>
              <w:rPr>
                <w:b/>
              </w:rPr>
            </w:pPr>
          </w:p>
        </w:tc>
      </w:tr>
      <w:tr w:rsidR="00AA187A" w:rsidRPr="00846052" w:rsidTr="00AA187A">
        <w:trPr>
          <w:gridAfter w:val="1"/>
          <w:wAfter w:w="352" w:type="dxa"/>
          <w:trHeight w:val="3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AA187A" w:rsidRDefault="00AA187A" w:rsidP="00AA187A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AA187A" w:rsidRDefault="00AA187A" w:rsidP="00AA187A">
            <w:pPr>
              <w:rPr>
                <w:b/>
              </w:rPr>
            </w:pPr>
          </w:p>
          <w:p w:rsidR="00AA187A" w:rsidRPr="00846052" w:rsidRDefault="00AA187A" w:rsidP="00AA187A">
            <w:pPr>
              <w:rPr>
                <w:b/>
              </w:rPr>
            </w:pPr>
          </w:p>
        </w:tc>
      </w:tr>
      <w:tr w:rsidR="00AA187A" w:rsidRPr="00846052" w:rsidTr="00AA187A">
        <w:trPr>
          <w:gridAfter w:val="1"/>
          <w:wAfter w:w="352" w:type="dxa"/>
          <w:trHeight w:val="3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AA187A" w:rsidRDefault="00AA187A" w:rsidP="00AA187A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AA187A" w:rsidRDefault="00AA187A" w:rsidP="00AA187A">
            <w:pPr>
              <w:rPr>
                <w:b/>
              </w:rPr>
            </w:pPr>
          </w:p>
          <w:p w:rsidR="00AA187A" w:rsidRPr="00846052" w:rsidRDefault="00AA187A" w:rsidP="00AA187A">
            <w:pPr>
              <w:rPr>
                <w:b/>
              </w:rPr>
            </w:pPr>
          </w:p>
        </w:tc>
      </w:tr>
      <w:tr w:rsidR="00AA187A" w:rsidRPr="00846052" w:rsidTr="00AA187A">
        <w:trPr>
          <w:gridAfter w:val="1"/>
          <w:wAfter w:w="352" w:type="dxa"/>
          <w:trHeight w:val="2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  <w:shd w:val="clear" w:color="auto" w:fill="D9D9D9"/>
          </w:tcPr>
          <w:p w:rsidR="00AA187A" w:rsidRDefault="00AA187A" w:rsidP="00AA187A">
            <w:pPr>
              <w:rPr>
                <w:b/>
                <w:lang w:val="en-US"/>
              </w:rPr>
            </w:pPr>
            <w:r w:rsidRPr="00846052">
              <w:rPr>
                <w:b/>
                <w:lang w:val="en-US"/>
              </w:rPr>
              <w:t xml:space="preserve">Actions that have been taken to </w:t>
            </w:r>
            <w:proofErr w:type="spellStart"/>
            <w:r w:rsidRPr="00846052">
              <w:rPr>
                <w:b/>
                <w:lang w:val="en-US"/>
              </w:rPr>
              <w:t>minimise</w:t>
            </w:r>
            <w:proofErr w:type="spellEnd"/>
            <w:r w:rsidRPr="00846052">
              <w:rPr>
                <w:b/>
                <w:lang w:val="en-US"/>
              </w:rPr>
              <w:t xml:space="preserve"> risk</w:t>
            </w:r>
          </w:p>
          <w:p w:rsidR="00AA187A" w:rsidRPr="00846052" w:rsidRDefault="00AA187A" w:rsidP="00AA187A">
            <w:pPr>
              <w:rPr>
                <w:b/>
              </w:rPr>
            </w:pPr>
          </w:p>
        </w:tc>
      </w:tr>
      <w:tr w:rsidR="00AA187A" w:rsidRPr="00846052" w:rsidTr="00AA187A">
        <w:trPr>
          <w:gridAfter w:val="1"/>
          <w:wAfter w:w="352" w:type="dxa"/>
          <w:trHeight w:val="8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AA187A" w:rsidRPr="00D34876" w:rsidRDefault="00AA187A" w:rsidP="00AA187A">
            <w:pPr>
              <w:rPr>
                <w:b/>
                <w:bCs/>
              </w:rPr>
            </w:pPr>
            <w:r w:rsidRPr="00D34876">
              <w:rPr>
                <w:b/>
                <w:bCs/>
              </w:rPr>
              <w:t>1.</w:t>
            </w:r>
          </w:p>
        </w:tc>
      </w:tr>
      <w:tr w:rsidR="00AA187A" w:rsidRPr="00846052" w:rsidTr="00AA187A">
        <w:trPr>
          <w:gridAfter w:val="1"/>
          <w:wAfter w:w="352" w:type="dxa"/>
          <w:trHeight w:val="1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AA187A" w:rsidRPr="00D34876" w:rsidRDefault="00AA187A" w:rsidP="00AA187A">
            <w:pPr>
              <w:rPr>
                <w:b/>
                <w:bCs/>
              </w:rPr>
            </w:pPr>
            <w:r w:rsidRPr="00D34876">
              <w:rPr>
                <w:b/>
                <w:bCs/>
              </w:rPr>
              <w:t>2.</w:t>
            </w:r>
          </w:p>
        </w:tc>
      </w:tr>
      <w:tr w:rsidR="00AA187A" w:rsidRPr="00846052" w:rsidTr="00AA187A">
        <w:trPr>
          <w:gridAfter w:val="1"/>
          <w:wAfter w:w="352" w:type="dxa"/>
          <w:trHeight w:val="80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AA187A" w:rsidRPr="00D34876" w:rsidRDefault="00AA187A" w:rsidP="00AA187A">
            <w:pPr>
              <w:rPr>
                <w:b/>
                <w:bCs/>
              </w:rPr>
            </w:pPr>
            <w:r w:rsidRPr="00D34876">
              <w:rPr>
                <w:b/>
                <w:bCs/>
              </w:rPr>
              <w:t>3.</w:t>
            </w:r>
          </w:p>
        </w:tc>
      </w:tr>
      <w:tr w:rsidR="00AA187A" w:rsidRPr="00846052" w:rsidTr="00AA187A">
        <w:trPr>
          <w:gridAfter w:val="1"/>
          <w:wAfter w:w="352" w:type="dxa"/>
          <w:trHeight w:val="14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  <w:shd w:val="clear" w:color="auto" w:fill="D9D9D9"/>
          </w:tcPr>
          <w:p w:rsidR="00AA187A" w:rsidRDefault="00AA187A" w:rsidP="00AA187A">
            <w:pPr>
              <w:rPr>
                <w:b/>
                <w:bCs/>
              </w:rPr>
            </w:pPr>
            <w:r w:rsidRPr="00D34876">
              <w:rPr>
                <w:b/>
                <w:bCs/>
              </w:rPr>
              <w:t>What are the perceived residual risks and risk significance?</w:t>
            </w:r>
          </w:p>
          <w:p w:rsidR="00AA187A" w:rsidRPr="00D34876" w:rsidRDefault="00AA187A" w:rsidP="00AA187A">
            <w:pPr>
              <w:rPr>
                <w:b/>
                <w:bCs/>
              </w:rPr>
            </w:pPr>
          </w:p>
        </w:tc>
      </w:tr>
      <w:tr w:rsidR="00AA187A" w:rsidRPr="00846052" w:rsidTr="00AA187A">
        <w:trPr>
          <w:gridAfter w:val="1"/>
          <w:wAfter w:w="352" w:type="dxa"/>
          <w:trHeight w:val="118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</w:tc>
      </w:tr>
      <w:tr w:rsidR="00AA187A" w:rsidRPr="00846052" w:rsidTr="00AA187A">
        <w:trPr>
          <w:gridAfter w:val="1"/>
          <w:wAfter w:w="352" w:type="dxa"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  <w:shd w:val="clear" w:color="auto" w:fill="D9D9D9"/>
          </w:tcPr>
          <w:p w:rsidR="00AA187A" w:rsidRPr="00D34876" w:rsidRDefault="00AA187A" w:rsidP="00AA187A">
            <w:pPr>
              <w:rPr>
                <w:b/>
                <w:bCs/>
              </w:rPr>
            </w:pPr>
            <w:r w:rsidRPr="00D34876">
              <w:rPr>
                <w:b/>
                <w:bCs/>
              </w:rPr>
              <w:t>What further actions are planned?</w:t>
            </w:r>
          </w:p>
        </w:tc>
      </w:tr>
      <w:tr w:rsidR="00AA187A" w:rsidRPr="00846052" w:rsidTr="00AA187A">
        <w:trPr>
          <w:gridAfter w:val="1"/>
          <w:wAfter w:w="352" w:type="dxa"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AA187A" w:rsidRPr="00846052" w:rsidRDefault="00AA187A" w:rsidP="00AA187A"/>
          <w:p w:rsidR="00AA187A" w:rsidRDefault="00AA187A" w:rsidP="00AA187A"/>
          <w:p w:rsidR="00AA187A" w:rsidRDefault="00AA187A" w:rsidP="00AA187A"/>
          <w:p w:rsidR="00AA187A" w:rsidRDefault="00AA187A" w:rsidP="00AA187A"/>
          <w:p w:rsidR="00AA187A" w:rsidRPr="00846052" w:rsidRDefault="00AA187A" w:rsidP="00AA187A"/>
          <w:p w:rsidR="00AA187A" w:rsidRPr="00846052" w:rsidRDefault="00AA187A" w:rsidP="00AA187A"/>
        </w:tc>
      </w:tr>
      <w:tr w:rsidR="00AA187A" w:rsidRPr="00846052" w:rsidTr="00AA187A">
        <w:trPr>
          <w:gridAfter w:val="1"/>
          <w:wAfter w:w="352" w:type="dxa"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  <w:shd w:val="clear" w:color="auto" w:fill="D9D9D9"/>
          </w:tcPr>
          <w:p w:rsidR="00AA187A" w:rsidRPr="00D34876" w:rsidRDefault="00AA187A" w:rsidP="00AA187A">
            <w:pPr>
              <w:rPr>
                <w:b/>
                <w:bCs/>
              </w:rPr>
            </w:pPr>
            <w:r w:rsidRPr="00D34876">
              <w:rPr>
                <w:b/>
                <w:bCs/>
              </w:rPr>
              <w:t>Questions for Occupational Health and Risk Assessment Panel</w:t>
            </w:r>
          </w:p>
        </w:tc>
      </w:tr>
      <w:tr w:rsidR="00AA187A" w:rsidRPr="00846052" w:rsidTr="00AA187A">
        <w:trPr>
          <w:gridAfter w:val="1"/>
          <w:wAfter w:w="352" w:type="dxa"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A187A" w:rsidRPr="00846052" w:rsidRDefault="00AA187A" w:rsidP="00AA187A">
            <w:pPr>
              <w:rPr>
                <w:b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AA187A" w:rsidRDefault="00AA187A" w:rsidP="00AA187A">
            <w:r w:rsidRPr="00846052">
              <w:t>1</w:t>
            </w:r>
            <w:r>
              <w:t xml:space="preserve">. </w:t>
            </w:r>
          </w:p>
          <w:p w:rsidR="00AA187A" w:rsidRPr="00846052" w:rsidRDefault="00AA187A" w:rsidP="00AA187A"/>
          <w:p w:rsidR="00AA187A" w:rsidRDefault="00AA187A" w:rsidP="00AA187A">
            <w:r w:rsidRPr="00846052">
              <w:t>2</w:t>
            </w:r>
            <w:r>
              <w:t>.</w:t>
            </w:r>
          </w:p>
          <w:p w:rsidR="00AA187A" w:rsidRPr="00846052" w:rsidRDefault="00AA187A" w:rsidP="00AA187A"/>
          <w:p w:rsidR="00AA187A" w:rsidRDefault="00AA187A" w:rsidP="00AA187A">
            <w:r w:rsidRPr="00846052">
              <w:t>3</w:t>
            </w:r>
            <w:r>
              <w:t>.</w:t>
            </w:r>
          </w:p>
          <w:p w:rsidR="00AA187A" w:rsidRPr="00846052" w:rsidRDefault="00AA187A" w:rsidP="00AA187A"/>
          <w:p w:rsidR="00AA187A" w:rsidRPr="00846052" w:rsidRDefault="00AA187A" w:rsidP="00AA187A"/>
        </w:tc>
      </w:tr>
      <w:tr w:rsidR="00AA187A" w:rsidRPr="00846052" w:rsidTr="00AA187A">
        <w:tblPrEx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352" w:type="dxa"/>
          <w:trHeight w:val="24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A187A" w:rsidRPr="00846052" w:rsidRDefault="00AA187A" w:rsidP="00AA187A">
            <w:pPr>
              <w:rPr>
                <w:lang w:val="en-US"/>
              </w:rPr>
            </w:pPr>
            <w:r w:rsidRPr="00846052">
              <w:rPr>
                <w:b/>
                <w:lang w:val="en-US"/>
              </w:rPr>
              <w:t>Declaration by Manager</w:t>
            </w:r>
          </w:p>
        </w:tc>
      </w:tr>
      <w:tr w:rsidR="00AA187A" w:rsidRPr="00846052" w:rsidTr="00AA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999999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352" w:type="dxa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A6A6A6" w:themeFill="background1" w:themeFillShade="A6"/>
          </w:tcPr>
          <w:p w:rsidR="00AA187A" w:rsidRPr="00846052" w:rsidRDefault="00AA187A" w:rsidP="00AA187A">
            <w:pPr>
              <w:rPr>
                <w:bCs/>
                <w:lang w:val="en-US"/>
              </w:rPr>
            </w:pPr>
            <w:r w:rsidRPr="00846052">
              <w:rPr>
                <w:lang w:val="en-US"/>
              </w:rPr>
              <w:t>Please SIGN this box to confirm that the employee has been made aware of this referral.</w:t>
            </w:r>
          </w:p>
        </w:tc>
      </w:tr>
      <w:tr w:rsidR="00AA187A" w:rsidRPr="00846052" w:rsidTr="00AA187A">
        <w:tblPrEx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352" w:type="dxa"/>
          <w:trHeight w:val="598"/>
        </w:trPr>
        <w:tc>
          <w:tcPr>
            <w:tcW w:w="9781" w:type="dxa"/>
            <w:gridSpan w:val="4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AA187A" w:rsidRPr="0012205E" w:rsidRDefault="00AA187A" w:rsidP="00AA187A">
            <w:pPr>
              <w:rPr>
                <w:bCs/>
                <w:lang w:val="en-US"/>
              </w:rPr>
            </w:pPr>
            <w:r w:rsidRPr="00846052">
              <w:rPr>
                <w:bCs/>
                <w:lang w:val="en-US"/>
              </w:rPr>
              <w:t>I confirm that I have discussed this referral with the employee and they agree to the information being forwarded to Occupational Health and the Risk Assessment Panel.</w:t>
            </w:r>
          </w:p>
        </w:tc>
      </w:tr>
      <w:tr w:rsidR="00AA187A" w:rsidRPr="00846052" w:rsidTr="00AA187A">
        <w:tblPrEx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352" w:type="dxa"/>
        </w:trPr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187A" w:rsidRDefault="00AA187A" w:rsidP="00AA187A">
            <w:pPr>
              <w:rPr>
                <w:lang w:val="en-US"/>
              </w:rPr>
            </w:pPr>
            <w:r w:rsidRPr="00846052">
              <w:t>Authorised</w:t>
            </w:r>
            <w:r w:rsidRPr="00846052">
              <w:rPr>
                <w:lang w:val="en-US"/>
              </w:rPr>
              <w:t xml:space="preserve"> by: </w:t>
            </w:r>
          </w:p>
          <w:p w:rsidR="00AA187A" w:rsidRPr="00846052" w:rsidRDefault="00AA187A" w:rsidP="00AA187A">
            <w:pPr>
              <w:rPr>
                <w:b/>
                <w:lang w:val="en-US"/>
              </w:rPr>
            </w:pPr>
            <w:r w:rsidRPr="00846052">
              <w:rPr>
                <w:lang w:val="en-US"/>
              </w:rPr>
              <w:t>(</w:t>
            </w:r>
            <w:r w:rsidRPr="00846052">
              <w:rPr>
                <w:i/>
                <w:lang w:val="en-US"/>
              </w:rPr>
              <w:t>Print  Manager’s name)</w:t>
            </w:r>
            <w:r w:rsidRPr="00846052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187A" w:rsidRPr="00846052" w:rsidRDefault="00AA187A" w:rsidP="00AA187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187A" w:rsidRPr="00846052" w:rsidRDefault="00AA187A" w:rsidP="00AA187A">
            <w:pPr>
              <w:rPr>
                <w:bCs/>
                <w:lang w:val="en-US"/>
              </w:rPr>
            </w:pPr>
            <w:r w:rsidRPr="00846052">
              <w:rPr>
                <w:bCs/>
                <w:lang w:val="en-US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187A" w:rsidRPr="00846052" w:rsidRDefault="00AA187A" w:rsidP="00AA187A">
            <w:pPr>
              <w:rPr>
                <w:bCs/>
                <w:lang w:val="en-US"/>
              </w:rPr>
            </w:pPr>
          </w:p>
        </w:tc>
      </w:tr>
    </w:tbl>
    <w:p w:rsidR="00AA187A" w:rsidRDefault="00AA187A" w:rsidP="00AA187A">
      <w:pPr>
        <w:rPr>
          <w:b/>
        </w:rPr>
      </w:pPr>
    </w:p>
    <w:p w:rsidR="00AA187A" w:rsidRPr="00846052" w:rsidRDefault="00AA187A" w:rsidP="00AA187A">
      <w:pPr>
        <w:rPr>
          <w:b/>
        </w:rPr>
      </w:pPr>
      <w:r w:rsidRPr="00846052">
        <w:rPr>
          <w:b/>
        </w:rPr>
        <w:t>Onc</w:t>
      </w:r>
      <w:r>
        <w:rPr>
          <w:b/>
        </w:rPr>
        <w:t xml:space="preserve">e completed, please return the </w:t>
      </w:r>
      <w:r w:rsidRPr="00846052">
        <w:rPr>
          <w:b/>
        </w:rPr>
        <w:t xml:space="preserve">form </w:t>
      </w:r>
      <w:r w:rsidRPr="001F2777">
        <w:rPr>
          <w:b/>
          <w:color w:val="FF0000"/>
        </w:rPr>
        <w:t xml:space="preserve">along with a copy of the Covid-19 Risk Matrix Form </w:t>
      </w:r>
      <w:r w:rsidRPr="00846052">
        <w:rPr>
          <w:b/>
        </w:rPr>
        <w:t xml:space="preserve">to </w:t>
      </w:r>
      <w:hyperlink r:id="rId8" w:history="1">
        <w:r w:rsidR="005832C4" w:rsidRPr="00D27D3E">
          <w:rPr>
            <w:rStyle w:val="Hyperlink"/>
            <w:b/>
          </w:rPr>
          <w:t>OHEnquiries@uhb.nhs.uk</w:t>
        </w:r>
      </w:hyperlink>
    </w:p>
    <w:p w:rsidR="00AA187A" w:rsidRDefault="00AA187A" w:rsidP="00AA187A">
      <w:pPr>
        <w:rPr>
          <w:b/>
        </w:rPr>
      </w:pPr>
    </w:p>
    <w:p w:rsidR="00AA187A" w:rsidRPr="0012205E" w:rsidRDefault="00AA187A" w:rsidP="00AA187A">
      <w:pPr>
        <w:rPr>
          <w:b/>
          <w:i/>
          <w:iCs/>
        </w:rPr>
      </w:pPr>
      <w:r w:rsidRPr="0012205E">
        <w:rPr>
          <w:b/>
          <w:i/>
          <w:iCs/>
        </w:rPr>
        <w:t>For Occupational Health Use</w:t>
      </w:r>
    </w:p>
    <w:p w:rsidR="00AA187A" w:rsidRPr="00846052" w:rsidRDefault="00AA187A" w:rsidP="00AA187A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A187A" w:rsidRPr="00846052" w:rsidTr="00AA187A">
        <w:trPr>
          <w:trHeight w:val="149"/>
        </w:trPr>
        <w:tc>
          <w:tcPr>
            <w:tcW w:w="9781" w:type="dxa"/>
            <w:shd w:val="clear" w:color="auto" w:fill="D9D9D9"/>
          </w:tcPr>
          <w:p w:rsidR="00AA187A" w:rsidRPr="00846052" w:rsidRDefault="00AA187A" w:rsidP="00AA187A">
            <w:r w:rsidRPr="00846052">
              <w:rPr>
                <w:b/>
              </w:rPr>
              <w:t>Occupational Health Summary Report</w:t>
            </w:r>
          </w:p>
        </w:tc>
      </w:tr>
      <w:tr w:rsidR="00AA187A" w:rsidRPr="00846052" w:rsidTr="00AA187A">
        <w:trPr>
          <w:trHeight w:val="1180"/>
        </w:trPr>
        <w:tc>
          <w:tcPr>
            <w:tcW w:w="9781" w:type="dxa"/>
          </w:tcPr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</w:tc>
      </w:tr>
    </w:tbl>
    <w:p w:rsidR="00AA187A" w:rsidRPr="00846052" w:rsidRDefault="00AA187A" w:rsidP="00AA187A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A187A" w:rsidRPr="00846052" w:rsidTr="00AA187A">
        <w:trPr>
          <w:trHeight w:val="149"/>
        </w:trPr>
        <w:tc>
          <w:tcPr>
            <w:tcW w:w="9781" w:type="dxa"/>
            <w:shd w:val="clear" w:color="auto" w:fill="D9D9D9"/>
          </w:tcPr>
          <w:p w:rsidR="00AA187A" w:rsidRPr="00846052" w:rsidRDefault="00AA187A" w:rsidP="00AA187A">
            <w:r w:rsidRPr="00846052">
              <w:rPr>
                <w:b/>
              </w:rPr>
              <w:t>Risk Assessment Panel Report</w:t>
            </w:r>
          </w:p>
        </w:tc>
      </w:tr>
      <w:tr w:rsidR="00AA187A" w:rsidRPr="00846052" w:rsidTr="00AA187A">
        <w:trPr>
          <w:trHeight w:val="1180"/>
        </w:trPr>
        <w:tc>
          <w:tcPr>
            <w:tcW w:w="9781" w:type="dxa"/>
          </w:tcPr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  <w:p w:rsidR="00AA187A" w:rsidRPr="00846052" w:rsidRDefault="00AA187A" w:rsidP="00AA187A">
            <w:pPr>
              <w:rPr>
                <w:bCs/>
                <w:lang w:val="en-US"/>
              </w:rPr>
            </w:pPr>
          </w:p>
        </w:tc>
      </w:tr>
    </w:tbl>
    <w:p w:rsidR="00AA187A" w:rsidRDefault="00AA187A" w:rsidP="00AA187A"/>
    <w:p w:rsidR="00AA187A" w:rsidRDefault="00AA187A">
      <w:pPr>
        <w:rPr>
          <w:b/>
          <w:bCs/>
          <w:sz w:val="24"/>
          <w:szCs w:val="24"/>
        </w:rPr>
      </w:pPr>
    </w:p>
    <w:p w:rsidR="00227A4F" w:rsidRDefault="00227A4F">
      <w:pPr>
        <w:rPr>
          <w:b/>
          <w:bCs/>
          <w:sz w:val="24"/>
          <w:szCs w:val="24"/>
        </w:rPr>
      </w:pPr>
    </w:p>
    <w:p w:rsidR="00736573" w:rsidRDefault="00736573">
      <w:pPr>
        <w:pStyle w:val="BodyText"/>
        <w:rPr>
          <w:b/>
          <w:i/>
          <w:sz w:val="21"/>
        </w:rPr>
      </w:pPr>
    </w:p>
    <w:sectPr w:rsidR="00736573" w:rsidSect="005B7613">
      <w:headerReference w:type="default" r:id="rId9"/>
      <w:pgSz w:w="11910" w:h="16840"/>
      <w:pgMar w:top="1340" w:right="560" w:bottom="1240" w:left="1276" w:header="708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48" w:rsidRDefault="00A33748">
      <w:r>
        <w:separator/>
      </w:r>
    </w:p>
  </w:endnote>
  <w:endnote w:type="continuationSeparator" w:id="0">
    <w:p w:rsidR="00A33748" w:rsidRDefault="00A3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48" w:rsidRDefault="00A33748">
      <w:r>
        <w:separator/>
      </w:r>
    </w:p>
  </w:footnote>
  <w:footnote w:type="continuationSeparator" w:id="0">
    <w:p w:rsidR="00A33748" w:rsidRDefault="00A3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86" w:rsidRDefault="00277986">
    <w:pPr>
      <w:pStyle w:val="Header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C5DF8B3" wp14:editId="0C1AA361">
          <wp:simplePos x="0" y="0"/>
          <wp:positionH relativeFrom="page">
            <wp:posOffset>4019699</wp:posOffset>
          </wp:positionH>
          <wp:positionV relativeFrom="page">
            <wp:posOffset>269651</wp:posOffset>
          </wp:positionV>
          <wp:extent cx="3400171" cy="375920"/>
          <wp:effectExtent l="0" t="0" r="0" b="508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00171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5A3"/>
    <w:multiLevelType w:val="hybridMultilevel"/>
    <w:tmpl w:val="A08A4242"/>
    <w:lvl w:ilvl="0" w:tplc="597426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E14317C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CAF83814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A91885F6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ADEE1732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3384C7AC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CD8609CE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85F6BCCC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7F02178C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1">
    <w:nsid w:val="2EF23F89"/>
    <w:multiLevelType w:val="hybridMultilevel"/>
    <w:tmpl w:val="485C68BA"/>
    <w:lvl w:ilvl="0" w:tplc="1DC43290">
      <w:start w:val="1"/>
      <w:numFmt w:val="decimal"/>
      <w:lvlText w:val="%1."/>
      <w:lvlJc w:val="left"/>
      <w:pPr>
        <w:ind w:left="1380" w:hanging="360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en-GB" w:eastAsia="en-GB" w:bidi="en-GB"/>
      </w:rPr>
    </w:lvl>
    <w:lvl w:ilvl="1" w:tplc="3E907216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  <w:lvl w:ilvl="2" w:tplc="3D52CEEC">
      <w:numFmt w:val="bullet"/>
      <w:lvlText w:val="•"/>
      <w:lvlJc w:val="left"/>
      <w:pPr>
        <w:ind w:left="3217" w:hanging="360"/>
      </w:pPr>
      <w:rPr>
        <w:rFonts w:hint="default"/>
        <w:lang w:val="en-GB" w:eastAsia="en-GB" w:bidi="en-GB"/>
      </w:rPr>
    </w:lvl>
    <w:lvl w:ilvl="3" w:tplc="B366EADC">
      <w:numFmt w:val="bullet"/>
      <w:lvlText w:val="•"/>
      <w:lvlJc w:val="left"/>
      <w:pPr>
        <w:ind w:left="4135" w:hanging="360"/>
      </w:pPr>
      <w:rPr>
        <w:rFonts w:hint="default"/>
        <w:lang w:val="en-GB" w:eastAsia="en-GB" w:bidi="en-GB"/>
      </w:rPr>
    </w:lvl>
    <w:lvl w:ilvl="4" w:tplc="A322E106">
      <w:numFmt w:val="bullet"/>
      <w:lvlText w:val="•"/>
      <w:lvlJc w:val="left"/>
      <w:pPr>
        <w:ind w:left="5054" w:hanging="360"/>
      </w:pPr>
      <w:rPr>
        <w:rFonts w:hint="default"/>
        <w:lang w:val="en-GB" w:eastAsia="en-GB" w:bidi="en-GB"/>
      </w:rPr>
    </w:lvl>
    <w:lvl w:ilvl="5" w:tplc="5504D22C">
      <w:numFmt w:val="bullet"/>
      <w:lvlText w:val="•"/>
      <w:lvlJc w:val="left"/>
      <w:pPr>
        <w:ind w:left="5973" w:hanging="360"/>
      </w:pPr>
      <w:rPr>
        <w:rFonts w:hint="default"/>
        <w:lang w:val="en-GB" w:eastAsia="en-GB" w:bidi="en-GB"/>
      </w:rPr>
    </w:lvl>
    <w:lvl w:ilvl="6" w:tplc="71B6E094">
      <w:numFmt w:val="bullet"/>
      <w:lvlText w:val="•"/>
      <w:lvlJc w:val="left"/>
      <w:pPr>
        <w:ind w:left="6891" w:hanging="360"/>
      </w:pPr>
      <w:rPr>
        <w:rFonts w:hint="default"/>
        <w:lang w:val="en-GB" w:eastAsia="en-GB" w:bidi="en-GB"/>
      </w:rPr>
    </w:lvl>
    <w:lvl w:ilvl="7" w:tplc="1C6CCE06">
      <w:numFmt w:val="bullet"/>
      <w:lvlText w:val="•"/>
      <w:lvlJc w:val="left"/>
      <w:pPr>
        <w:ind w:left="7810" w:hanging="360"/>
      </w:pPr>
      <w:rPr>
        <w:rFonts w:hint="default"/>
        <w:lang w:val="en-GB" w:eastAsia="en-GB" w:bidi="en-GB"/>
      </w:rPr>
    </w:lvl>
    <w:lvl w:ilvl="8" w:tplc="3C5E380E">
      <w:numFmt w:val="bullet"/>
      <w:lvlText w:val="•"/>
      <w:lvlJc w:val="left"/>
      <w:pPr>
        <w:ind w:left="8729" w:hanging="360"/>
      </w:pPr>
      <w:rPr>
        <w:rFonts w:hint="default"/>
        <w:lang w:val="en-GB" w:eastAsia="en-GB" w:bidi="en-GB"/>
      </w:rPr>
    </w:lvl>
  </w:abstractNum>
  <w:abstractNum w:abstractNumId="2">
    <w:nsid w:val="358D1BDC"/>
    <w:multiLevelType w:val="hybridMultilevel"/>
    <w:tmpl w:val="ED64A2AA"/>
    <w:lvl w:ilvl="0" w:tplc="CC9E6AB8">
      <w:start w:val="1"/>
      <w:numFmt w:val="decimal"/>
      <w:lvlText w:val="%1."/>
      <w:lvlJc w:val="left"/>
      <w:pPr>
        <w:ind w:left="1087" w:hanging="428"/>
      </w:pPr>
      <w:rPr>
        <w:rFonts w:ascii="Arial" w:eastAsia="Arial" w:hAnsi="Arial" w:cs="Arial" w:hint="default"/>
        <w:spacing w:val="-6"/>
        <w:w w:val="100"/>
        <w:sz w:val="24"/>
        <w:szCs w:val="24"/>
        <w:lang w:val="en-GB" w:eastAsia="en-GB" w:bidi="en-GB"/>
      </w:rPr>
    </w:lvl>
    <w:lvl w:ilvl="1" w:tplc="89EA8010">
      <w:numFmt w:val="bullet"/>
      <w:lvlText w:val="•"/>
      <w:lvlJc w:val="left"/>
      <w:pPr>
        <w:ind w:left="2028" w:hanging="428"/>
      </w:pPr>
      <w:rPr>
        <w:rFonts w:hint="default"/>
        <w:lang w:val="en-GB" w:eastAsia="en-GB" w:bidi="en-GB"/>
      </w:rPr>
    </w:lvl>
    <w:lvl w:ilvl="2" w:tplc="8D9C3F9A">
      <w:numFmt w:val="bullet"/>
      <w:lvlText w:val="•"/>
      <w:lvlJc w:val="left"/>
      <w:pPr>
        <w:ind w:left="2977" w:hanging="428"/>
      </w:pPr>
      <w:rPr>
        <w:rFonts w:hint="default"/>
        <w:lang w:val="en-GB" w:eastAsia="en-GB" w:bidi="en-GB"/>
      </w:rPr>
    </w:lvl>
    <w:lvl w:ilvl="3" w:tplc="4E9AB9D2">
      <w:numFmt w:val="bullet"/>
      <w:lvlText w:val="•"/>
      <w:lvlJc w:val="left"/>
      <w:pPr>
        <w:ind w:left="3925" w:hanging="428"/>
      </w:pPr>
      <w:rPr>
        <w:rFonts w:hint="default"/>
        <w:lang w:val="en-GB" w:eastAsia="en-GB" w:bidi="en-GB"/>
      </w:rPr>
    </w:lvl>
    <w:lvl w:ilvl="4" w:tplc="4D7E7406">
      <w:numFmt w:val="bullet"/>
      <w:lvlText w:val="•"/>
      <w:lvlJc w:val="left"/>
      <w:pPr>
        <w:ind w:left="4874" w:hanging="428"/>
      </w:pPr>
      <w:rPr>
        <w:rFonts w:hint="default"/>
        <w:lang w:val="en-GB" w:eastAsia="en-GB" w:bidi="en-GB"/>
      </w:rPr>
    </w:lvl>
    <w:lvl w:ilvl="5" w:tplc="848ED8E4">
      <w:numFmt w:val="bullet"/>
      <w:lvlText w:val="•"/>
      <w:lvlJc w:val="left"/>
      <w:pPr>
        <w:ind w:left="5823" w:hanging="428"/>
      </w:pPr>
      <w:rPr>
        <w:rFonts w:hint="default"/>
        <w:lang w:val="en-GB" w:eastAsia="en-GB" w:bidi="en-GB"/>
      </w:rPr>
    </w:lvl>
    <w:lvl w:ilvl="6" w:tplc="646855BE">
      <w:numFmt w:val="bullet"/>
      <w:lvlText w:val="•"/>
      <w:lvlJc w:val="left"/>
      <w:pPr>
        <w:ind w:left="6771" w:hanging="428"/>
      </w:pPr>
      <w:rPr>
        <w:rFonts w:hint="default"/>
        <w:lang w:val="en-GB" w:eastAsia="en-GB" w:bidi="en-GB"/>
      </w:rPr>
    </w:lvl>
    <w:lvl w:ilvl="7" w:tplc="D98C61FA">
      <w:numFmt w:val="bullet"/>
      <w:lvlText w:val="•"/>
      <w:lvlJc w:val="left"/>
      <w:pPr>
        <w:ind w:left="7720" w:hanging="428"/>
      </w:pPr>
      <w:rPr>
        <w:rFonts w:hint="default"/>
        <w:lang w:val="en-GB" w:eastAsia="en-GB" w:bidi="en-GB"/>
      </w:rPr>
    </w:lvl>
    <w:lvl w:ilvl="8" w:tplc="1158DC36">
      <w:numFmt w:val="bullet"/>
      <w:lvlText w:val="•"/>
      <w:lvlJc w:val="left"/>
      <w:pPr>
        <w:ind w:left="8669" w:hanging="428"/>
      </w:pPr>
      <w:rPr>
        <w:rFonts w:hint="default"/>
        <w:lang w:val="en-GB" w:eastAsia="en-GB" w:bidi="en-GB"/>
      </w:rPr>
    </w:lvl>
  </w:abstractNum>
  <w:abstractNum w:abstractNumId="3">
    <w:nsid w:val="46DD50C1"/>
    <w:multiLevelType w:val="hybridMultilevel"/>
    <w:tmpl w:val="9794A00C"/>
    <w:lvl w:ilvl="0" w:tplc="7DF6E7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D6EBCE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F1F29366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4FC487CA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BAA6FED0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16C604DE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22D8318C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148C9A4C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F8AC9B38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4">
    <w:nsid w:val="4D9A46F4"/>
    <w:multiLevelType w:val="hybridMultilevel"/>
    <w:tmpl w:val="842C1AE2"/>
    <w:lvl w:ilvl="0" w:tplc="DA687E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5A2DE20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327E7102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FD10094E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6FF4482C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10201002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9D30DE44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75FCA25A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BE462BF6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5">
    <w:nsid w:val="5DEA1F74"/>
    <w:multiLevelType w:val="hybridMultilevel"/>
    <w:tmpl w:val="17E86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782C"/>
    <w:multiLevelType w:val="hybridMultilevel"/>
    <w:tmpl w:val="04B28D3C"/>
    <w:lvl w:ilvl="0" w:tplc="A9D041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E3E47F8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6FC8B118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6B3AF7B8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E2709384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D3701686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94A620E4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0B6C7D0A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6EEE16BE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7">
    <w:nsid w:val="69EE2272"/>
    <w:multiLevelType w:val="hybridMultilevel"/>
    <w:tmpl w:val="66CE8260"/>
    <w:lvl w:ilvl="0" w:tplc="059C8B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7FA2C6A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4F2837EC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EAB820A2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6A00E15E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76168CC2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72A4876A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6D2CC638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052CCE0A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8">
    <w:nsid w:val="6CB34E25"/>
    <w:multiLevelType w:val="hybridMultilevel"/>
    <w:tmpl w:val="5AC6B48A"/>
    <w:lvl w:ilvl="0" w:tplc="C2D4F0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1948050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E10C38BE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363CEB02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4544A9D2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4E6E3EBC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2E50116E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FDBCDC9C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F30CBD7C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9">
    <w:nsid w:val="6FB42085"/>
    <w:multiLevelType w:val="hybridMultilevel"/>
    <w:tmpl w:val="751E8078"/>
    <w:lvl w:ilvl="0" w:tplc="17E61BF0">
      <w:numFmt w:val="bullet"/>
      <w:lvlText w:val=""/>
      <w:lvlJc w:val="left"/>
      <w:pPr>
        <w:ind w:left="138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45CE789A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  <w:lvl w:ilvl="2" w:tplc="394C7680">
      <w:numFmt w:val="bullet"/>
      <w:lvlText w:val="•"/>
      <w:lvlJc w:val="left"/>
      <w:pPr>
        <w:ind w:left="3217" w:hanging="360"/>
      </w:pPr>
      <w:rPr>
        <w:rFonts w:hint="default"/>
        <w:lang w:val="en-GB" w:eastAsia="en-GB" w:bidi="en-GB"/>
      </w:rPr>
    </w:lvl>
    <w:lvl w:ilvl="3" w:tplc="6CF42C3E">
      <w:numFmt w:val="bullet"/>
      <w:lvlText w:val="•"/>
      <w:lvlJc w:val="left"/>
      <w:pPr>
        <w:ind w:left="4135" w:hanging="360"/>
      </w:pPr>
      <w:rPr>
        <w:rFonts w:hint="default"/>
        <w:lang w:val="en-GB" w:eastAsia="en-GB" w:bidi="en-GB"/>
      </w:rPr>
    </w:lvl>
    <w:lvl w:ilvl="4" w:tplc="A77A8C22">
      <w:numFmt w:val="bullet"/>
      <w:lvlText w:val="•"/>
      <w:lvlJc w:val="left"/>
      <w:pPr>
        <w:ind w:left="5054" w:hanging="360"/>
      </w:pPr>
      <w:rPr>
        <w:rFonts w:hint="default"/>
        <w:lang w:val="en-GB" w:eastAsia="en-GB" w:bidi="en-GB"/>
      </w:rPr>
    </w:lvl>
    <w:lvl w:ilvl="5" w:tplc="5542271E">
      <w:numFmt w:val="bullet"/>
      <w:lvlText w:val="•"/>
      <w:lvlJc w:val="left"/>
      <w:pPr>
        <w:ind w:left="5973" w:hanging="360"/>
      </w:pPr>
      <w:rPr>
        <w:rFonts w:hint="default"/>
        <w:lang w:val="en-GB" w:eastAsia="en-GB" w:bidi="en-GB"/>
      </w:rPr>
    </w:lvl>
    <w:lvl w:ilvl="6" w:tplc="24923F10">
      <w:numFmt w:val="bullet"/>
      <w:lvlText w:val="•"/>
      <w:lvlJc w:val="left"/>
      <w:pPr>
        <w:ind w:left="6891" w:hanging="360"/>
      </w:pPr>
      <w:rPr>
        <w:rFonts w:hint="default"/>
        <w:lang w:val="en-GB" w:eastAsia="en-GB" w:bidi="en-GB"/>
      </w:rPr>
    </w:lvl>
    <w:lvl w:ilvl="7" w:tplc="C068E9F8">
      <w:numFmt w:val="bullet"/>
      <w:lvlText w:val="•"/>
      <w:lvlJc w:val="left"/>
      <w:pPr>
        <w:ind w:left="7810" w:hanging="360"/>
      </w:pPr>
      <w:rPr>
        <w:rFonts w:hint="default"/>
        <w:lang w:val="en-GB" w:eastAsia="en-GB" w:bidi="en-GB"/>
      </w:rPr>
    </w:lvl>
    <w:lvl w:ilvl="8" w:tplc="5030BBC0">
      <w:numFmt w:val="bullet"/>
      <w:lvlText w:val="•"/>
      <w:lvlJc w:val="left"/>
      <w:pPr>
        <w:ind w:left="8729" w:hanging="360"/>
      </w:pPr>
      <w:rPr>
        <w:rFonts w:hint="default"/>
        <w:lang w:val="en-GB" w:eastAsia="en-GB" w:bidi="en-GB"/>
      </w:rPr>
    </w:lvl>
  </w:abstractNum>
  <w:abstractNum w:abstractNumId="10">
    <w:nsid w:val="7C371A00"/>
    <w:multiLevelType w:val="hybridMultilevel"/>
    <w:tmpl w:val="4E0A37BC"/>
    <w:lvl w:ilvl="0" w:tplc="9392B4E0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4AE4BA2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  <w:lvl w:ilvl="2" w:tplc="0BB8FAD8">
      <w:numFmt w:val="bullet"/>
      <w:lvlText w:val="•"/>
      <w:lvlJc w:val="left"/>
      <w:pPr>
        <w:ind w:left="3217" w:hanging="360"/>
      </w:pPr>
      <w:rPr>
        <w:rFonts w:hint="default"/>
        <w:lang w:val="en-GB" w:eastAsia="en-GB" w:bidi="en-GB"/>
      </w:rPr>
    </w:lvl>
    <w:lvl w:ilvl="3" w:tplc="F1165CC2">
      <w:numFmt w:val="bullet"/>
      <w:lvlText w:val="•"/>
      <w:lvlJc w:val="left"/>
      <w:pPr>
        <w:ind w:left="4135" w:hanging="360"/>
      </w:pPr>
      <w:rPr>
        <w:rFonts w:hint="default"/>
        <w:lang w:val="en-GB" w:eastAsia="en-GB" w:bidi="en-GB"/>
      </w:rPr>
    </w:lvl>
    <w:lvl w:ilvl="4" w:tplc="D88E76E6">
      <w:numFmt w:val="bullet"/>
      <w:lvlText w:val="•"/>
      <w:lvlJc w:val="left"/>
      <w:pPr>
        <w:ind w:left="5054" w:hanging="360"/>
      </w:pPr>
      <w:rPr>
        <w:rFonts w:hint="default"/>
        <w:lang w:val="en-GB" w:eastAsia="en-GB" w:bidi="en-GB"/>
      </w:rPr>
    </w:lvl>
    <w:lvl w:ilvl="5" w:tplc="D830681C">
      <w:numFmt w:val="bullet"/>
      <w:lvlText w:val="•"/>
      <w:lvlJc w:val="left"/>
      <w:pPr>
        <w:ind w:left="5973" w:hanging="360"/>
      </w:pPr>
      <w:rPr>
        <w:rFonts w:hint="default"/>
        <w:lang w:val="en-GB" w:eastAsia="en-GB" w:bidi="en-GB"/>
      </w:rPr>
    </w:lvl>
    <w:lvl w:ilvl="6" w:tplc="653E7868">
      <w:numFmt w:val="bullet"/>
      <w:lvlText w:val="•"/>
      <w:lvlJc w:val="left"/>
      <w:pPr>
        <w:ind w:left="6891" w:hanging="360"/>
      </w:pPr>
      <w:rPr>
        <w:rFonts w:hint="default"/>
        <w:lang w:val="en-GB" w:eastAsia="en-GB" w:bidi="en-GB"/>
      </w:rPr>
    </w:lvl>
    <w:lvl w:ilvl="7" w:tplc="C57CAAC0">
      <w:numFmt w:val="bullet"/>
      <w:lvlText w:val="•"/>
      <w:lvlJc w:val="left"/>
      <w:pPr>
        <w:ind w:left="7810" w:hanging="360"/>
      </w:pPr>
      <w:rPr>
        <w:rFonts w:hint="default"/>
        <w:lang w:val="en-GB" w:eastAsia="en-GB" w:bidi="en-GB"/>
      </w:rPr>
    </w:lvl>
    <w:lvl w:ilvl="8" w:tplc="1C9CCBC6">
      <w:numFmt w:val="bullet"/>
      <w:lvlText w:val="•"/>
      <w:lvlJc w:val="left"/>
      <w:pPr>
        <w:ind w:left="8729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73"/>
    <w:rsid w:val="0005568A"/>
    <w:rsid w:val="00146DBD"/>
    <w:rsid w:val="00174CD7"/>
    <w:rsid w:val="00227A4F"/>
    <w:rsid w:val="00247838"/>
    <w:rsid w:val="00277986"/>
    <w:rsid w:val="002A3E80"/>
    <w:rsid w:val="00351E48"/>
    <w:rsid w:val="004B11D4"/>
    <w:rsid w:val="005832C4"/>
    <w:rsid w:val="005B7613"/>
    <w:rsid w:val="00736573"/>
    <w:rsid w:val="00794ED3"/>
    <w:rsid w:val="00937B8A"/>
    <w:rsid w:val="00A33748"/>
    <w:rsid w:val="00AA187A"/>
    <w:rsid w:val="00AE0895"/>
    <w:rsid w:val="00C624D5"/>
    <w:rsid w:val="00CD3AFB"/>
    <w:rsid w:val="00D01D9A"/>
    <w:rsid w:val="00F55959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3"/>
      <w:ind w:left="6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D4"/>
    <w:rPr>
      <w:rFonts w:ascii="Tahoma" w:eastAsia="Arial" w:hAnsi="Tahoma" w:cs="Tahoma"/>
      <w:sz w:val="16"/>
      <w:szCs w:val="16"/>
      <w:lang w:val="en-GB" w:eastAsia="en-GB" w:bidi="en-GB"/>
    </w:rPr>
  </w:style>
  <w:style w:type="table" w:customStyle="1" w:styleId="TableGrid2">
    <w:name w:val="Table Grid2"/>
    <w:basedOn w:val="TableNormal"/>
    <w:next w:val="TableGrid"/>
    <w:uiPriority w:val="39"/>
    <w:rsid w:val="00247838"/>
    <w:pPr>
      <w:widowControl/>
      <w:autoSpaceDE/>
      <w:autoSpaceDN/>
    </w:pPr>
    <w:rPr>
      <w:rFonts w:ascii="Calibri" w:eastAsia="Times New Roman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1">
    <w:name w:val="Grid Table 1 Light11"/>
    <w:basedOn w:val="TableNormal"/>
    <w:uiPriority w:val="46"/>
    <w:rsid w:val="00247838"/>
    <w:pPr>
      <w:widowControl/>
      <w:autoSpaceDE/>
      <w:autoSpaceDN/>
    </w:pPr>
    <w:rPr>
      <w:rFonts w:ascii="Calibri" w:eastAsia="Times New Roman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4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1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1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7A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3"/>
      <w:ind w:left="6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D4"/>
    <w:rPr>
      <w:rFonts w:ascii="Tahoma" w:eastAsia="Arial" w:hAnsi="Tahoma" w:cs="Tahoma"/>
      <w:sz w:val="16"/>
      <w:szCs w:val="16"/>
      <w:lang w:val="en-GB" w:eastAsia="en-GB" w:bidi="en-GB"/>
    </w:rPr>
  </w:style>
  <w:style w:type="table" w:customStyle="1" w:styleId="TableGrid2">
    <w:name w:val="Table Grid2"/>
    <w:basedOn w:val="TableNormal"/>
    <w:next w:val="TableGrid"/>
    <w:uiPriority w:val="39"/>
    <w:rsid w:val="00247838"/>
    <w:pPr>
      <w:widowControl/>
      <w:autoSpaceDE/>
      <w:autoSpaceDN/>
    </w:pPr>
    <w:rPr>
      <w:rFonts w:ascii="Calibri" w:eastAsia="Times New Roman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1">
    <w:name w:val="Grid Table 1 Light11"/>
    <w:basedOn w:val="TableNormal"/>
    <w:uiPriority w:val="46"/>
    <w:rsid w:val="00247838"/>
    <w:pPr>
      <w:widowControl/>
      <w:autoSpaceDE/>
      <w:autoSpaceDN/>
    </w:pPr>
    <w:rPr>
      <w:rFonts w:ascii="Calibri" w:eastAsia="Times New Roman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4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1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1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7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Enquiries@uhb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9975EB51</Template>
  <TotalTime>2</TotalTime>
  <Pages>3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Shovlin</dc:creator>
  <cp:lastModifiedBy>James Bentley</cp:lastModifiedBy>
  <cp:revision>2</cp:revision>
  <cp:lastPrinted>2021-03-08T18:38:00Z</cp:lastPrinted>
  <dcterms:created xsi:type="dcterms:W3CDTF">2021-07-20T10:09:00Z</dcterms:created>
  <dcterms:modified xsi:type="dcterms:W3CDTF">2021-07-20T10:09:00Z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2021-03-08T00:00:00Z</vt:filetime>
  </property>
</Properties>
</file>