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C4D" w:rsidRPr="000451EC" w:rsidRDefault="006E4AE9" w:rsidP="006E4AE9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8.5pt;height:46.35pt">
            <v:imagedata r:id="rId5" o:title="uhb-word"/>
          </v:shape>
        </w:pict>
      </w:r>
    </w:p>
    <w:p w:rsidR="006E4AE9" w:rsidRDefault="006E4AE9" w:rsidP="00520C4D">
      <w:pPr>
        <w:rPr>
          <w:rFonts w:ascii="Arial" w:hAnsi="Arial" w:cs="Arial"/>
          <w:sz w:val="22"/>
          <w:szCs w:val="22"/>
        </w:rPr>
      </w:pPr>
    </w:p>
    <w:p w:rsidR="006E4AE9" w:rsidRPr="000451EC" w:rsidRDefault="006E4AE9" w:rsidP="006E4AE9">
      <w:pPr>
        <w:rPr>
          <w:rFonts w:ascii="Arial" w:hAnsi="Arial" w:cs="Arial"/>
          <w:sz w:val="22"/>
          <w:szCs w:val="22"/>
        </w:rPr>
      </w:pPr>
    </w:p>
    <w:p w:rsidR="00EF248C" w:rsidRPr="006E4AE9" w:rsidRDefault="00520C4D" w:rsidP="006E4AE9">
      <w:pPr>
        <w:jc w:val="center"/>
        <w:rPr>
          <w:rFonts w:ascii="Arial" w:hAnsi="Arial" w:cs="Arial"/>
          <w:b/>
          <w:sz w:val="22"/>
          <w:szCs w:val="22"/>
        </w:rPr>
      </w:pPr>
      <w:r w:rsidRPr="000451EC">
        <w:rPr>
          <w:rFonts w:ascii="Arial" w:hAnsi="Arial" w:cs="Arial"/>
          <w:b/>
          <w:sz w:val="22"/>
          <w:szCs w:val="22"/>
        </w:rPr>
        <w:t>FLEXIBLE WORKING APPLICATION FORM</w:t>
      </w:r>
    </w:p>
    <w:p w:rsidR="006E4AE9" w:rsidRPr="000451EC" w:rsidRDefault="006E4AE9" w:rsidP="00520C4D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141"/>
        <w:gridCol w:w="1455"/>
        <w:gridCol w:w="2514"/>
        <w:gridCol w:w="212"/>
        <w:gridCol w:w="2198"/>
        <w:gridCol w:w="3402"/>
      </w:tblGrid>
      <w:tr w:rsidR="00EF248C" w:rsidRPr="000451EC" w:rsidTr="006E4AE9">
        <w:tc>
          <w:tcPr>
            <w:tcW w:w="10348" w:type="dxa"/>
            <w:gridSpan w:val="7"/>
            <w:shd w:val="clear" w:color="auto" w:fill="D9D9D9" w:themeFill="background1" w:themeFillShade="D9"/>
          </w:tcPr>
          <w:p w:rsidR="00EF248C" w:rsidRPr="005B530B" w:rsidRDefault="00EF248C" w:rsidP="004F489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530B">
              <w:rPr>
                <w:rFonts w:ascii="Arial" w:hAnsi="Arial" w:cs="Arial"/>
                <w:sz w:val="22"/>
                <w:szCs w:val="22"/>
              </w:rPr>
              <w:t>Member of Staff details</w:t>
            </w:r>
          </w:p>
        </w:tc>
      </w:tr>
      <w:tr w:rsidR="00EF248C" w:rsidRPr="000451EC" w:rsidTr="006E4AE9">
        <w:tc>
          <w:tcPr>
            <w:tcW w:w="2022" w:type="dxa"/>
            <w:gridSpan w:val="3"/>
            <w:shd w:val="clear" w:color="auto" w:fill="D9D9D9" w:themeFill="background1" w:themeFillShade="D9"/>
          </w:tcPr>
          <w:p w:rsidR="00EF248C" w:rsidRPr="005B530B" w:rsidRDefault="000451EC" w:rsidP="00520C4D">
            <w:pPr>
              <w:rPr>
                <w:rFonts w:ascii="Arial" w:hAnsi="Arial" w:cs="Arial"/>
                <w:sz w:val="22"/>
                <w:szCs w:val="22"/>
              </w:rPr>
            </w:pPr>
            <w:r w:rsidRPr="005B530B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2514" w:type="dxa"/>
          </w:tcPr>
          <w:p w:rsidR="00EF248C" w:rsidRPr="005B530B" w:rsidRDefault="00EF248C" w:rsidP="00520C4D">
            <w:pPr>
              <w:rPr>
                <w:rFonts w:ascii="Arial" w:hAnsi="Arial" w:cs="Arial"/>
                <w:sz w:val="22"/>
                <w:szCs w:val="22"/>
              </w:rPr>
            </w:pPr>
          </w:p>
          <w:p w:rsidR="000451EC" w:rsidRPr="005B530B" w:rsidRDefault="000451EC" w:rsidP="00520C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:rsidR="00EF248C" w:rsidRPr="005B530B" w:rsidRDefault="000451EC" w:rsidP="00520C4D">
            <w:pPr>
              <w:rPr>
                <w:rFonts w:ascii="Arial" w:hAnsi="Arial" w:cs="Arial"/>
                <w:sz w:val="22"/>
                <w:szCs w:val="22"/>
              </w:rPr>
            </w:pPr>
            <w:r w:rsidRPr="005B530B">
              <w:rPr>
                <w:rFonts w:ascii="Arial" w:hAnsi="Arial" w:cs="Arial"/>
                <w:sz w:val="22"/>
                <w:szCs w:val="22"/>
              </w:rPr>
              <w:t>Employee number:</w:t>
            </w:r>
          </w:p>
        </w:tc>
        <w:tc>
          <w:tcPr>
            <w:tcW w:w="3402" w:type="dxa"/>
          </w:tcPr>
          <w:p w:rsidR="00EF248C" w:rsidRPr="005B530B" w:rsidRDefault="00EF248C" w:rsidP="00520C4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248C" w:rsidRPr="000451EC" w:rsidTr="006E4AE9">
        <w:tc>
          <w:tcPr>
            <w:tcW w:w="2022" w:type="dxa"/>
            <w:gridSpan w:val="3"/>
            <w:shd w:val="clear" w:color="auto" w:fill="D9D9D9" w:themeFill="background1" w:themeFillShade="D9"/>
          </w:tcPr>
          <w:p w:rsidR="00EF248C" w:rsidRPr="005B530B" w:rsidRDefault="000451EC" w:rsidP="00520C4D">
            <w:pPr>
              <w:rPr>
                <w:rFonts w:ascii="Arial" w:hAnsi="Arial" w:cs="Arial"/>
                <w:sz w:val="22"/>
                <w:szCs w:val="22"/>
              </w:rPr>
            </w:pPr>
            <w:r w:rsidRPr="005B530B">
              <w:rPr>
                <w:rFonts w:ascii="Arial" w:hAnsi="Arial" w:cs="Arial"/>
                <w:sz w:val="22"/>
                <w:szCs w:val="22"/>
              </w:rPr>
              <w:t>Job title:</w:t>
            </w:r>
          </w:p>
        </w:tc>
        <w:tc>
          <w:tcPr>
            <w:tcW w:w="2514" w:type="dxa"/>
          </w:tcPr>
          <w:p w:rsidR="00EF248C" w:rsidRPr="005B530B" w:rsidRDefault="00EF248C" w:rsidP="00520C4D">
            <w:pPr>
              <w:rPr>
                <w:rFonts w:ascii="Arial" w:hAnsi="Arial" w:cs="Arial"/>
                <w:sz w:val="22"/>
                <w:szCs w:val="22"/>
              </w:rPr>
            </w:pPr>
          </w:p>
          <w:p w:rsidR="000451EC" w:rsidRPr="005B530B" w:rsidRDefault="000451EC" w:rsidP="00520C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:rsidR="00EF248C" w:rsidRPr="005B530B" w:rsidRDefault="000451EC" w:rsidP="00520C4D">
            <w:pPr>
              <w:rPr>
                <w:rFonts w:ascii="Arial" w:hAnsi="Arial" w:cs="Arial"/>
                <w:sz w:val="22"/>
                <w:szCs w:val="22"/>
              </w:rPr>
            </w:pPr>
            <w:r w:rsidRPr="005B530B">
              <w:rPr>
                <w:rFonts w:ascii="Arial" w:hAnsi="Arial" w:cs="Arial"/>
                <w:sz w:val="22"/>
                <w:szCs w:val="22"/>
              </w:rPr>
              <w:t>Department:</w:t>
            </w:r>
          </w:p>
        </w:tc>
        <w:tc>
          <w:tcPr>
            <w:tcW w:w="3402" w:type="dxa"/>
          </w:tcPr>
          <w:p w:rsidR="00EF248C" w:rsidRPr="005B530B" w:rsidRDefault="00EF248C" w:rsidP="00520C4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248C" w:rsidRPr="000451EC" w:rsidTr="006E4AE9">
        <w:tc>
          <w:tcPr>
            <w:tcW w:w="2022" w:type="dxa"/>
            <w:gridSpan w:val="3"/>
            <w:shd w:val="clear" w:color="auto" w:fill="D9D9D9" w:themeFill="background1" w:themeFillShade="D9"/>
          </w:tcPr>
          <w:p w:rsidR="00EF248C" w:rsidRPr="005B530B" w:rsidRDefault="000451EC" w:rsidP="00520C4D">
            <w:pPr>
              <w:rPr>
                <w:rFonts w:ascii="Arial" w:hAnsi="Arial" w:cs="Arial"/>
                <w:sz w:val="22"/>
                <w:szCs w:val="22"/>
              </w:rPr>
            </w:pPr>
            <w:r w:rsidRPr="005B530B">
              <w:rPr>
                <w:rFonts w:ascii="Arial" w:hAnsi="Arial" w:cs="Arial"/>
                <w:sz w:val="22"/>
                <w:szCs w:val="22"/>
              </w:rPr>
              <w:t>Manager’s name:</w:t>
            </w:r>
          </w:p>
        </w:tc>
        <w:tc>
          <w:tcPr>
            <w:tcW w:w="2514" w:type="dxa"/>
          </w:tcPr>
          <w:p w:rsidR="00EF248C" w:rsidRPr="005B530B" w:rsidRDefault="00EF248C" w:rsidP="00520C4D">
            <w:pPr>
              <w:rPr>
                <w:rFonts w:ascii="Arial" w:hAnsi="Arial" w:cs="Arial"/>
                <w:sz w:val="22"/>
                <w:szCs w:val="22"/>
              </w:rPr>
            </w:pPr>
          </w:p>
          <w:p w:rsidR="004F4893" w:rsidRPr="005B530B" w:rsidRDefault="004F4893" w:rsidP="00520C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:rsidR="00EF248C" w:rsidRPr="005B530B" w:rsidRDefault="000451EC" w:rsidP="00520C4D">
            <w:pPr>
              <w:rPr>
                <w:rFonts w:ascii="Arial" w:hAnsi="Arial" w:cs="Arial"/>
                <w:sz w:val="22"/>
                <w:szCs w:val="22"/>
              </w:rPr>
            </w:pPr>
            <w:r w:rsidRPr="005B530B">
              <w:rPr>
                <w:rFonts w:ascii="Arial" w:hAnsi="Arial" w:cs="Arial"/>
                <w:sz w:val="22"/>
                <w:szCs w:val="22"/>
              </w:rPr>
              <w:t>Division:</w:t>
            </w:r>
          </w:p>
        </w:tc>
        <w:tc>
          <w:tcPr>
            <w:tcW w:w="3402" w:type="dxa"/>
          </w:tcPr>
          <w:p w:rsidR="00EF248C" w:rsidRPr="005B530B" w:rsidRDefault="00EF248C" w:rsidP="00520C4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1EC" w:rsidRPr="000451EC" w:rsidTr="006E4AE9">
        <w:tc>
          <w:tcPr>
            <w:tcW w:w="10348" w:type="dxa"/>
            <w:gridSpan w:val="7"/>
            <w:shd w:val="clear" w:color="auto" w:fill="D9D9D9" w:themeFill="background1" w:themeFillShade="D9"/>
          </w:tcPr>
          <w:p w:rsidR="000451EC" w:rsidRPr="005B530B" w:rsidRDefault="000451EC" w:rsidP="004F4893">
            <w:pPr>
              <w:spacing w:before="120" w:after="120"/>
              <w:ind w:left="720" w:hanging="72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B530B">
              <w:rPr>
                <w:rFonts w:ascii="Arial" w:hAnsi="Arial" w:cs="Arial"/>
                <w:sz w:val="22"/>
                <w:szCs w:val="22"/>
              </w:rPr>
              <w:t>Details of application for flexible working</w:t>
            </w:r>
            <w:r w:rsidR="005B530B">
              <w:rPr>
                <w:rFonts w:ascii="Arial" w:hAnsi="Arial" w:cs="Arial"/>
                <w:sz w:val="22"/>
                <w:szCs w:val="22"/>
              </w:rPr>
              <w:t xml:space="preserve"> to be completed by member of staff</w:t>
            </w:r>
          </w:p>
        </w:tc>
      </w:tr>
      <w:tr w:rsidR="000451EC" w:rsidRPr="000451EC" w:rsidTr="006E4AE9">
        <w:tc>
          <w:tcPr>
            <w:tcW w:w="10348" w:type="dxa"/>
            <w:gridSpan w:val="7"/>
            <w:shd w:val="clear" w:color="auto" w:fill="D9D9D9" w:themeFill="background1" w:themeFillShade="D9"/>
          </w:tcPr>
          <w:p w:rsidR="000451EC" w:rsidRPr="005B530B" w:rsidRDefault="000451EC" w:rsidP="000451EC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B530B">
              <w:rPr>
                <w:rFonts w:ascii="Arial" w:hAnsi="Arial" w:cs="Arial"/>
                <w:sz w:val="22"/>
                <w:szCs w:val="22"/>
              </w:rPr>
              <w:t>Current working pattern (days/ hours/ times worked):</w:t>
            </w:r>
          </w:p>
        </w:tc>
      </w:tr>
      <w:tr w:rsidR="000451EC" w:rsidRPr="000451EC" w:rsidTr="006E4AE9">
        <w:tc>
          <w:tcPr>
            <w:tcW w:w="10348" w:type="dxa"/>
            <w:gridSpan w:val="7"/>
          </w:tcPr>
          <w:p w:rsidR="000451EC" w:rsidRPr="005B530B" w:rsidRDefault="000451EC" w:rsidP="00520C4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0451EC" w:rsidRPr="005B530B" w:rsidRDefault="000451EC" w:rsidP="00520C4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0451EC" w:rsidRPr="005B530B" w:rsidRDefault="000451EC" w:rsidP="00520C4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0451EC" w:rsidRPr="005B530B" w:rsidRDefault="000451EC" w:rsidP="00520C4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0451EC" w:rsidRPr="005B530B" w:rsidRDefault="000451EC" w:rsidP="00520C4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0451EC" w:rsidRPr="005B530B" w:rsidRDefault="000451EC" w:rsidP="00520C4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0451EC" w:rsidRPr="005B530B" w:rsidRDefault="000451EC" w:rsidP="00520C4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0451EC" w:rsidRPr="005B530B" w:rsidRDefault="000451EC" w:rsidP="00520C4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0451EC" w:rsidRPr="000451EC" w:rsidTr="006E4AE9">
        <w:tc>
          <w:tcPr>
            <w:tcW w:w="10348" w:type="dxa"/>
            <w:gridSpan w:val="7"/>
            <w:shd w:val="clear" w:color="auto" w:fill="D9D9D9" w:themeFill="background1" w:themeFillShade="D9"/>
          </w:tcPr>
          <w:p w:rsidR="000451EC" w:rsidRPr="005B530B" w:rsidRDefault="000451EC" w:rsidP="000451EC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B530B">
              <w:rPr>
                <w:rFonts w:ascii="Arial" w:hAnsi="Arial" w:cs="Arial"/>
                <w:sz w:val="22"/>
                <w:szCs w:val="22"/>
              </w:rPr>
              <w:t>Describe the working pattern that you would like to request (days/ hours/ times worked)?</w:t>
            </w:r>
          </w:p>
        </w:tc>
      </w:tr>
      <w:tr w:rsidR="000451EC" w:rsidRPr="000451EC" w:rsidTr="006E4AE9">
        <w:tc>
          <w:tcPr>
            <w:tcW w:w="10348" w:type="dxa"/>
            <w:gridSpan w:val="7"/>
          </w:tcPr>
          <w:p w:rsidR="000451EC" w:rsidRPr="005B530B" w:rsidRDefault="000451EC" w:rsidP="000451EC">
            <w:pPr>
              <w:rPr>
                <w:rFonts w:ascii="Arial" w:hAnsi="Arial" w:cs="Arial"/>
                <w:sz w:val="22"/>
                <w:szCs w:val="22"/>
              </w:rPr>
            </w:pPr>
          </w:p>
          <w:p w:rsidR="000451EC" w:rsidRPr="005B530B" w:rsidRDefault="000451EC" w:rsidP="000451EC">
            <w:pPr>
              <w:rPr>
                <w:rFonts w:ascii="Arial" w:hAnsi="Arial" w:cs="Arial"/>
                <w:sz w:val="22"/>
                <w:szCs w:val="22"/>
              </w:rPr>
            </w:pPr>
          </w:p>
          <w:p w:rsidR="000451EC" w:rsidRPr="005B530B" w:rsidRDefault="000451EC" w:rsidP="000451EC">
            <w:pPr>
              <w:rPr>
                <w:rFonts w:ascii="Arial" w:hAnsi="Arial" w:cs="Arial"/>
                <w:sz w:val="22"/>
                <w:szCs w:val="22"/>
              </w:rPr>
            </w:pPr>
          </w:p>
          <w:p w:rsidR="000451EC" w:rsidRPr="005B530B" w:rsidRDefault="000451EC" w:rsidP="000451EC">
            <w:pPr>
              <w:rPr>
                <w:rFonts w:ascii="Arial" w:hAnsi="Arial" w:cs="Arial"/>
                <w:sz w:val="22"/>
                <w:szCs w:val="22"/>
              </w:rPr>
            </w:pPr>
          </w:p>
          <w:p w:rsidR="000451EC" w:rsidRPr="005B530B" w:rsidRDefault="000451EC" w:rsidP="000451EC">
            <w:pPr>
              <w:rPr>
                <w:rFonts w:ascii="Arial" w:hAnsi="Arial" w:cs="Arial"/>
                <w:sz w:val="22"/>
                <w:szCs w:val="22"/>
              </w:rPr>
            </w:pPr>
          </w:p>
          <w:p w:rsidR="000451EC" w:rsidRPr="005B530B" w:rsidRDefault="000451EC" w:rsidP="000451EC">
            <w:pPr>
              <w:rPr>
                <w:rFonts w:ascii="Arial" w:hAnsi="Arial" w:cs="Arial"/>
                <w:sz w:val="22"/>
                <w:szCs w:val="22"/>
              </w:rPr>
            </w:pPr>
          </w:p>
          <w:p w:rsidR="000451EC" w:rsidRPr="005B530B" w:rsidRDefault="000451EC" w:rsidP="000451EC">
            <w:pPr>
              <w:rPr>
                <w:rFonts w:ascii="Arial" w:hAnsi="Arial" w:cs="Arial"/>
                <w:sz w:val="22"/>
                <w:szCs w:val="22"/>
              </w:rPr>
            </w:pPr>
          </w:p>
          <w:p w:rsidR="000451EC" w:rsidRDefault="000451EC" w:rsidP="000451EC">
            <w:pPr>
              <w:rPr>
                <w:rFonts w:ascii="Arial" w:hAnsi="Arial" w:cs="Arial"/>
                <w:sz w:val="22"/>
                <w:szCs w:val="22"/>
              </w:rPr>
            </w:pPr>
          </w:p>
          <w:p w:rsidR="006E4AE9" w:rsidRPr="005B530B" w:rsidRDefault="006E4AE9" w:rsidP="000451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1EC" w:rsidRPr="000451EC" w:rsidTr="006E4AE9">
        <w:tc>
          <w:tcPr>
            <w:tcW w:w="10348" w:type="dxa"/>
            <w:gridSpan w:val="7"/>
            <w:shd w:val="clear" w:color="auto" w:fill="D9D9D9" w:themeFill="background1" w:themeFillShade="D9"/>
          </w:tcPr>
          <w:p w:rsidR="000451EC" w:rsidRPr="005B530B" w:rsidRDefault="000451EC" w:rsidP="000451EC">
            <w:pPr>
              <w:rPr>
                <w:rFonts w:ascii="Arial" w:hAnsi="Arial" w:cs="Arial"/>
                <w:sz w:val="22"/>
                <w:szCs w:val="22"/>
              </w:rPr>
            </w:pPr>
            <w:r w:rsidRPr="005B530B">
              <w:rPr>
                <w:rFonts w:ascii="Arial" w:hAnsi="Arial" w:cs="Arial"/>
                <w:sz w:val="22"/>
                <w:szCs w:val="22"/>
              </w:rPr>
              <w:t>Please tick one of the following options:</w:t>
            </w:r>
          </w:p>
        </w:tc>
      </w:tr>
      <w:tr w:rsidR="000451EC" w:rsidRPr="000451EC" w:rsidTr="006E4AE9">
        <w:tc>
          <w:tcPr>
            <w:tcW w:w="426" w:type="dxa"/>
          </w:tcPr>
          <w:p w:rsidR="000451EC" w:rsidRDefault="000451EC" w:rsidP="000451E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0451EC">
              <w:rPr>
                <w:rFonts w:ascii="Arial" w:eastAsia="Arial" w:hAnsi="Arial" w:cs="Arial"/>
                <w:b/>
                <w:sz w:val="22"/>
                <w:szCs w:val="22"/>
              </w:rPr>
              <w:t>□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9922" w:type="dxa"/>
            <w:gridSpan w:val="6"/>
          </w:tcPr>
          <w:p w:rsidR="000451EC" w:rsidRPr="004F4893" w:rsidRDefault="000451EC" w:rsidP="000451EC">
            <w:pPr>
              <w:rPr>
                <w:rFonts w:ascii="Arial" w:hAnsi="Arial" w:cs="Arial"/>
                <w:sz w:val="22"/>
                <w:szCs w:val="22"/>
              </w:rPr>
            </w:pPr>
            <w:r w:rsidRPr="004F4893">
              <w:rPr>
                <w:rFonts w:ascii="Arial" w:eastAsia="Arial" w:hAnsi="Arial" w:cs="Arial"/>
                <w:sz w:val="22"/>
                <w:szCs w:val="22"/>
              </w:rPr>
              <w:t>I would like the change to be a permanent change to my contracted working pattern, and understand that, if agreed, the decision cannot be reversed without agreement.</w:t>
            </w:r>
          </w:p>
        </w:tc>
      </w:tr>
      <w:tr w:rsidR="000451EC" w:rsidRPr="000451EC" w:rsidTr="006E4AE9">
        <w:tc>
          <w:tcPr>
            <w:tcW w:w="426" w:type="dxa"/>
          </w:tcPr>
          <w:p w:rsidR="000451EC" w:rsidRPr="000451EC" w:rsidRDefault="000451EC" w:rsidP="000451E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0451EC">
              <w:rPr>
                <w:rFonts w:ascii="Arial" w:eastAsia="Arial" w:hAnsi="Arial" w:cs="Arial"/>
                <w:sz w:val="22"/>
                <w:szCs w:val="22"/>
              </w:rPr>
              <w:t>□</w:t>
            </w:r>
          </w:p>
        </w:tc>
        <w:tc>
          <w:tcPr>
            <w:tcW w:w="9922" w:type="dxa"/>
            <w:gridSpan w:val="6"/>
          </w:tcPr>
          <w:p w:rsidR="000451EC" w:rsidRPr="000451EC" w:rsidRDefault="004F4893" w:rsidP="004F4893">
            <w:pPr>
              <w:pStyle w:val="Standard"/>
              <w:ind w:right="-3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0451EC">
              <w:rPr>
                <w:rFonts w:ascii="Arial" w:hAnsi="Arial" w:cs="Arial"/>
                <w:sz w:val="22"/>
                <w:szCs w:val="22"/>
              </w:rPr>
              <w:t xml:space="preserve">I am seeking a temporary change to my contracted working pattern and would like this to last </w:t>
            </w:r>
            <w:proofErr w:type="gramStart"/>
            <w:r w:rsidRPr="000451EC">
              <w:rPr>
                <w:rFonts w:ascii="Arial" w:hAnsi="Arial" w:cs="Arial"/>
                <w:sz w:val="22"/>
                <w:szCs w:val="22"/>
              </w:rPr>
              <w:t>until ...........................................................</w:t>
            </w:r>
            <w:proofErr w:type="gramEnd"/>
            <w:r w:rsidRPr="000451E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451EC">
              <w:rPr>
                <w:rFonts w:ascii="Arial" w:hAnsi="Arial" w:cs="Arial"/>
                <w:i/>
                <w:iCs/>
                <w:sz w:val="22"/>
                <w:szCs w:val="22"/>
              </w:rPr>
              <w:t>(</w:t>
            </w:r>
            <w:proofErr w:type="gram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please</w:t>
            </w:r>
            <w:proofErr w:type="gram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insert end date).</w:t>
            </w:r>
          </w:p>
        </w:tc>
      </w:tr>
      <w:tr w:rsidR="004F4893" w:rsidRPr="000451EC" w:rsidTr="006E4AE9">
        <w:tc>
          <w:tcPr>
            <w:tcW w:w="426" w:type="dxa"/>
          </w:tcPr>
          <w:p w:rsidR="004F4893" w:rsidRPr="000451EC" w:rsidRDefault="004F4893" w:rsidP="004F48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451EC">
              <w:rPr>
                <w:rFonts w:ascii="Arial" w:eastAsia="Arial" w:hAnsi="Arial" w:cs="Arial"/>
                <w:sz w:val="22"/>
                <w:szCs w:val="22"/>
              </w:rPr>
              <w:t>□</w:t>
            </w:r>
          </w:p>
        </w:tc>
        <w:tc>
          <w:tcPr>
            <w:tcW w:w="9922" w:type="dxa"/>
            <w:gridSpan w:val="6"/>
          </w:tcPr>
          <w:p w:rsidR="004F4893" w:rsidRPr="000451EC" w:rsidRDefault="004F4893" w:rsidP="004F48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F4893">
              <w:rPr>
                <w:rFonts w:ascii="Arial" w:hAnsi="Arial" w:cs="Arial"/>
                <w:sz w:val="22"/>
                <w:szCs w:val="22"/>
              </w:rPr>
              <w:t>I would like the revised working pattern to commence from …………………………….. (please insert date)</w:t>
            </w:r>
          </w:p>
        </w:tc>
      </w:tr>
      <w:tr w:rsidR="004F4893" w:rsidRPr="000451EC" w:rsidTr="006E4AE9">
        <w:tc>
          <w:tcPr>
            <w:tcW w:w="10348" w:type="dxa"/>
            <w:gridSpan w:val="7"/>
            <w:shd w:val="clear" w:color="auto" w:fill="D9D9D9" w:themeFill="background1" w:themeFillShade="D9"/>
          </w:tcPr>
          <w:p w:rsidR="004F4893" w:rsidRPr="005B530B" w:rsidRDefault="004F4893" w:rsidP="004F4893">
            <w:pPr>
              <w:rPr>
                <w:rFonts w:ascii="Arial" w:hAnsi="Arial" w:cs="Arial"/>
                <w:sz w:val="22"/>
                <w:szCs w:val="22"/>
              </w:rPr>
            </w:pPr>
            <w:r w:rsidRPr="005B530B">
              <w:rPr>
                <w:rFonts w:ascii="Arial" w:hAnsi="Arial" w:cs="Arial"/>
                <w:sz w:val="22"/>
                <w:szCs w:val="22"/>
              </w:rPr>
              <w:t xml:space="preserve">I believe this change in my working pattern will affect the department / ward and colleagues as follows: </w:t>
            </w:r>
          </w:p>
        </w:tc>
      </w:tr>
      <w:tr w:rsidR="004F4893" w:rsidRPr="000451EC" w:rsidTr="006E4AE9">
        <w:tc>
          <w:tcPr>
            <w:tcW w:w="10348" w:type="dxa"/>
            <w:gridSpan w:val="7"/>
          </w:tcPr>
          <w:p w:rsidR="004F4893" w:rsidRDefault="004F4893" w:rsidP="004F48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F4893" w:rsidRDefault="004F4893" w:rsidP="004F48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F4893" w:rsidRDefault="004F4893" w:rsidP="004F48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F4893" w:rsidRDefault="004F4893" w:rsidP="004F48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F4893" w:rsidRDefault="004F4893" w:rsidP="004F48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F4893" w:rsidRDefault="004F4893" w:rsidP="004F48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F4893" w:rsidRDefault="004F4893" w:rsidP="004F48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F4893" w:rsidRDefault="004F4893" w:rsidP="004F48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F4893" w:rsidRDefault="004F4893" w:rsidP="004F48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F4893" w:rsidRDefault="004F4893" w:rsidP="004F48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F4893" w:rsidRDefault="004F4893" w:rsidP="004F48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F4893" w:rsidRDefault="004F4893" w:rsidP="004F48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F4893" w:rsidRDefault="004F4893" w:rsidP="004F48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E4AE9" w:rsidRPr="000451EC" w:rsidRDefault="006E4AE9" w:rsidP="004F4893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4F4893" w:rsidRPr="000451EC" w:rsidTr="006E4AE9">
        <w:tc>
          <w:tcPr>
            <w:tcW w:w="10348" w:type="dxa"/>
            <w:gridSpan w:val="7"/>
            <w:shd w:val="clear" w:color="auto" w:fill="D9D9D9" w:themeFill="background1" w:themeFillShade="D9"/>
          </w:tcPr>
          <w:p w:rsidR="004F4893" w:rsidRPr="005B530B" w:rsidRDefault="004F4893" w:rsidP="004F4893">
            <w:pPr>
              <w:rPr>
                <w:rFonts w:ascii="Arial" w:hAnsi="Arial" w:cs="Arial"/>
                <w:sz w:val="22"/>
                <w:szCs w:val="22"/>
              </w:rPr>
            </w:pPr>
            <w:r w:rsidRPr="005B530B">
              <w:rPr>
                <w:rFonts w:ascii="Arial" w:hAnsi="Arial" w:cs="Arial"/>
                <w:sz w:val="22"/>
                <w:szCs w:val="22"/>
              </w:rPr>
              <w:lastRenderedPageBreak/>
              <w:t xml:space="preserve">I believe the effect on the department / ward and colleagues can be dealt with as follows: </w:t>
            </w:r>
          </w:p>
          <w:p w:rsidR="004F4893" w:rsidRDefault="004F4893" w:rsidP="004F48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F4893" w:rsidRPr="000451EC" w:rsidTr="006E4AE9">
        <w:tc>
          <w:tcPr>
            <w:tcW w:w="10348" w:type="dxa"/>
            <w:gridSpan w:val="7"/>
          </w:tcPr>
          <w:p w:rsidR="004F4893" w:rsidRDefault="004F4893" w:rsidP="004F48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F4893" w:rsidRDefault="004F4893" w:rsidP="004F48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F4893" w:rsidRDefault="004F4893" w:rsidP="004F48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F4893" w:rsidRDefault="004F4893" w:rsidP="004F48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F4893" w:rsidRDefault="004F4893" w:rsidP="004F48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F4893" w:rsidRDefault="004F4893" w:rsidP="004F48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F4893" w:rsidRDefault="004F4893" w:rsidP="004F48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F4893" w:rsidRDefault="004F4893" w:rsidP="004F48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F4893" w:rsidRDefault="004F4893" w:rsidP="004F48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F4893" w:rsidRDefault="004F4893" w:rsidP="004F48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F4893" w:rsidRPr="000451EC" w:rsidRDefault="004F4893" w:rsidP="004F48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F4893" w:rsidRPr="000451EC" w:rsidTr="006E4AE9">
        <w:tc>
          <w:tcPr>
            <w:tcW w:w="10348" w:type="dxa"/>
            <w:gridSpan w:val="7"/>
            <w:shd w:val="clear" w:color="auto" w:fill="D9D9D9" w:themeFill="background1" w:themeFillShade="D9"/>
          </w:tcPr>
          <w:p w:rsidR="004F4893" w:rsidRPr="005B530B" w:rsidRDefault="004F4893" w:rsidP="004F4893">
            <w:pPr>
              <w:rPr>
                <w:rFonts w:ascii="Arial" w:hAnsi="Arial" w:cs="Arial"/>
                <w:sz w:val="22"/>
                <w:szCs w:val="22"/>
              </w:rPr>
            </w:pPr>
            <w:r w:rsidRPr="005B530B">
              <w:rPr>
                <w:rFonts w:ascii="Arial" w:hAnsi="Arial" w:cs="Arial"/>
                <w:sz w:val="22"/>
                <w:szCs w:val="22"/>
              </w:rPr>
              <w:t>I will look forward to a meeting to discuss my request within the next 14 calendar days.</w:t>
            </w:r>
          </w:p>
          <w:p w:rsidR="004F4893" w:rsidRDefault="004F4893" w:rsidP="004F48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F4893" w:rsidRPr="000451EC" w:rsidTr="006E4AE9">
        <w:tc>
          <w:tcPr>
            <w:tcW w:w="4748" w:type="dxa"/>
            <w:gridSpan w:val="5"/>
          </w:tcPr>
          <w:p w:rsidR="004F4893" w:rsidRPr="005B530B" w:rsidRDefault="004F4893" w:rsidP="004F4893">
            <w:pPr>
              <w:rPr>
                <w:rFonts w:ascii="Arial" w:hAnsi="Arial" w:cs="Arial"/>
                <w:sz w:val="22"/>
                <w:szCs w:val="22"/>
              </w:rPr>
            </w:pPr>
            <w:r w:rsidRPr="005B530B">
              <w:rPr>
                <w:rFonts w:ascii="Arial" w:hAnsi="Arial" w:cs="Arial"/>
                <w:sz w:val="22"/>
                <w:szCs w:val="22"/>
              </w:rPr>
              <w:t>Signed:</w:t>
            </w:r>
          </w:p>
          <w:p w:rsidR="004F4893" w:rsidRPr="005B530B" w:rsidRDefault="004F4893" w:rsidP="004F48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00" w:type="dxa"/>
            <w:gridSpan w:val="2"/>
          </w:tcPr>
          <w:p w:rsidR="004F4893" w:rsidRPr="005B530B" w:rsidRDefault="004F4893" w:rsidP="004F4893">
            <w:pPr>
              <w:rPr>
                <w:rFonts w:ascii="Arial" w:hAnsi="Arial" w:cs="Arial"/>
                <w:sz w:val="22"/>
                <w:szCs w:val="22"/>
              </w:rPr>
            </w:pPr>
            <w:r w:rsidRPr="005B530B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</w:tr>
      <w:tr w:rsidR="004F4893" w:rsidRPr="000451EC" w:rsidTr="006E4AE9">
        <w:tc>
          <w:tcPr>
            <w:tcW w:w="10348" w:type="dxa"/>
            <w:gridSpan w:val="7"/>
            <w:shd w:val="clear" w:color="auto" w:fill="D9D9D9" w:themeFill="background1" w:themeFillShade="D9"/>
          </w:tcPr>
          <w:p w:rsidR="004F4893" w:rsidRPr="005B530B" w:rsidRDefault="004F4893" w:rsidP="005B530B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530B">
              <w:rPr>
                <w:rFonts w:ascii="Arial" w:hAnsi="Arial" w:cs="Arial"/>
                <w:sz w:val="22"/>
                <w:szCs w:val="22"/>
              </w:rPr>
              <w:t>To be completed by the Line Manager</w:t>
            </w:r>
            <w:r w:rsidR="00CE7800" w:rsidRPr="005B530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4F4893" w:rsidRPr="000451EC" w:rsidTr="006E4AE9">
        <w:tc>
          <w:tcPr>
            <w:tcW w:w="10348" w:type="dxa"/>
            <w:gridSpan w:val="7"/>
          </w:tcPr>
          <w:p w:rsidR="004F4893" w:rsidRPr="005B530B" w:rsidRDefault="004F4893" w:rsidP="004F4893">
            <w:pPr>
              <w:rPr>
                <w:rFonts w:ascii="Arial" w:hAnsi="Arial" w:cs="Arial"/>
                <w:sz w:val="22"/>
                <w:szCs w:val="22"/>
              </w:rPr>
            </w:pPr>
            <w:r w:rsidRPr="005B530B">
              <w:rPr>
                <w:rFonts w:ascii="Arial" w:hAnsi="Arial" w:cs="Arial"/>
                <w:sz w:val="22"/>
                <w:szCs w:val="22"/>
              </w:rPr>
              <w:t>Date request received in writing:</w:t>
            </w:r>
          </w:p>
          <w:p w:rsidR="00CE7800" w:rsidRPr="005B530B" w:rsidRDefault="00CE7800" w:rsidP="004F48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530B" w:rsidRPr="000451EC" w:rsidTr="006E4AE9">
        <w:tc>
          <w:tcPr>
            <w:tcW w:w="10348" w:type="dxa"/>
            <w:gridSpan w:val="7"/>
          </w:tcPr>
          <w:p w:rsidR="005B530B" w:rsidRPr="005B530B" w:rsidRDefault="005B530B" w:rsidP="004F4893">
            <w:pPr>
              <w:rPr>
                <w:rFonts w:ascii="Arial" w:hAnsi="Arial" w:cs="Arial"/>
                <w:sz w:val="22"/>
                <w:szCs w:val="22"/>
              </w:rPr>
            </w:pPr>
            <w:r w:rsidRPr="005B530B">
              <w:rPr>
                <w:rFonts w:ascii="Arial" w:hAnsi="Arial" w:cs="Arial"/>
                <w:sz w:val="22"/>
                <w:szCs w:val="22"/>
              </w:rPr>
              <w:t>Date request acknowledged:</w:t>
            </w:r>
          </w:p>
          <w:p w:rsidR="005B530B" w:rsidRPr="005B530B" w:rsidRDefault="005B530B" w:rsidP="004F48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4893" w:rsidRPr="000451EC" w:rsidTr="006E4AE9">
        <w:tc>
          <w:tcPr>
            <w:tcW w:w="10348" w:type="dxa"/>
            <w:gridSpan w:val="7"/>
          </w:tcPr>
          <w:p w:rsidR="004F4893" w:rsidRPr="005B530B" w:rsidRDefault="004F4893" w:rsidP="004F4893">
            <w:pPr>
              <w:rPr>
                <w:rFonts w:ascii="Arial" w:hAnsi="Arial" w:cs="Arial"/>
                <w:sz w:val="22"/>
                <w:szCs w:val="22"/>
              </w:rPr>
            </w:pPr>
            <w:r w:rsidRPr="005B530B">
              <w:rPr>
                <w:rFonts w:ascii="Arial" w:hAnsi="Arial" w:cs="Arial"/>
                <w:sz w:val="22"/>
                <w:szCs w:val="22"/>
              </w:rPr>
              <w:t>Date meeting undertaken to discuss flexible working request:</w:t>
            </w:r>
          </w:p>
          <w:p w:rsidR="00CE7800" w:rsidRPr="005B530B" w:rsidRDefault="00CE7800" w:rsidP="004F48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4893" w:rsidRPr="000451EC" w:rsidTr="006E4AE9">
        <w:tc>
          <w:tcPr>
            <w:tcW w:w="10348" w:type="dxa"/>
            <w:gridSpan w:val="7"/>
            <w:shd w:val="clear" w:color="auto" w:fill="D9D9D9" w:themeFill="background1" w:themeFillShade="D9"/>
          </w:tcPr>
          <w:p w:rsidR="005B530B" w:rsidRPr="005B530B" w:rsidRDefault="005B530B" w:rsidP="005B530B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530B">
              <w:rPr>
                <w:rFonts w:ascii="Arial" w:hAnsi="Arial" w:cs="Arial"/>
                <w:sz w:val="22"/>
                <w:szCs w:val="22"/>
              </w:rPr>
              <w:t>Checklist for Line Manager</w:t>
            </w:r>
          </w:p>
        </w:tc>
      </w:tr>
      <w:tr w:rsidR="004F4893" w:rsidRPr="000451EC" w:rsidTr="006E4AE9">
        <w:tc>
          <w:tcPr>
            <w:tcW w:w="567" w:type="dxa"/>
            <w:gridSpan w:val="2"/>
          </w:tcPr>
          <w:p w:rsidR="004F4893" w:rsidRDefault="00CE7800" w:rsidP="004F489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2319A0" wp14:editId="329B031D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73025</wp:posOffset>
                      </wp:positionV>
                      <wp:extent cx="190500" cy="19050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" o:spid="_x0000_s1026" style="position:absolute;margin-left:5pt;margin-top:5.75pt;width:1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" filled="f" strokecolor="black [3213]"/>
                  </w:pict>
                </mc:Fallback>
              </mc:AlternateContent>
            </w:r>
          </w:p>
        </w:tc>
        <w:tc>
          <w:tcPr>
            <w:tcW w:w="9781" w:type="dxa"/>
            <w:gridSpan w:val="5"/>
          </w:tcPr>
          <w:p w:rsidR="004F4893" w:rsidRDefault="004F4893" w:rsidP="004F4893">
            <w:pPr>
              <w:rPr>
                <w:rFonts w:ascii="Arial" w:hAnsi="Arial" w:cs="Arial"/>
                <w:sz w:val="22"/>
                <w:szCs w:val="22"/>
              </w:rPr>
            </w:pPr>
            <w:r w:rsidRPr="00CE7800">
              <w:rPr>
                <w:rFonts w:ascii="Arial" w:hAnsi="Arial" w:cs="Arial"/>
                <w:sz w:val="22"/>
                <w:szCs w:val="22"/>
              </w:rPr>
              <w:t xml:space="preserve">Original flexible working request approved on ……………………………. </w:t>
            </w:r>
            <w:r w:rsidR="00CE780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E7800">
              <w:rPr>
                <w:rFonts w:ascii="Arial" w:hAnsi="Arial" w:cs="Arial"/>
                <w:sz w:val="22"/>
                <w:szCs w:val="22"/>
              </w:rPr>
              <w:t>(date)</w:t>
            </w:r>
          </w:p>
          <w:p w:rsidR="00CE7800" w:rsidRPr="00CE7800" w:rsidRDefault="00CE7800" w:rsidP="004F48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4893" w:rsidRPr="000451EC" w:rsidTr="006E4AE9">
        <w:tc>
          <w:tcPr>
            <w:tcW w:w="567" w:type="dxa"/>
            <w:gridSpan w:val="2"/>
          </w:tcPr>
          <w:p w:rsidR="004F4893" w:rsidRDefault="00CE7800" w:rsidP="004F489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8B30FF4" wp14:editId="2877CE6C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40640</wp:posOffset>
                      </wp:positionV>
                      <wp:extent cx="190500" cy="19050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" o:spid="_x0000_s1026" style="position:absolute;margin-left:5pt;margin-top:3.2pt;width:1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" filled="f" strokecolor="black [3213]"/>
                  </w:pict>
                </mc:Fallback>
              </mc:AlternateContent>
            </w:r>
          </w:p>
        </w:tc>
        <w:tc>
          <w:tcPr>
            <w:tcW w:w="9781" w:type="dxa"/>
            <w:gridSpan w:val="5"/>
          </w:tcPr>
          <w:p w:rsidR="004F4893" w:rsidRDefault="004F4893" w:rsidP="004F4893">
            <w:pPr>
              <w:rPr>
                <w:rFonts w:ascii="Arial" w:hAnsi="Arial" w:cs="Arial"/>
                <w:sz w:val="22"/>
                <w:szCs w:val="22"/>
              </w:rPr>
            </w:pPr>
            <w:r w:rsidRPr="00CE7800">
              <w:rPr>
                <w:rFonts w:ascii="Arial" w:hAnsi="Arial" w:cs="Arial"/>
                <w:sz w:val="22"/>
                <w:szCs w:val="22"/>
              </w:rPr>
              <w:t xml:space="preserve">Alternative flexible working request approved on ………………………… </w:t>
            </w:r>
            <w:r w:rsidR="00CE780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E7800">
              <w:rPr>
                <w:rFonts w:ascii="Arial" w:hAnsi="Arial" w:cs="Arial"/>
                <w:sz w:val="22"/>
                <w:szCs w:val="22"/>
              </w:rPr>
              <w:t>(date)</w:t>
            </w:r>
          </w:p>
          <w:p w:rsidR="00CE7800" w:rsidRPr="00CE7800" w:rsidRDefault="00CE7800" w:rsidP="004F48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4893" w:rsidRPr="000451EC" w:rsidTr="006E4AE9">
        <w:tc>
          <w:tcPr>
            <w:tcW w:w="567" w:type="dxa"/>
            <w:gridSpan w:val="2"/>
          </w:tcPr>
          <w:p w:rsidR="004F4893" w:rsidRDefault="00CE7800" w:rsidP="004F489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749CBD5" wp14:editId="751D79F3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46355</wp:posOffset>
                      </wp:positionV>
                      <wp:extent cx="190500" cy="190500"/>
                      <wp:effectExtent l="0" t="0" r="1905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8" o:spid="_x0000_s1026" style="position:absolute;margin-left:5pt;margin-top:3.65pt;width:15pt;height:1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" filled="f" strokecolor="black [3213]"/>
                  </w:pict>
                </mc:Fallback>
              </mc:AlternateContent>
            </w:r>
          </w:p>
        </w:tc>
        <w:tc>
          <w:tcPr>
            <w:tcW w:w="9781" w:type="dxa"/>
            <w:gridSpan w:val="5"/>
          </w:tcPr>
          <w:p w:rsidR="004F4893" w:rsidRDefault="004F4893" w:rsidP="004F4893">
            <w:pPr>
              <w:rPr>
                <w:rFonts w:ascii="Arial" w:hAnsi="Arial" w:cs="Arial"/>
                <w:sz w:val="22"/>
                <w:szCs w:val="22"/>
              </w:rPr>
            </w:pPr>
            <w:r w:rsidRPr="00CE7800">
              <w:rPr>
                <w:rFonts w:ascii="Arial" w:hAnsi="Arial" w:cs="Arial"/>
                <w:sz w:val="22"/>
                <w:szCs w:val="22"/>
              </w:rPr>
              <w:t>Flexible working request declined on ……………………………………….. (date)</w:t>
            </w:r>
          </w:p>
          <w:p w:rsidR="00CE7800" w:rsidRPr="00CE7800" w:rsidRDefault="00CE7800" w:rsidP="004F48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7800" w:rsidRPr="000451EC" w:rsidTr="006E4AE9">
        <w:tc>
          <w:tcPr>
            <w:tcW w:w="567" w:type="dxa"/>
            <w:gridSpan w:val="2"/>
          </w:tcPr>
          <w:p w:rsidR="00CE7800" w:rsidRDefault="00CE7800" w:rsidP="004F4893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2D2F0C1" wp14:editId="516AFEDE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80645</wp:posOffset>
                      </wp:positionV>
                      <wp:extent cx="190500" cy="19050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" o:spid="_x0000_s1026" style="position:absolute;margin-left:5pt;margin-top:6.35pt;width:15pt;height: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" filled="f" strokecolor="black [3213]"/>
                  </w:pict>
                </mc:Fallback>
              </mc:AlternateContent>
            </w:r>
          </w:p>
        </w:tc>
        <w:tc>
          <w:tcPr>
            <w:tcW w:w="9781" w:type="dxa"/>
            <w:gridSpan w:val="5"/>
          </w:tcPr>
          <w:p w:rsidR="00CE7800" w:rsidRPr="00CE7800" w:rsidRDefault="00CE7800" w:rsidP="004F48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Member of staff informed of right of appeal against refusal of flexible working request………………….. (date)</w:t>
            </w:r>
          </w:p>
        </w:tc>
      </w:tr>
      <w:tr w:rsidR="004F4893" w:rsidRPr="000451EC" w:rsidTr="006E4AE9">
        <w:tc>
          <w:tcPr>
            <w:tcW w:w="567" w:type="dxa"/>
            <w:gridSpan w:val="2"/>
          </w:tcPr>
          <w:p w:rsidR="004F4893" w:rsidRDefault="00CE7800" w:rsidP="004F489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161F1C4" wp14:editId="75849F73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71120</wp:posOffset>
                      </wp:positionV>
                      <wp:extent cx="190500" cy="19050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" o:spid="_x0000_s1026" style="position:absolute;margin-left:5pt;margin-top:5.6pt;width:15pt;height: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" filled="f" strokecolor="black [3213]"/>
                  </w:pict>
                </mc:Fallback>
              </mc:AlternateContent>
            </w:r>
          </w:p>
        </w:tc>
        <w:tc>
          <w:tcPr>
            <w:tcW w:w="9781" w:type="dxa"/>
            <w:gridSpan w:val="5"/>
          </w:tcPr>
          <w:p w:rsidR="004F4893" w:rsidRDefault="004F4893" w:rsidP="004F4893">
            <w:pPr>
              <w:rPr>
                <w:rFonts w:ascii="Arial" w:hAnsi="Arial" w:cs="Arial"/>
                <w:sz w:val="22"/>
                <w:szCs w:val="22"/>
              </w:rPr>
            </w:pPr>
            <w:r w:rsidRPr="00CE7800">
              <w:rPr>
                <w:rFonts w:ascii="Arial" w:hAnsi="Arial" w:cs="Arial"/>
                <w:sz w:val="22"/>
                <w:szCs w:val="22"/>
              </w:rPr>
              <w:t>Outcome of flexible working request confirmed in writing on……………</w:t>
            </w:r>
            <w:r w:rsidR="00CE7800">
              <w:rPr>
                <w:rFonts w:ascii="Arial" w:hAnsi="Arial" w:cs="Arial"/>
                <w:sz w:val="22"/>
                <w:szCs w:val="22"/>
              </w:rPr>
              <w:t xml:space="preserve">…. </w:t>
            </w:r>
            <w:r w:rsidRPr="00CE7800">
              <w:rPr>
                <w:rFonts w:ascii="Arial" w:hAnsi="Arial" w:cs="Arial"/>
                <w:sz w:val="22"/>
                <w:szCs w:val="22"/>
              </w:rPr>
              <w:t>(date)</w:t>
            </w:r>
          </w:p>
          <w:p w:rsidR="00CE7800" w:rsidRPr="00CE7800" w:rsidRDefault="00CE7800" w:rsidP="004F48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4893" w:rsidRPr="000451EC" w:rsidTr="006E4AE9">
        <w:tc>
          <w:tcPr>
            <w:tcW w:w="567" w:type="dxa"/>
            <w:gridSpan w:val="2"/>
          </w:tcPr>
          <w:p w:rsidR="004F4893" w:rsidRDefault="00CE7800" w:rsidP="004F489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5007168" wp14:editId="5D0B829D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67310</wp:posOffset>
                      </wp:positionV>
                      <wp:extent cx="190500" cy="19050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" o:spid="_x0000_s1026" style="position:absolute;margin-left:5pt;margin-top:5.3pt;width:15pt;height: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" filled="f" strokecolor="black [3213]"/>
                  </w:pict>
                </mc:Fallback>
              </mc:AlternateContent>
            </w:r>
          </w:p>
        </w:tc>
        <w:tc>
          <w:tcPr>
            <w:tcW w:w="9781" w:type="dxa"/>
            <w:gridSpan w:val="5"/>
          </w:tcPr>
          <w:p w:rsidR="004F4893" w:rsidRPr="00CE7800" w:rsidRDefault="004F4893" w:rsidP="004F4893">
            <w:pPr>
              <w:rPr>
                <w:rFonts w:ascii="Arial" w:hAnsi="Arial" w:cs="Arial"/>
                <w:sz w:val="22"/>
                <w:szCs w:val="22"/>
              </w:rPr>
            </w:pPr>
            <w:r w:rsidRPr="00CE7800">
              <w:rPr>
                <w:rFonts w:ascii="Arial" w:hAnsi="Arial" w:cs="Arial"/>
                <w:sz w:val="22"/>
                <w:szCs w:val="22"/>
              </w:rPr>
              <w:t>If the change will have an impact on pay, ESR2 or HR2a form completed on ……………………………. (date)</w:t>
            </w:r>
          </w:p>
        </w:tc>
      </w:tr>
      <w:tr w:rsidR="004F4893" w:rsidRPr="000451EC" w:rsidTr="006E4AE9">
        <w:tc>
          <w:tcPr>
            <w:tcW w:w="567" w:type="dxa"/>
            <w:gridSpan w:val="2"/>
          </w:tcPr>
          <w:p w:rsidR="004F4893" w:rsidRDefault="00CE7800" w:rsidP="004F489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38A00B9" wp14:editId="004A7022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63500</wp:posOffset>
                      </wp:positionV>
                      <wp:extent cx="190500" cy="19050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" o:spid="_x0000_s1026" style="position:absolute;margin-left:5pt;margin-top:5pt;width:15pt;height: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" filled="f" strokecolor="black [3213]"/>
                  </w:pict>
                </mc:Fallback>
              </mc:AlternateContent>
            </w:r>
          </w:p>
        </w:tc>
        <w:tc>
          <w:tcPr>
            <w:tcW w:w="9781" w:type="dxa"/>
            <w:gridSpan w:val="5"/>
          </w:tcPr>
          <w:p w:rsidR="004F4893" w:rsidRDefault="004F4893" w:rsidP="004F4893">
            <w:pPr>
              <w:rPr>
                <w:rFonts w:ascii="Arial" w:hAnsi="Arial" w:cs="Arial"/>
                <w:sz w:val="22"/>
                <w:szCs w:val="22"/>
              </w:rPr>
            </w:pPr>
            <w:r w:rsidRPr="00CE7800">
              <w:rPr>
                <w:rFonts w:ascii="Arial" w:hAnsi="Arial" w:cs="Arial"/>
                <w:sz w:val="22"/>
                <w:szCs w:val="22"/>
              </w:rPr>
              <w:t>Copy of all documentation placed on member of staff’s personal file…………………</w:t>
            </w:r>
            <w:r w:rsidR="00CE7800">
              <w:rPr>
                <w:rFonts w:ascii="Arial" w:hAnsi="Arial" w:cs="Arial"/>
                <w:sz w:val="22"/>
                <w:szCs w:val="22"/>
              </w:rPr>
              <w:t>..</w:t>
            </w:r>
            <w:r w:rsidRPr="00CE7800">
              <w:rPr>
                <w:rFonts w:ascii="Arial" w:hAnsi="Arial" w:cs="Arial"/>
                <w:sz w:val="22"/>
                <w:szCs w:val="22"/>
              </w:rPr>
              <w:t xml:space="preserve"> (date)</w:t>
            </w:r>
          </w:p>
          <w:p w:rsidR="00CE7800" w:rsidRPr="00CE7800" w:rsidRDefault="00CE7800" w:rsidP="004F48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4893" w:rsidRPr="000451EC" w:rsidTr="006E4AE9">
        <w:tc>
          <w:tcPr>
            <w:tcW w:w="567" w:type="dxa"/>
            <w:gridSpan w:val="2"/>
          </w:tcPr>
          <w:p w:rsidR="004F4893" w:rsidRDefault="00CE7800" w:rsidP="004F489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7400CB6" wp14:editId="4F3487B8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59690</wp:posOffset>
                      </wp:positionV>
                      <wp:extent cx="190500" cy="190500"/>
                      <wp:effectExtent l="0" t="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" o:spid="_x0000_s1026" style="position:absolute;margin-left:5pt;margin-top:4.7pt;width:15pt;height: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" filled="f" strokecolor="black [3213]"/>
                  </w:pict>
                </mc:Fallback>
              </mc:AlternateContent>
            </w:r>
          </w:p>
        </w:tc>
        <w:tc>
          <w:tcPr>
            <w:tcW w:w="9781" w:type="dxa"/>
            <w:gridSpan w:val="5"/>
          </w:tcPr>
          <w:p w:rsidR="004F4893" w:rsidRPr="00CE7800" w:rsidRDefault="004F4893" w:rsidP="004F4893">
            <w:pPr>
              <w:rPr>
                <w:rFonts w:ascii="Arial" w:hAnsi="Arial" w:cs="Arial"/>
                <w:sz w:val="22"/>
                <w:szCs w:val="22"/>
              </w:rPr>
            </w:pPr>
            <w:r w:rsidRPr="00CE7800">
              <w:rPr>
                <w:rFonts w:ascii="Arial" w:hAnsi="Arial" w:cs="Arial"/>
                <w:sz w:val="22"/>
                <w:szCs w:val="22"/>
              </w:rPr>
              <w:t xml:space="preserve">Copy of all documentation sent to the HR – First Contact Team on ……………………(date) by email  </w:t>
            </w:r>
            <w:hyperlink r:id="rId6" w:history="1">
              <w:r w:rsidRPr="00CE7800">
                <w:rPr>
                  <w:rStyle w:val="Hyperlink"/>
                  <w:rFonts w:ascii="Arial" w:hAnsi="Arial" w:cs="Arial"/>
                  <w:sz w:val="22"/>
                  <w:szCs w:val="22"/>
                </w:rPr>
                <w:t>firstcontact@uhb.nhs.uk</w:t>
              </w:r>
            </w:hyperlink>
            <w:r w:rsidRPr="00CE780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0451EC" w:rsidRPr="000451EC" w:rsidRDefault="000451EC" w:rsidP="00520C4D">
      <w:pPr>
        <w:ind w:left="720" w:hanging="720"/>
        <w:rPr>
          <w:rFonts w:ascii="Arial" w:hAnsi="Arial" w:cs="Arial"/>
          <w:b/>
          <w:sz w:val="22"/>
          <w:szCs w:val="22"/>
          <w:u w:val="single"/>
        </w:rPr>
      </w:pPr>
    </w:p>
    <w:p w:rsidR="00520C4D" w:rsidRPr="000451EC" w:rsidRDefault="00520C4D" w:rsidP="00520C4D">
      <w:pPr>
        <w:ind w:left="720" w:hanging="720"/>
        <w:rPr>
          <w:rFonts w:ascii="Arial" w:hAnsi="Arial" w:cs="Arial"/>
          <w:sz w:val="22"/>
          <w:szCs w:val="22"/>
        </w:rPr>
      </w:pPr>
    </w:p>
    <w:p w:rsidR="00520C4D" w:rsidRPr="000451EC" w:rsidRDefault="00520C4D" w:rsidP="00520C4D">
      <w:pPr>
        <w:rPr>
          <w:rFonts w:ascii="Arial" w:hAnsi="Arial" w:cs="Arial"/>
          <w:b/>
          <w:sz w:val="22"/>
          <w:szCs w:val="22"/>
        </w:rPr>
      </w:pPr>
    </w:p>
    <w:p w:rsidR="00520C4D" w:rsidRPr="000451EC" w:rsidRDefault="00520C4D" w:rsidP="00520C4D">
      <w:pPr>
        <w:rPr>
          <w:rFonts w:ascii="Arial" w:hAnsi="Arial" w:cs="Arial"/>
          <w:b/>
          <w:sz w:val="22"/>
          <w:szCs w:val="22"/>
        </w:rPr>
      </w:pPr>
    </w:p>
    <w:p w:rsidR="00D10C28" w:rsidRPr="000451EC" w:rsidRDefault="00D10C28">
      <w:pPr>
        <w:rPr>
          <w:rFonts w:ascii="Arial" w:hAnsi="Arial" w:cs="Arial"/>
          <w:sz w:val="22"/>
          <w:szCs w:val="22"/>
        </w:rPr>
      </w:pPr>
    </w:p>
    <w:sectPr w:rsidR="00D10C28" w:rsidRPr="000451EC" w:rsidSect="006E4AE9">
      <w:pgSz w:w="11906" w:h="16838"/>
      <w:pgMar w:top="709" w:right="70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C4D"/>
    <w:rsid w:val="000451EC"/>
    <w:rsid w:val="004F4893"/>
    <w:rsid w:val="00520C4D"/>
    <w:rsid w:val="005B530B"/>
    <w:rsid w:val="006E4AE9"/>
    <w:rsid w:val="00846F8D"/>
    <w:rsid w:val="00CE7800"/>
    <w:rsid w:val="00D10C28"/>
    <w:rsid w:val="00EF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C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520C4D"/>
    <w:pPr>
      <w:suppressAutoHyphens/>
      <w:textAlignment w:val="baseline"/>
    </w:pPr>
    <w:rPr>
      <w:kern w:val="1"/>
      <w:sz w:val="24"/>
      <w:szCs w:val="24"/>
      <w:lang w:eastAsia="zh-CN"/>
    </w:rPr>
  </w:style>
  <w:style w:type="table" w:styleId="TableGrid">
    <w:name w:val="Table Grid"/>
    <w:basedOn w:val="TableNormal"/>
    <w:uiPriority w:val="59"/>
    <w:rsid w:val="00EF24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F48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C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520C4D"/>
    <w:pPr>
      <w:suppressAutoHyphens/>
      <w:textAlignment w:val="baseline"/>
    </w:pPr>
    <w:rPr>
      <w:kern w:val="1"/>
      <w:sz w:val="24"/>
      <w:szCs w:val="24"/>
      <w:lang w:eastAsia="zh-CN"/>
    </w:rPr>
  </w:style>
  <w:style w:type="table" w:styleId="TableGrid">
    <w:name w:val="Table Grid"/>
    <w:basedOn w:val="TableNormal"/>
    <w:uiPriority w:val="59"/>
    <w:rsid w:val="00EF24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F48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irstcontact@uhb.nhs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A0B44DED.dotm</Template>
  <TotalTime>1</TotalTime>
  <Pages>2</Pages>
  <Words>299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 Clifton</dc:creator>
  <cp:lastModifiedBy>Daniel Lightfoot</cp:lastModifiedBy>
  <cp:revision>2</cp:revision>
  <dcterms:created xsi:type="dcterms:W3CDTF">2020-01-24T14:10:00Z</dcterms:created>
  <dcterms:modified xsi:type="dcterms:W3CDTF">2020-01-24T14:10:00Z</dcterms:modified>
</cp:coreProperties>
</file>