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48" w:rsidRPr="00D54F3F" w:rsidRDefault="00A13450" w:rsidP="00D54F3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-38100</wp:posOffset>
                </wp:positionV>
                <wp:extent cx="9334500" cy="4762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08" w:rsidRDefault="00576908">
                            <w:r w:rsidRPr="007B48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4F3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Stress Risk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Part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(individual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/</w:t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s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-3pt;width:73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" fillcolor="#b8cce4 [1300]">
                <v:textbox>
                  <w:txbxContent>
                    <w:p w:rsidR="00576908" w:rsidRDefault="00576908">
                      <w:r w:rsidRPr="007B489F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54F3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Stress Risk Assessment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- Part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(individual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/</w:t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s to complete)</w:t>
                      </w:r>
                    </w:p>
                  </w:txbxContent>
                </v:textbox>
              </v:rect>
            </w:pict>
          </mc:Fallback>
        </mc:AlternateContent>
      </w:r>
      <w:r w:rsidR="007B489F">
        <w:rPr>
          <w:rFonts w:ascii="Arial" w:hAnsi="Arial" w:cs="Arial"/>
          <w:b/>
          <w:bCs/>
          <w:sz w:val="36"/>
          <w:szCs w:val="36"/>
        </w:rPr>
        <w:t>Ind</w:t>
      </w:r>
      <w:r w:rsidR="003378F1">
        <w:rPr>
          <w:rFonts w:ascii="Arial" w:hAnsi="Arial" w:cs="Arial"/>
          <w:b/>
          <w:bCs/>
          <w:sz w:val="36"/>
          <w:szCs w:val="36"/>
        </w:rPr>
        <w:tab/>
      </w:r>
      <w:r w:rsidR="003378F1">
        <w:rPr>
          <w:rFonts w:ascii="Arial" w:hAnsi="Arial" w:cs="Arial"/>
          <w:b/>
          <w:bCs/>
          <w:sz w:val="36"/>
          <w:szCs w:val="36"/>
        </w:rPr>
        <w:tab/>
      </w:r>
    </w:p>
    <w:p w:rsidR="00DE2F78" w:rsidRDefault="00DE2F78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705948" w:rsidRPr="00DE6F6E" w:rsidTr="00872F38">
        <w:tc>
          <w:tcPr>
            <w:tcW w:w="14425" w:type="dxa"/>
            <w:tcBorders>
              <w:bottom w:val="single" w:sz="4" w:space="0" w:color="auto"/>
            </w:tcBorders>
          </w:tcPr>
          <w:p w:rsidR="00705948" w:rsidRPr="00DE6F6E" w:rsidRDefault="00705948" w:rsidP="007959D3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staff:</w:t>
            </w:r>
          </w:p>
          <w:p w:rsidR="00705948" w:rsidRDefault="00705948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are </w:t>
            </w:r>
            <w:r w:rsidRPr="00C04330">
              <w:rPr>
                <w:rFonts w:ascii="Arial" w:hAnsi="Arial"/>
                <w:b/>
                <w:sz w:val="24"/>
              </w:rPr>
              <w:t>invited</w:t>
            </w:r>
            <w:r w:rsidRPr="00DE6F6E">
              <w:rPr>
                <w:rFonts w:ascii="Arial" w:hAnsi="Arial"/>
                <w:sz w:val="24"/>
              </w:rPr>
              <w:t xml:space="preserve"> to use this form to help you to identify and</w:t>
            </w:r>
            <w:r w:rsidR="00A04BF4">
              <w:rPr>
                <w:rFonts w:ascii="Arial" w:hAnsi="Arial"/>
                <w:sz w:val="24"/>
              </w:rPr>
              <w:t xml:space="preserve"> deal with work-related stress: if you choose to use this form, you’re not obliged to share its contents with anybody – however, </w:t>
            </w:r>
            <w:r w:rsidRPr="00DE6F6E">
              <w:rPr>
                <w:rFonts w:ascii="Arial" w:hAnsi="Arial"/>
                <w:sz w:val="24"/>
              </w:rPr>
              <w:t>you can “do your bit” for managing work-related stress by sharing this form (or parts of it) with your manager: if they don’t know there’s a problem they can’t help.</w:t>
            </w:r>
          </w:p>
          <w:p w:rsidR="005C5DF2" w:rsidRPr="00DE6F6E" w:rsidRDefault="00C04330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You don’t have to answer every question - o</w:t>
            </w:r>
            <w:r w:rsidR="005C5DF2">
              <w:rPr>
                <w:rFonts w:ascii="Arial" w:hAnsi="Arial"/>
                <w:sz w:val="24"/>
              </w:rPr>
              <w:t xml:space="preserve">nly answer those questions that you find </w:t>
            </w:r>
            <w:r w:rsidR="005C5DF2" w:rsidRPr="00C04330">
              <w:rPr>
                <w:rFonts w:ascii="Arial" w:hAnsi="Arial"/>
                <w:b/>
                <w:sz w:val="24"/>
              </w:rPr>
              <w:t>helpful</w:t>
            </w:r>
            <w:r w:rsidR="005C5DF2">
              <w:rPr>
                <w:rFonts w:ascii="Arial" w:hAnsi="Arial"/>
                <w:sz w:val="24"/>
              </w:rPr>
              <w:t>.</w:t>
            </w:r>
          </w:p>
          <w:p w:rsidR="00705948" w:rsidRPr="00BA15BB" w:rsidRDefault="00705948" w:rsidP="00BA15BB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If you don’t feel able to talk directly to your manager</w:t>
            </w:r>
            <w:r w:rsidR="007E2251">
              <w:rPr>
                <w:rFonts w:ascii="Arial" w:hAnsi="Arial"/>
                <w:sz w:val="24"/>
              </w:rPr>
              <w:t xml:space="preserve"> about </w:t>
            </w:r>
            <w:r w:rsidR="00BE2040">
              <w:rPr>
                <w:rFonts w:ascii="Arial" w:hAnsi="Arial"/>
                <w:sz w:val="24"/>
              </w:rPr>
              <w:t>a</w:t>
            </w:r>
            <w:r w:rsidR="007E2251">
              <w:rPr>
                <w:rFonts w:ascii="Arial" w:hAnsi="Arial"/>
                <w:sz w:val="24"/>
              </w:rPr>
              <w:t xml:space="preserve"> work-related concern, </w:t>
            </w:r>
            <w:r w:rsidR="007E2251" w:rsidRPr="00C04330">
              <w:rPr>
                <w:rFonts w:ascii="Arial" w:hAnsi="Arial"/>
                <w:b/>
                <w:sz w:val="24"/>
              </w:rPr>
              <w:t>ask</w:t>
            </w:r>
            <w:r w:rsidR="007E2251">
              <w:rPr>
                <w:rFonts w:ascii="Arial" w:hAnsi="Arial"/>
                <w:sz w:val="24"/>
              </w:rPr>
              <w:t xml:space="preserve"> a colleague </w:t>
            </w:r>
            <w:r w:rsidRPr="00DE6F6E">
              <w:rPr>
                <w:rFonts w:ascii="Arial" w:hAnsi="Arial"/>
                <w:sz w:val="24"/>
              </w:rPr>
              <w:t>or other representative to</w:t>
            </w:r>
            <w:r w:rsidR="007E2251">
              <w:rPr>
                <w:rFonts w:ascii="Arial" w:hAnsi="Arial"/>
                <w:sz w:val="24"/>
              </w:rPr>
              <w:t xml:space="preserve"> raise the issue on your behalf: other sources of advice and support are listed within this form.</w:t>
            </w:r>
          </w:p>
        </w:tc>
      </w:tr>
      <w:tr w:rsidR="00705948" w:rsidRPr="00DE6F6E" w:rsidTr="00872F38">
        <w:tc>
          <w:tcPr>
            <w:tcW w:w="14425" w:type="dxa"/>
            <w:tcBorders>
              <w:left w:val="nil"/>
              <w:right w:val="nil"/>
            </w:tcBorders>
          </w:tcPr>
          <w:p w:rsidR="00705948" w:rsidRDefault="00FE495E" w:rsidP="007959D3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even if you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choose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fill out this form, you’re not </w:t>
            </w:r>
            <w:r w:rsidRPr="00F732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obliged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show it to anybody – it’s your choice!</w:t>
            </w:r>
          </w:p>
          <w:p w:rsidR="00FE495E" w:rsidRPr="00FE495E" w:rsidRDefault="00FE495E" w:rsidP="007959D3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705948" w:rsidRPr="00DE6F6E" w:rsidTr="00872F38">
        <w:tc>
          <w:tcPr>
            <w:tcW w:w="14425" w:type="dxa"/>
          </w:tcPr>
          <w:p w:rsidR="00705948" w:rsidRPr="00DE6F6E" w:rsidRDefault="00705948" w:rsidP="007959D3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manager:</w:t>
            </w:r>
          </w:p>
          <w:p w:rsidR="00CC7788" w:rsidRDefault="006C1040" w:rsidP="007959D3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You should  </w:t>
            </w:r>
            <w:r w:rsidR="00CC7788" w:rsidRPr="007B489F">
              <w:rPr>
                <w:rFonts w:ascii="Arial" w:hAnsi="Arial"/>
                <w:b/>
                <w:sz w:val="24"/>
              </w:rPr>
              <w:t>offer</w:t>
            </w:r>
            <w:r w:rsidR="007B489F" w:rsidRPr="007B489F">
              <w:rPr>
                <w:rFonts w:ascii="Arial" w:hAnsi="Arial"/>
                <w:sz w:val="40"/>
                <w:szCs w:val="40"/>
              </w:rPr>
              <w:t>*</w:t>
            </w:r>
            <w:r>
              <w:rPr>
                <w:rFonts w:ascii="Arial" w:hAnsi="Arial"/>
                <w:sz w:val="24"/>
              </w:rPr>
              <w:t xml:space="preserve"> your staff </w:t>
            </w:r>
            <w:r w:rsidR="00CC7788">
              <w:rPr>
                <w:rFonts w:ascii="Arial" w:hAnsi="Arial"/>
                <w:sz w:val="24"/>
              </w:rPr>
              <w:t xml:space="preserve"> the opportunity to complete</w:t>
            </w:r>
            <w:r w:rsidR="005C5DF2">
              <w:rPr>
                <w:rFonts w:ascii="Arial" w:hAnsi="Arial"/>
                <w:sz w:val="24"/>
              </w:rPr>
              <w:t xml:space="preserve"> a stress risk assessment:</w:t>
            </w:r>
          </w:p>
          <w:p w:rsidR="006C1040" w:rsidRDefault="006C1040" w:rsidP="006C1040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When a member of staff has</w:t>
            </w:r>
            <w:r w:rsidRPr="00DE6F6E">
              <w:rPr>
                <w:rFonts w:ascii="Arial" w:hAnsi="Arial"/>
                <w:sz w:val="24"/>
              </w:rPr>
              <w:t xml:space="preserve"> been off sick with work-related stress </w:t>
            </w:r>
            <w:r>
              <w:rPr>
                <w:rFonts w:ascii="Arial" w:hAnsi="Arial"/>
                <w:sz w:val="24"/>
              </w:rPr>
              <w:t xml:space="preserve">(as part of the </w:t>
            </w:r>
            <w:r w:rsidRPr="00C04330">
              <w:rPr>
                <w:rFonts w:ascii="Arial" w:hAnsi="Arial"/>
                <w:b/>
                <w:sz w:val="24"/>
              </w:rPr>
              <w:t>return to work</w:t>
            </w:r>
            <w:r>
              <w:rPr>
                <w:rFonts w:ascii="Arial" w:hAnsi="Arial"/>
                <w:sz w:val="24"/>
              </w:rPr>
              <w:t xml:space="preserve"> interview).</w:t>
            </w:r>
          </w:p>
          <w:p w:rsidR="006C1040" w:rsidRDefault="004332D8" w:rsidP="006C1040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Where you believe that an individual or team are </w:t>
            </w:r>
            <w:r w:rsidR="00244780">
              <w:rPr>
                <w:rFonts w:ascii="Arial" w:hAnsi="Arial"/>
                <w:sz w:val="24"/>
              </w:rPr>
              <w:t xml:space="preserve">likely to be </w:t>
            </w:r>
            <w:r>
              <w:rPr>
                <w:rFonts w:ascii="Arial" w:hAnsi="Arial"/>
                <w:sz w:val="24"/>
              </w:rPr>
              <w:t xml:space="preserve">suffering from </w:t>
            </w:r>
            <w:r w:rsidRPr="00C04330">
              <w:rPr>
                <w:rFonts w:ascii="Arial" w:hAnsi="Arial"/>
                <w:b/>
                <w:sz w:val="24"/>
              </w:rPr>
              <w:t>work-related</w:t>
            </w:r>
            <w:r>
              <w:rPr>
                <w:rFonts w:ascii="Arial" w:hAnsi="Arial"/>
                <w:sz w:val="24"/>
              </w:rPr>
              <w:t xml:space="preserve"> stress;</w:t>
            </w:r>
          </w:p>
          <w:p w:rsidR="004332D8" w:rsidRDefault="004332D8" w:rsidP="004332D8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 w:rsidRPr="006C1040">
              <w:rPr>
                <w:rFonts w:ascii="Arial" w:hAnsi="Arial"/>
                <w:sz w:val="24"/>
              </w:rPr>
              <w:t>A</w:t>
            </w:r>
            <w:r w:rsidR="00B83013" w:rsidRPr="00B83013">
              <w:rPr>
                <w:rFonts w:ascii="Arial" w:hAnsi="Arial"/>
                <w:sz w:val="24"/>
              </w:rPr>
              <w:t>nnually</w:t>
            </w:r>
            <w:r>
              <w:rPr>
                <w:rFonts w:ascii="Arial" w:hAnsi="Arial"/>
                <w:sz w:val="24"/>
              </w:rPr>
              <w:t>, for example during the appraisal process;</w:t>
            </w:r>
          </w:p>
          <w:p w:rsidR="004332D8" w:rsidRPr="004332D8" w:rsidRDefault="004332D8" w:rsidP="004332D8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Pr="00DE6F6E">
              <w:rPr>
                <w:rFonts w:ascii="Arial" w:hAnsi="Arial"/>
                <w:sz w:val="24"/>
              </w:rPr>
              <w:t xml:space="preserve">o plan for major </w:t>
            </w:r>
            <w:r w:rsidRPr="00C04330">
              <w:rPr>
                <w:rFonts w:ascii="Arial" w:hAnsi="Arial"/>
                <w:b/>
                <w:sz w:val="24"/>
              </w:rPr>
              <w:t>change</w:t>
            </w:r>
            <w:r>
              <w:rPr>
                <w:rFonts w:ascii="Arial" w:hAnsi="Arial"/>
                <w:sz w:val="24"/>
              </w:rPr>
              <w:t>;</w:t>
            </w:r>
          </w:p>
          <w:p w:rsidR="00705948" w:rsidRPr="00DE6F6E" w:rsidRDefault="00705948" w:rsidP="007959D3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can give this questionnaire out as a </w:t>
            </w:r>
            <w:r w:rsidRPr="00C04330">
              <w:rPr>
                <w:rFonts w:ascii="Arial" w:hAnsi="Arial"/>
                <w:b/>
                <w:sz w:val="24"/>
              </w:rPr>
              <w:t>survey</w:t>
            </w:r>
            <w:r w:rsidRPr="00DE6F6E">
              <w:rPr>
                <w:rFonts w:ascii="Arial" w:hAnsi="Arial"/>
                <w:sz w:val="24"/>
              </w:rPr>
              <w:t xml:space="preserve"> and collate responses, or use it as a guide during a </w:t>
            </w:r>
            <w:r w:rsidRPr="00C04330">
              <w:rPr>
                <w:rFonts w:ascii="Arial" w:hAnsi="Arial"/>
                <w:b/>
                <w:sz w:val="24"/>
              </w:rPr>
              <w:t>meeti</w:t>
            </w:r>
            <w:r w:rsidR="00CC7788" w:rsidRPr="00C04330">
              <w:rPr>
                <w:rFonts w:ascii="Arial" w:hAnsi="Arial"/>
                <w:b/>
                <w:sz w:val="24"/>
              </w:rPr>
              <w:t>ng</w:t>
            </w:r>
            <w:r w:rsidR="00CC7788">
              <w:rPr>
                <w:rFonts w:ascii="Arial" w:hAnsi="Arial"/>
                <w:sz w:val="24"/>
              </w:rPr>
              <w:t xml:space="preserve"> with an individual or a team – use your judgement about what approach might work best for you and your staff.</w:t>
            </w:r>
          </w:p>
          <w:p w:rsidR="00CC1B3A" w:rsidRPr="0065619E" w:rsidRDefault="00705948" w:rsidP="00EB4E43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When you</w:t>
            </w:r>
            <w:r w:rsidR="00BE2040">
              <w:rPr>
                <w:rFonts w:ascii="Arial" w:hAnsi="Arial"/>
                <w:sz w:val="24"/>
              </w:rPr>
              <w:t xml:space="preserve"> </w:t>
            </w:r>
            <w:r w:rsidR="00C04330">
              <w:rPr>
                <w:rFonts w:ascii="Arial" w:hAnsi="Arial"/>
                <w:sz w:val="24"/>
              </w:rPr>
              <w:t>and</w:t>
            </w:r>
            <w:r w:rsidR="00BE2040">
              <w:rPr>
                <w:rFonts w:ascii="Arial" w:hAnsi="Arial"/>
                <w:sz w:val="24"/>
              </w:rPr>
              <w:t xml:space="preserve"> your staff</w:t>
            </w:r>
            <w:r w:rsidR="00243C51">
              <w:rPr>
                <w:rFonts w:ascii="Arial" w:hAnsi="Arial"/>
                <w:sz w:val="24"/>
              </w:rPr>
              <w:t xml:space="preserve"> have completed</w:t>
            </w:r>
            <w:r w:rsidRPr="00DE6F6E">
              <w:rPr>
                <w:rFonts w:ascii="Arial" w:hAnsi="Arial"/>
                <w:sz w:val="24"/>
              </w:rPr>
              <w:t xml:space="preserve"> stress risk assessment</w:t>
            </w:r>
            <w:r w:rsidR="00243C51">
              <w:rPr>
                <w:rFonts w:ascii="Arial" w:hAnsi="Arial"/>
                <w:sz w:val="24"/>
              </w:rPr>
              <w:t>s</w:t>
            </w:r>
            <w:r w:rsidR="0065619E">
              <w:rPr>
                <w:rFonts w:ascii="Arial" w:hAnsi="Arial"/>
                <w:sz w:val="24"/>
              </w:rPr>
              <w:t xml:space="preserve">, develop </w:t>
            </w:r>
            <w:r w:rsidRPr="00C04330">
              <w:rPr>
                <w:rFonts w:ascii="Arial" w:hAnsi="Arial"/>
                <w:b/>
                <w:sz w:val="24"/>
              </w:rPr>
              <w:t>action plan</w:t>
            </w:r>
            <w:r w:rsidR="0065619E">
              <w:rPr>
                <w:rFonts w:ascii="Arial" w:hAnsi="Arial"/>
                <w:sz w:val="24"/>
              </w:rPr>
              <w:t>/s</w:t>
            </w:r>
            <w:r w:rsidRPr="00DE6F6E">
              <w:rPr>
                <w:rFonts w:ascii="Arial" w:hAnsi="Arial"/>
                <w:sz w:val="24"/>
              </w:rPr>
              <w:t xml:space="preserve"> </w:t>
            </w:r>
            <w:r w:rsidR="00CC7788">
              <w:rPr>
                <w:rFonts w:ascii="Arial" w:hAnsi="Arial"/>
                <w:sz w:val="24"/>
              </w:rPr>
              <w:t xml:space="preserve">using </w:t>
            </w:r>
            <w:r w:rsidR="00EB4E43" w:rsidRPr="00C04330">
              <w:rPr>
                <w:rFonts w:ascii="Arial" w:hAnsi="Arial"/>
                <w:b/>
                <w:i/>
                <w:sz w:val="24"/>
              </w:rPr>
              <w:t>Part B</w:t>
            </w:r>
            <w:r w:rsidR="00EB4E43">
              <w:rPr>
                <w:rFonts w:ascii="Arial" w:hAnsi="Arial"/>
                <w:sz w:val="24"/>
              </w:rPr>
              <w:t xml:space="preserve"> of this</w:t>
            </w:r>
            <w:r w:rsidR="0065619E">
              <w:rPr>
                <w:rFonts w:ascii="Arial" w:hAnsi="Arial"/>
                <w:sz w:val="24"/>
              </w:rPr>
              <w:t xml:space="preserve"> form with your staff</w:t>
            </w:r>
            <w:r w:rsidRPr="00DE6F6E">
              <w:rPr>
                <w:rFonts w:ascii="Arial" w:hAnsi="Arial"/>
                <w:sz w:val="24"/>
              </w:rPr>
              <w:t xml:space="preserve"> to address an</w:t>
            </w:r>
            <w:r w:rsidR="0065619E">
              <w:rPr>
                <w:rFonts w:ascii="Arial" w:hAnsi="Arial"/>
                <w:sz w:val="24"/>
              </w:rPr>
              <w:t xml:space="preserve">y areas of concern </w:t>
            </w:r>
            <w:r w:rsidRPr="00DE6F6E">
              <w:rPr>
                <w:rFonts w:ascii="Arial" w:hAnsi="Arial"/>
                <w:sz w:val="24"/>
              </w:rPr>
              <w:t>and review this on a regular basis</w:t>
            </w:r>
            <w:r w:rsidR="00243C51">
              <w:rPr>
                <w:rFonts w:ascii="Arial" w:hAnsi="Arial"/>
                <w:sz w:val="24"/>
              </w:rPr>
              <w:t>.</w:t>
            </w:r>
          </w:p>
        </w:tc>
      </w:tr>
    </w:tbl>
    <w:p w:rsidR="00705948" w:rsidRPr="007B489F" w:rsidRDefault="007B489F" w:rsidP="007B489F">
      <w:pPr>
        <w:rPr>
          <w:rFonts w:ascii="Arial" w:hAnsi="Arial"/>
          <w:i/>
          <w:sz w:val="24"/>
        </w:rPr>
      </w:pPr>
      <w:r w:rsidRPr="007B489F">
        <w:rPr>
          <w:rFonts w:ascii="Arial" w:hAnsi="Arial"/>
          <w:i/>
          <w:sz w:val="40"/>
          <w:szCs w:val="40"/>
        </w:rPr>
        <w:t>*</w:t>
      </w:r>
      <w:r w:rsidRPr="007B489F">
        <w:rPr>
          <w:rFonts w:ascii="Arial" w:hAnsi="Arial"/>
          <w:i/>
          <w:sz w:val="24"/>
        </w:rPr>
        <w:t xml:space="preserve">Please note: staff are not obliged to complete a stress risk assessment; it should always be their </w:t>
      </w:r>
      <w:r w:rsidRPr="007B489F">
        <w:rPr>
          <w:rFonts w:ascii="Arial" w:hAnsi="Arial"/>
          <w:b/>
          <w:i/>
          <w:sz w:val="24"/>
        </w:rPr>
        <w:t>choice</w:t>
      </w:r>
    </w:p>
    <w:p w:rsidR="00CC1B3A" w:rsidRDefault="00CC1B3A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270"/>
        <w:gridCol w:w="2070"/>
        <w:gridCol w:w="4788"/>
      </w:tblGrid>
      <w:tr w:rsidR="003656E1" w:rsidRPr="00DE6F6E" w:rsidTr="00DE6F6E">
        <w:tc>
          <w:tcPr>
            <w:tcW w:w="1548" w:type="dxa"/>
          </w:tcPr>
          <w:p w:rsidR="00CC1B3A" w:rsidRPr="00DE6F6E" w:rsidRDefault="00CC1B3A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Ward/Dept/Unit: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6E1" w:rsidRPr="00DE6F6E" w:rsidTr="00DE6F6E">
        <w:tc>
          <w:tcPr>
            <w:tcW w:w="1548" w:type="dxa"/>
          </w:tcPr>
          <w:p w:rsidR="00CC1B3A" w:rsidRPr="00DE6F6E" w:rsidRDefault="00CC1B3A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6E1" w:rsidRPr="00DE6F6E" w:rsidTr="00DE6F6E">
        <w:tc>
          <w:tcPr>
            <w:tcW w:w="1548" w:type="dxa"/>
          </w:tcPr>
          <w:p w:rsidR="00CC1B3A" w:rsidRPr="00DE6F6E" w:rsidRDefault="0065619E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C1B3A"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Manager: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65619E" w:rsidRDefault="0065619E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04BED" w:rsidRDefault="00604BED"/>
    <w:p w:rsidR="00335A55" w:rsidRDefault="00335A55" w:rsidP="00604BED">
      <w:pPr>
        <w:spacing w:line="40" w:lineRule="exact"/>
      </w:pPr>
    </w:p>
    <w:p w:rsidR="005341AA" w:rsidRDefault="005341AA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</w:tblGrid>
      <w:tr w:rsidR="00D54F3F" w:rsidRPr="00DE6F6E" w:rsidTr="00872F38">
        <w:trPr>
          <w:gridBefore w:val="1"/>
          <w:wBefore w:w="34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:rsidR="00D54F3F" w:rsidRPr="00DE6F6E" w:rsidRDefault="00D54F3F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lastRenderedPageBreak/>
              <w:t>Demands: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this includes issues such as workload, work patterns and the work environment</w:t>
            </w:r>
          </w:p>
        </w:tc>
      </w:tr>
      <w:tr w:rsidR="00D54F3F" w:rsidRPr="00DE6F6E" w:rsidTr="00872F38">
        <w:trPr>
          <w:gridBefore w:val="1"/>
          <w:wBefore w:w="34" w:type="dxa"/>
        </w:trPr>
        <w:tc>
          <w:tcPr>
            <w:tcW w:w="14425" w:type="dxa"/>
            <w:tcBorders>
              <w:left w:val="nil"/>
              <w:bottom w:val="nil"/>
              <w:right w:val="nil"/>
            </w:tcBorders>
          </w:tcPr>
          <w:p w:rsidR="00D54F3F" w:rsidRPr="00DE6F6E" w:rsidRDefault="00D54F3F" w:rsidP="00DE6F6E">
            <w:pPr>
              <w:spacing w:line="180" w:lineRule="exact"/>
              <w:rPr>
                <w:sz w:val="24"/>
                <w:szCs w:val="24"/>
              </w:rPr>
            </w:pPr>
          </w:p>
        </w:tc>
      </w:tr>
      <w:tr w:rsidR="00D54F3F" w:rsidRPr="00DE6F6E" w:rsidTr="00872F3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F3F" w:rsidRPr="00DE6F6E" w:rsidRDefault="00604BED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you have </w:t>
            </w:r>
            <w:r w:rsidR="00D54F3F" w:rsidRPr="00DE6F6E">
              <w:rPr>
                <w:rFonts w:ascii="Arial" w:hAnsi="Arial" w:cs="Arial"/>
                <w:b/>
                <w:sz w:val="24"/>
                <w:szCs w:val="24"/>
              </w:rPr>
              <w:t>just the right amount of work to do</w:t>
            </w:r>
            <w:r w:rsidR="000F49BF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 Could you say what work you have too </w:t>
            </w:r>
            <w:r w:rsidR="001839C6" w:rsidRPr="001839C6">
              <w:rPr>
                <w:rFonts w:ascii="Arial" w:hAnsi="Arial" w:cs="Arial"/>
                <w:b/>
                <w:i/>
                <w:sz w:val="24"/>
                <w:szCs w:val="24"/>
              </w:rPr>
              <w:t>much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/too </w:t>
            </w:r>
            <w:r w:rsidR="001839C6" w:rsidRPr="001839C6">
              <w:rPr>
                <w:rFonts w:ascii="Arial" w:hAnsi="Arial" w:cs="Arial"/>
                <w:b/>
                <w:i/>
                <w:sz w:val="24"/>
                <w:szCs w:val="24"/>
              </w:rPr>
              <w:t>little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 of?</w:t>
            </w:r>
          </w:p>
        </w:tc>
      </w:tr>
      <w:tr w:rsidR="00A3018B" w:rsidRPr="00DE6F6E" w:rsidTr="00872F38"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F3F" w:rsidRDefault="00D54F3F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7F449C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7F449C" w:rsidRPr="00DE6F6E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D54F3F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F449C" w:rsidRPr="00243C51" w:rsidRDefault="00D54F3F" w:rsidP="00243C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e.g. Unachievable deadlines, intensive work, neglecting important tasks</w:t>
            </w:r>
            <w:r w:rsidR="00576908">
              <w:rPr>
                <w:rFonts w:ascii="Arial" w:hAnsi="Arial" w:cs="Arial"/>
                <w:sz w:val="22"/>
                <w:szCs w:val="22"/>
              </w:rPr>
              <w:t>, short-staffed</w:t>
            </w:r>
          </w:p>
        </w:tc>
      </w:tr>
      <w:tr w:rsidR="00576908" w:rsidRPr="00576908" w:rsidTr="0057690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76908" w:rsidRPr="00576908" w:rsidRDefault="00576908" w:rsidP="00576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is a full complement of staff and vacancies are filled within a “reasonable” time period</w:t>
            </w:r>
          </w:p>
        </w:tc>
      </w:tr>
      <w:tr w:rsidR="00576908" w:rsidRPr="00DE6F6E" w:rsidTr="0057690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6908" w:rsidRDefault="00576908" w:rsidP="007E2251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7E2251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7E2251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6908" w:rsidRPr="00FA0B51" w:rsidRDefault="00576908" w:rsidP="00315566">
            <w:pPr>
              <w:spacing w:before="120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FA0B51">
              <w:rPr>
                <w:rFonts w:ascii="Arial" w:hAnsi="Arial" w:cs="Arial"/>
                <w:sz w:val="22"/>
                <w:szCs w:val="22"/>
              </w:rPr>
              <w:t>Working time regulations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Pr="00FA0B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http://uhbpolicies/assets/WorkingTimeRegulationsGuide.pdf</w:t>
              </w:r>
            </w:hyperlink>
          </w:p>
          <w:p w:rsidR="00576908" w:rsidRPr="00FA0B51" w:rsidRDefault="00576908" w:rsidP="0031556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Breaks for junior doctors/bleeps: </w:t>
            </w:r>
            <w:hyperlink r:id="rId10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http://uhbhome/Microsites/Policies_Procedures/assets/BleepRestJrDocsProcedure.pdf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76908" w:rsidRDefault="00576908" w:rsidP="004179F7">
            <w:pPr>
              <w:rPr>
                <w:rFonts w:ascii="Arial" w:hAnsi="Arial" w:cs="Arial"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Pr="00DE6F6E">
              <w:rPr>
                <w:rFonts w:ascii="Arial" w:hAnsi="Arial" w:cs="Arial"/>
                <w:sz w:val="24"/>
                <w:szCs w:val="24"/>
              </w:rPr>
              <w:t>here possible, staff have c</w:t>
            </w:r>
            <w:r>
              <w:rPr>
                <w:rFonts w:ascii="Arial" w:hAnsi="Arial" w:cs="Arial"/>
                <w:sz w:val="24"/>
                <w:szCs w:val="24"/>
              </w:rPr>
              <w:t>ontrol over their pace of work</w:t>
            </w:r>
          </w:p>
          <w:p w:rsidR="00576908" w:rsidRPr="00AA0DD8" w:rsidRDefault="00576908" w:rsidP="004179F7">
            <w:pPr>
              <w:ind w:left="1877"/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 </w:t>
            </w:r>
            <w:r w:rsidRPr="00AA0DD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Trust</w:t>
            </w:r>
            <w:r w:rsidRPr="00AA0DD8">
              <w:rPr>
                <w:rFonts w:ascii="Arial" w:hAnsi="Arial" w:cs="Arial"/>
                <w:sz w:val="24"/>
                <w:szCs w:val="24"/>
              </w:rPr>
              <w:t xml:space="preserve"> provides staff with achievable demands in relat</w:t>
            </w:r>
            <w:r>
              <w:rPr>
                <w:rFonts w:ascii="Arial" w:hAnsi="Arial" w:cs="Arial"/>
                <w:sz w:val="24"/>
                <w:szCs w:val="24"/>
              </w:rPr>
              <w:t>ion to the agreed hours of work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908" w:rsidRPr="00DE6F6E" w:rsidRDefault="00576908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What training, if any, would help you to do your job?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908" w:rsidRDefault="00576908" w:rsidP="00872F38">
            <w:pPr>
              <w:keepNext/>
              <w:keepLines/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76908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6908" w:rsidRPr="00872F38" w:rsidRDefault="00576908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 Training does not have to be courses – consider acting up/taking on more responsibilities and duties, projects, problem-solving activity, job rotation, conferences, working with colleagues, coaching/mentoring, reading/research, meetings/working parties/task groups, visits and secondments, out of work activities, networking, leaflets and information packs</w:t>
            </w:r>
            <w:r>
              <w:rPr>
                <w:rFonts w:ascii="Arial" w:hAnsi="Arial" w:cs="Arial"/>
                <w:sz w:val="22"/>
                <w:szCs w:val="22"/>
              </w:rPr>
              <w:t>. In-house Trust courses are listed here</w:t>
            </w:r>
            <w:r w:rsidRPr="007F449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11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</w:t>
              </w:r>
            </w:hyperlink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576908" w:rsidRPr="004179F7" w:rsidRDefault="00576908" w:rsidP="004179F7">
            <w:pPr>
              <w:ind w:left="2019" w:hanging="1985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4"/>
                <w:szCs w:val="24"/>
              </w:rPr>
              <w:t>Desired states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 =  </w:t>
            </w: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People’s skills and abilities are matched to the job demands </w:t>
            </w:r>
            <w:r w:rsidRPr="004179F7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</w:p>
          <w:p w:rsidR="00576908" w:rsidRPr="004179F7" w:rsidRDefault="00576908" w:rsidP="004179F7">
            <w:pPr>
              <w:ind w:left="2019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Jobs are designed to be within the capabilities of employees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908" w:rsidRPr="00DE6F6E" w:rsidRDefault="00576908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there any problems with your work environment?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If yes, please describe: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908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6908" w:rsidRPr="007959D3" w:rsidRDefault="00576908" w:rsidP="006561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Trust</w:t>
            </w:r>
            <w:r w:rsidRPr="00243C51">
              <w:rPr>
                <w:rFonts w:ascii="Arial" w:hAnsi="Arial" w:cs="Arial"/>
                <w:sz w:val="22"/>
                <w:szCs w:val="22"/>
              </w:rPr>
              <w:t xml:space="preserve"> health &amp; safety policy leaflet</w:t>
            </w:r>
            <w:r w:rsidRPr="00243C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0146B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http://uhbhome/Microsites/Policies_Procedures/assets/HealthAndSafetyPolicyLeaflet.pdf</w:t>
              </w:r>
            </w:hyperlink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576908" w:rsidRPr="00DE6F6E" w:rsidRDefault="00576908" w:rsidP="004179F7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S</w:t>
            </w:r>
            <w:r w:rsidRPr="00DE6F6E">
              <w:rPr>
                <w:rFonts w:ascii="Arial" w:hAnsi="Arial" w:cs="Arial"/>
                <w:sz w:val="24"/>
                <w:szCs w:val="24"/>
              </w:rPr>
              <w:t>taff are able to raise concerns about their work environment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4BED" w:rsidRDefault="00604BED">
      <w:pPr>
        <w:rPr>
          <w:sz w:val="24"/>
          <w:szCs w:val="24"/>
        </w:rPr>
      </w:pPr>
    </w:p>
    <w:p w:rsidR="00576908" w:rsidRDefault="00576908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</w:tblGrid>
      <w:tr w:rsidR="008E104C" w:rsidRPr="00DE6F6E" w:rsidTr="008E104C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:rsidR="008E104C" w:rsidRPr="00DE6F6E" w:rsidRDefault="008E104C" w:rsidP="008E104C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lastRenderedPageBreak/>
              <w:t>Control: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much say you have in the way you do your work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04C" w:rsidRPr="00DE6F6E" w:rsidRDefault="008E104C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could you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have more say about how your job is done?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Pr="00DE6F6E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04C" w:rsidRPr="00DE6F6E" w:rsidRDefault="008E104C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more included in decision-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making in the team?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Pr="00DE6F6E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E104C" w:rsidRPr="00DE6F6E" w:rsidTr="008E104C">
        <w:trPr>
          <w:trHeight w:val="308"/>
        </w:trPr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04C" w:rsidRPr="00DE6F6E" w:rsidRDefault="008E104C" w:rsidP="001F18A8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 w:rsidR="001F18A8">
              <w:rPr>
                <w:rFonts w:ascii="Arial" w:hAnsi="Arial" w:cs="Arial"/>
                <w:b/>
                <w:sz w:val="24"/>
                <w:szCs w:val="24"/>
              </w:rPr>
              <w:t xml:space="preserve">be supported to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use your skills to greater effect at work?</w:t>
            </w:r>
          </w:p>
        </w:tc>
      </w:tr>
      <w:tr w:rsidR="008E104C" w:rsidRPr="00DE6F6E" w:rsidTr="008E104C">
        <w:trPr>
          <w:trHeight w:val="307"/>
        </w:trPr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4C" w:rsidRPr="001A5586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6E1B78" w:rsidRDefault="006E1B78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3D614A" w:rsidRPr="001A5586" w:rsidRDefault="003D614A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8E104C" w:rsidRPr="00A3018B" w:rsidRDefault="008E104C" w:rsidP="008E104C">
            <w:pPr>
              <w:keepNext/>
              <w:keepLines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04C" w:rsidRPr="00DE6F6E" w:rsidRDefault="008E104C" w:rsidP="008E104C">
            <w:pPr>
              <w:spacing w:before="120"/>
              <w:rPr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A06D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06D8D" w:rsidRPr="00A06D8D">
              <w:rPr>
                <w:rFonts w:ascii="Arial" w:hAnsi="Arial" w:cs="Arial"/>
                <w:sz w:val="22"/>
                <w:szCs w:val="22"/>
              </w:rPr>
              <w:t>Trust values = Honesty, Respect, Responsibility, Innovation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8E104C" w:rsidRPr="001D63FA" w:rsidRDefault="008E104C" w:rsidP="001D63FA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1D63FA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8E104C" w:rsidRPr="001D63FA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63FA">
              <w:rPr>
                <w:rFonts w:ascii="Arial" w:hAnsi="Arial" w:cs="Arial"/>
                <w:sz w:val="24"/>
                <w:szCs w:val="24"/>
              </w:rPr>
              <w:t>S</w:t>
            </w:r>
            <w:r w:rsidR="008E104C" w:rsidRPr="001D63FA">
              <w:rPr>
                <w:rFonts w:ascii="Arial" w:hAnsi="Arial" w:cs="Arial"/>
                <w:sz w:val="24"/>
                <w:szCs w:val="24"/>
              </w:rPr>
              <w:t>taff are encouraged to use their skills and initiative to do their work</w:t>
            </w:r>
          </w:p>
          <w:p w:rsidR="00B43972" w:rsidRPr="001D63FA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="00B43972" w:rsidRPr="001D63FA">
              <w:rPr>
                <w:rFonts w:ascii="Arial" w:hAnsi="Arial" w:cs="Arial"/>
                <w:sz w:val="24"/>
                <w:szCs w:val="24"/>
              </w:rPr>
              <w:t>The organisation encourages staff to develop their skills</w:t>
            </w:r>
          </w:p>
          <w:p w:rsidR="008E104C" w:rsidRPr="00B43972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="008E104C" w:rsidRPr="001D63FA">
              <w:rPr>
                <w:rFonts w:ascii="Arial" w:hAnsi="Arial" w:cs="Arial"/>
                <w:sz w:val="24"/>
                <w:szCs w:val="24"/>
              </w:rPr>
              <w:t>Where possible, staff are encouraged to develop new skills to help them undertake new and challenging pieces of work</w:t>
            </w:r>
          </w:p>
        </w:tc>
      </w:tr>
    </w:tbl>
    <w:p w:rsidR="008E104C" w:rsidRPr="00335A55" w:rsidRDefault="008E104C">
      <w:pPr>
        <w:rPr>
          <w:sz w:val="24"/>
          <w:szCs w:val="24"/>
        </w:rPr>
      </w:pPr>
    </w:p>
    <w:p w:rsidR="002A7871" w:rsidRDefault="002A7871">
      <w:r>
        <w:br w:type="page"/>
      </w:r>
    </w:p>
    <w:p w:rsidR="006C2020" w:rsidRDefault="006C202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3D614A" w:rsidRPr="005A5F7A" w:rsidTr="001D63FA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1E70EA" w:rsidRDefault="003D614A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C2020">
              <w:rPr>
                <w:rFonts w:ascii="Arial" w:hAnsi="Arial" w:cs="Arial"/>
                <w:b/>
                <w:color w:val="FFFFFF"/>
                <w:sz w:val="32"/>
                <w:szCs w:val="32"/>
              </w:rPr>
              <w:t>Support: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this includes the encouragement, sponsorship and resources provided by the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Trust</w:t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, your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manager and your colleagues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line manager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colleagues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</w:p>
        </w:tc>
      </w:tr>
      <w:tr w:rsidR="00576908" w:rsidRPr="00DE6F6E" w:rsidTr="00576908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908" w:rsidRPr="00DE6F6E" w:rsidRDefault="00576908" w:rsidP="00576908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parts of your job that you find especially difficult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(e.g. caring for young trauma patients, or patients with increased risk of violence and aggression) – If YES, please describe:</w:t>
            </w:r>
          </w:p>
        </w:tc>
      </w:tr>
      <w:tr w:rsidR="00576908" w:rsidRPr="00DE6F6E" w:rsidTr="00576908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feel you have a healthy work-life balance? If not, how could it be better?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Flexible working: </w:t>
            </w:r>
            <w:hyperlink r:id="rId13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http://uhbhome/Microsites/Policies_Procedures/assets/FlexibleWorkingPolicy.pdf</w:t>
              </w:r>
            </w:hyperlink>
          </w:p>
          <w:p w:rsidR="003D614A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in stress management: </w:t>
            </w:r>
            <w:hyperlink r:id="rId14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http://uhbtraining/Courses/stress-management.htm</w:t>
              </w:r>
            </w:hyperlink>
          </w:p>
          <w:p w:rsidR="003D614A" w:rsidRPr="00315566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</w:t>
            </w:r>
            <w:r w:rsidRPr="004F0851">
              <w:rPr>
                <w:rFonts w:ascii="Arial" w:hAnsi="Arial" w:cs="Arial"/>
                <w:sz w:val="22"/>
                <w:szCs w:val="22"/>
              </w:rPr>
              <w:t xml:space="preserve"> sources of support include Staff Support (counselling), Occupational Health, Human Resources</w:t>
            </w:r>
            <w:r w:rsidR="008E4B1D">
              <w:rPr>
                <w:rFonts w:ascii="Arial" w:hAnsi="Arial" w:cs="Arial"/>
                <w:sz w:val="22"/>
                <w:szCs w:val="22"/>
              </w:rPr>
              <w:t>, Chaplaincy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 w:rsidRPr="004F0851">
              <w:rPr>
                <w:rFonts w:ascii="Arial" w:hAnsi="Arial" w:cs="Arial"/>
                <w:sz w:val="22"/>
                <w:szCs w:val="22"/>
              </w:rPr>
              <w:t xml:space="preserve"> Health &amp; Safety Team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997CAC" w:rsidRPr="00997CAC" w:rsidRDefault="003449F7" w:rsidP="00AD3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="003D614A"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>=</w:t>
            </w:r>
            <w:r w:rsidR="003D61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3FA" w:rsidRPr="00EF6297">
              <w:rPr>
                <w:b/>
                <w:sz w:val="28"/>
                <w:szCs w:val="28"/>
              </w:rPr>
              <w:sym w:font="Wingdings 2" w:char="F03C"/>
            </w:r>
            <w:r w:rsidR="001D63FA">
              <w:rPr>
                <w:b/>
                <w:sz w:val="28"/>
                <w:szCs w:val="28"/>
              </w:rPr>
              <w:t xml:space="preserve"> </w:t>
            </w:r>
            <w:r w:rsidR="003D614A" w:rsidRPr="007959D3">
              <w:rPr>
                <w:rFonts w:ascii="Arial" w:hAnsi="Arial" w:cs="Arial"/>
                <w:sz w:val="24"/>
                <w:szCs w:val="24"/>
              </w:rPr>
              <w:t>St</w:t>
            </w:r>
            <w:r w:rsidR="003D614A">
              <w:rPr>
                <w:rFonts w:ascii="Arial" w:hAnsi="Arial" w:cs="Arial"/>
                <w:sz w:val="24"/>
                <w:szCs w:val="24"/>
              </w:rPr>
              <w:t>aff feel supported at work</w:t>
            </w:r>
            <w:r w:rsidR="00997CAC">
              <w:rPr>
                <w:rFonts w:ascii="Arial" w:hAnsi="Arial" w:cs="Arial"/>
                <w:sz w:val="24"/>
                <w:szCs w:val="24"/>
              </w:rPr>
              <w:t>, and extra support is provided where the need is identified</w:t>
            </w:r>
          </w:p>
        </w:tc>
      </w:tr>
    </w:tbl>
    <w:p w:rsidR="002A7871" w:rsidRDefault="002A7871"/>
    <w:p w:rsidR="00F2246D" w:rsidRDefault="00F2246D">
      <w:pPr>
        <w:rPr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3"/>
      </w:tblGrid>
      <w:tr w:rsidR="003D614A" w:rsidRPr="00DE6F6E" w:rsidTr="00767164">
        <w:tc>
          <w:tcPr>
            <w:tcW w:w="14033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DE6F6E" w:rsidRDefault="003D614A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Relationships: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promoting positive working to avoid conflict and dealing with unacceptable behaviour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communication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in the team be improved?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807525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feel that you are experiencing</w:t>
            </w:r>
            <w:r w:rsidR="003D614A" w:rsidRPr="00DE6F6E">
              <w:rPr>
                <w:rFonts w:ascii="Arial" w:hAnsi="Arial" w:cs="Arial"/>
                <w:b/>
                <w:sz w:val="24"/>
                <w:szCs w:val="24"/>
              </w:rPr>
              <w:t xml:space="preserve"> bullying or harassment at work</w:t>
            </w:r>
            <w:r w:rsidR="00CB121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parts of the Trust</w:t>
            </w:r>
            <w:r w:rsidR="00CB1219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Prevention of </w:t>
            </w:r>
            <w:r w:rsidR="00CB1219" w:rsidRPr="00807525">
              <w:rPr>
                <w:rFonts w:ascii="Arial" w:hAnsi="Arial" w:cs="Arial"/>
                <w:b/>
                <w:i/>
                <w:sz w:val="24"/>
                <w:szCs w:val="24"/>
              </w:rPr>
              <w:t>Harassment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Bullying at Work 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could help?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Pr="003449F7" w:rsidRDefault="003D614A" w:rsidP="00767164">
            <w:pPr>
              <w:spacing w:before="120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3449F7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 w:rsidRPr="004F0851">
              <w:rPr>
                <w:rFonts w:ascii="Arial" w:hAnsi="Arial" w:cs="Arial"/>
                <w:sz w:val="22"/>
                <w:szCs w:val="22"/>
              </w:rPr>
              <w:t>Assertiveness training</w:t>
            </w:r>
            <w:r w:rsidRPr="004F0851">
              <w:rPr>
                <w:rStyle w:val="Hyperlink"/>
              </w:rPr>
              <w:t xml:space="preserve">: </w:t>
            </w:r>
            <w:hyperlink r:id="rId15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http://uhbtraining/Courses/assertiveness-training.htm</w:t>
              </w:r>
            </w:hyperlink>
          </w:p>
          <w:p w:rsidR="003D614A" w:rsidRPr="004F0851" w:rsidRDefault="003D614A" w:rsidP="00767164">
            <w:pPr>
              <w:spacing w:before="120"/>
              <w:rPr>
                <w:rStyle w:val="Hyperlink"/>
              </w:rPr>
            </w:pPr>
            <w:r w:rsidRPr="004F0851">
              <w:rPr>
                <w:rFonts w:ascii="Arial" w:hAnsi="Arial" w:cs="Arial"/>
                <w:sz w:val="22"/>
                <w:szCs w:val="22"/>
              </w:rPr>
              <w:t>Leading effective teams: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6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http://uhbtraining/Courses/leading-effective-teams.htm</w:t>
              </w:r>
            </w:hyperlink>
          </w:p>
          <w:p w:rsidR="003D614A" w:rsidRPr="004F0851" w:rsidRDefault="003D614A" w:rsidP="00767164">
            <w:pPr>
              <w:spacing w:before="120"/>
              <w:rPr>
                <w:color w:val="0000FF"/>
                <w:u w:val="single"/>
              </w:rPr>
            </w:pPr>
            <w:r w:rsidRPr="004F0851">
              <w:rPr>
                <w:rFonts w:ascii="Arial" w:hAnsi="Arial" w:cs="Arial"/>
                <w:sz w:val="22"/>
                <w:szCs w:val="22"/>
              </w:rPr>
              <w:t>Harassment and bullying policy and procedure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7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http://uhbpolicies/harassment-and-bullying-at-work.htm</w:t>
              </w:r>
            </w:hyperlink>
            <w:r w:rsidRPr="004F0851">
              <w:rPr>
                <w:rStyle w:val="Hyperlink"/>
              </w:rPr>
              <w:t xml:space="preserve"> 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1D63FA" w:rsidRPr="001D63FA" w:rsidRDefault="003D614A" w:rsidP="0076716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3D614A" w:rsidRPr="00DE6F6E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 xml:space="preserve">Employees share information relevant to their work; </w:t>
            </w:r>
          </w:p>
          <w:p w:rsidR="003D614A" w:rsidRPr="00DE6F6E" w:rsidRDefault="001D63FA" w:rsidP="001D63FA">
            <w:pPr>
              <w:rPr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>Staff feel able to ask for help with conflict, bullying and harassment</w:t>
            </w:r>
          </w:p>
        </w:tc>
      </w:tr>
    </w:tbl>
    <w:p w:rsidR="003D614A" w:rsidRDefault="003D614A">
      <w:pPr>
        <w:rPr>
          <w:sz w:val="24"/>
          <w:szCs w:val="24"/>
        </w:rPr>
      </w:pPr>
    </w:p>
    <w:p w:rsidR="002A7871" w:rsidRDefault="002A7871">
      <w:r>
        <w:br w:type="page"/>
      </w:r>
    </w:p>
    <w:p w:rsidR="00C737E5" w:rsidRDefault="00C737E5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</w:tblGrid>
      <w:tr w:rsidR="003D614A" w:rsidRPr="00DE6F6E" w:rsidTr="00767164">
        <w:trPr>
          <w:gridBefore w:val="1"/>
          <w:wBefore w:w="34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DE6F6E" w:rsidRDefault="003D614A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Role: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ensuring that your role is clear and that you do not have conflicting roles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D514FE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you clear about your roles and responsibilities at work?</w:t>
            </w:r>
            <w:r w:rsidR="00D514FE">
              <w:rPr>
                <w:rFonts w:ascii="Arial" w:hAnsi="Arial" w:cs="Arial"/>
                <w:b/>
                <w:sz w:val="24"/>
                <w:szCs w:val="24"/>
              </w:rPr>
              <w:t xml:space="preserve"> If not, please explain: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614A" w:rsidRPr="00DE6F6E" w:rsidRDefault="003D614A" w:rsidP="00767164">
            <w:pPr>
              <w:spacing w:line="80" w:lineRule="exact"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that there is any </w:t>
            </w:r>
            <w:r>
              <w:rPr>
                <w:rFonts w:ascii="Arial" w:hAnsi="Arial" w:cs="Arial"/>
                <w:b/>
                <w:sz w:val="24"/>
                <w:szCs w:val="24"/>
              </w:rPr>
              <w:t>ambiguity or confusion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(role conflict)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in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 If yes, please describe: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Pr="00796C6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Pr="007959D3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CF5C91" w:rsidRPr="00CF5C91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CF5C91">
              <w:rPr>
                <w:rFonts w:ascii="Arial" w:hAnsi="Arial" w:cs="Arial"/>
                <w:i/>
                <w:sz w:val="22"/>
                <w:szCs w:val="22"/>
              </w:rPr>
              <w:t xml:space="preserve">I have a relevant job description; </w:t>
            </w:r>
            <w:r w:rsidRPr="00CF5C91">
              <w:rPr>
                <w:rFonts w:ascii="Arial" w:hAnsi="Arial" w:cs="Arial"/>
                <w:i/>
                <w:color w:val="000000"/>
                <w:sz w:val="22"/>
                <w:szCs w:val="22"/>
              </w:rPr>
              <w:t>I am clear about the goals and objectives for my department</w:t>
            </w:r>
            <w:r w:rsidR="00CF5C91" w:rsidRPr="00CF5C91">
              <w:rPr>
                <w:rFonts w:ascii="Arial" w:hAnsi="Arial" w:cs="Arial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3D614A" w:rsidRPr="00DE6F6E" w:rsidRDefault="003D614A" w:rsidP="001D63FA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  <w:r w:rsidR="001D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3FA" w:rsidRPr="00EF6297">
              <w:rPr>
                <w:b/>
                <w:sz w:val="28"/>
                <w:szCs w:val="28"/>
              </w:rPr>
              <w:sym w:font="Wingdings 2" w:char="F03C"/>
            </w:r>
            <w:r w:rsidR="001D63FA">
              <w:rPr>
                <w:b/>
                <w:sz w:val="28"/>
                <w:szCs w:val="28"/>
              </w:rPr>
              <w:t xml:space="preserve"> </w:t>
            </w:r>
            <w:r w:rsidR="001D63FA" w:rsidRPr="00C7678D">
              <w:rPr>
                <w:rFonts w:ascii="Arial" w:hAnsi="Arial" w:cs="Arial"/>
                <w:sz w:val="24"/>
                <w:szCs w:val="24"/>
              </w:rPr>
              <w:t>T</w:t>
            </w:r>
            <w:r w:rsidRPr="00C7678D">
              <w:rPr>
                <w:rFonts w:ascii="Arial" w:hAnsi="Arial" w:cs="Arial"/>
                <w:sz w:val="24"/>
                <w:szCs w:val="24"/>
              </w:rPr>
              <w:t>he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organisation ensures that, as far as possible, the different requirements it places upon staff are compatible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614A" w:rsidRDefault="003D614A">
      <w:pPr>
        <w:rPr>
          <w:sz w:val="24"/>
          <w:szCs w:val="24"/>
        </w:rPr>
      </w:pPr>
    </w:p>
    <w:p w:rsidR="003D614A" w:rsidRDefault="003D614A">
      <w:pPr>
        <w:rPr>
          <w:sz w:val="24"/>
          <w:szCs w:val="24"/>
        </w:rPr>
      </w:pPr>
    </w:p>
    <w:p w:rsidR="002A7871" w:rsidRDefault="002A7871">
      <w:r>
        <w:br w:type="page"/>
      </w:r>
    </w:p>
    <w:p w:rsidR="003656E1" w:rsidRDefault="003656E1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3D614A" w:rsidRPr="001E70EA" w:rsidTr="00767164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1E70EA" w:rsidRDefault="003D614A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656E1">
              <w:rPr>
                <w:rFonts w:ascii="Arial" w:hAnsi="Arial" w:cs="Arial"/>
                <w:b/>
                <w:color w:val="FFFFFF"/>
                <w:sz w:val="32"/>
                <w:szCs w:val="32"/>
              </w:rPr>
              <w:t>Change: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656E1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organisational change is managed and communicated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your line manager better support you during change at work? 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the organisation better support you during change at work? 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3656E1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Pr="003656E1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656E1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CF5C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F5C91" w:rsidRDefault="003D614A" w:rsidP="0076716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Trust</w:t>
            </w:r>
            <w:r w:rsidRPr="004A2E1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policy and procedure on organisational and workforce change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</w:p>
          <w:p w:rsidR="003D614A" w:rsidRPr="00CF5C91" w:rsidRDefault="00A13450" w:rsidP="00767164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 w:rsidR="003D614A"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http://uhbhome/Microsites/Policies_Procedures/organisational-and-workforce-change.htm</w:t>
              </w:r>
            </w:hyperlink>
          </w:p>
          <w:p w:rsidR="003D614A" w:rsidRPr="004F0851" w:rsidRDefault="003D614A" w:rsidP="00767164">
            <w:pPr>
              <w:spacing w:before="120" w:after="120"/>
              <w:rPr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Trust</w:t>
            </w:r>
            <w:r w:rsidRPr="004A2E1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courses on change management</w:t>
            </w:r>
            <w:r w:rsidRPr="004F0851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  <w:r w:rsidRPr="004F08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9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http://uhbhome/Microsites/Training_Development/Courses/change-management.htm</w:t>
              </w:r>
            </w:hyperlink>
            <w:r>
              <w:rPr>
                <w:rStyle w:val="Hyperlink"/>
                <w:color w:val="auto"/>
              </w:rPr>
              <w:t xml:space="preserve">  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3D614A" w:rsidRPr="00E332DA" w:rsidRDefault="003D614A" w:rsidP="0076716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05BD">
              <w:rPr>
                <w:rFonts w:ascii="Arial" w:hAnsi="Arial" w:cs="Arial"/>
                <w:b/>
                <w:sz w:val="24"/>
                <w:szCs w:val="24"/>
              </w:rPr>
              <w:t xml:space="preserve">Desired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states </w:t>
            </w:r>
            <w:r w:rsidRPr="003656E1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807525">
              <w:rPr>
                <w:rFonts w:ascii="Arial" w:hAnsi="Arial" w:cs="Arial"/>
                <w:sz w:val="24"/>
                <w:szCs w:val="24"/>
              </w:rPr>
              <w:t>T</w:t>
            </w:r>
            <w:r w:rsidR="003D614A" w:rsidRPr="00807525">
              <w:rPr>
                <w:rFonts w:ascii="Arial" w:hAnsi="Arial" w:cs="Arial"/>
                <w:sz w:val="24"/>
                <w:szCs w:val="24"/>
              </w:rPr>
              <w:t>he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 xml:space="preserve"> organisation provides employees with timely information to enable them to understand th</w:t>
            </w:r>
            <w:r w:rsidR="00CF5C91">
              <w:rPr>
                <w:rFonts w:ascii="Arial" w:hAnsi="Arial" w:cs="Arial"/>
                <w:sz w:val="24"/>
                <w:szCs w:val="24"/>
              </w:rPr>
              <w:t>e reasons for proposed changes;</w:t>
            </w:r>
          </w:p>
          <w:p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Employees are aware of the probable impac</w:t>
            </w:r>
            <w:r w:rsidR="00CF5C91">
              <w:rPr>
                <w:rFonts w:ascii="Arial" w:hAnsi="Arial" w:cs="Arial"/>
                <w:sz w:val="24"/>
                <w:szCs w:val="24"/>
              </w:rPr>
              <w:t>t of any changes to their jobs;</w:t>
            </w:r>
          </w:p>
          <w:p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mployees are a</w:t>
            </w:r>
            <w:r w:rsidR="00CF5C91">
              <w:rPr>
                <w:rFonts w:ascii="Arial" w:hAnsi="Arial" w:cs="Arial"/>
                <w:sz w:val="24"/>
                <w:szCs w:val="24"/>
              </w:rPr>
              <w:t>ware of timetables for changes;</w:t>
            </w:r>
          </w:p>
          <w:p w:rsidR="00CF5C91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mployees have access to relevant support during changes</w:t>
            </w:r>
            <w:r w:rsidR="00CF5C91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3D614A" w:rsidRPr="00CF5C91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CF5C91" w:rsidRPr="002205BD">
              <w:rPr>
                <w:rFonts w:ascii="Arial" w:hAnsi="Arial" w:cs="Arial"/>
                <w:sz w:val="24"/>
                <w:szCs w:val="24"/>
              </w:rPr>
              <w:t>If necessary, employees are given training to support any changes in their jobs</w:t>
            </w:r>
            <w:r w:rsidR="00CF5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E2F78" w:rsidRDefault="00DE2F78" w:rsidP="00DE2F78">
      <w:pPr>
        <w:rPr>
          <w:sz w:val="24"/>
          <w:szCs w:val="24"/>
        </w:rPr>
      </w:pPr>
    </w:p>
    <w:p w:rsidR="00913E1E" w:rsidRDefault="00913E1E" w:rsidP="00DE2F78">
      <w:pPr>
        <w:rPr>
          <w:sz w:val="24"/>
          <w:szCs w:val="24"/>
        </w:rPr>
      </w:pPr>
    </w:p>
    <w:p w:rsidR="00C04330" w:rsidRPr="00913E1E" w:rsidRDefault="00C04330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>Thank you!</w:t>
      </w:r>
    </w:p>
    <w:p w:rsidR="004332D8" w:rsidRPr="00913E1E" w:rsidRDefault="00C04330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Now you are invited to </w:t>
      </w:r>
      <w:r w:rsidR="004332D8" w:rsidRPr="00913E1E">
        <w:rPr>
          <w:rFonts w:ascii="Arial" w:hAnsi="Arial" w:cs="Arial"/>
          <w:i/>
          <w:sz w:val="28"/>
          <w:szCs w:val="28"/>
          <w:highlight w:val="yellow"/>
        </w:rPr>
        <w:t>share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this form (or parts of it) </w:t>
      </w:r>
      <w:r w:rsidR="004332D8" w:rsidRPr="00913E1E">
        <w:rPr>
          <w:rFonts w:ascii="Arial" w:hAnsi="Arial" w:cs="Arial"/>
          <w:i/>
          <w:sz w:val="28"/>
          <w:szCs w:val="28"/>
          <w:highlight w:val="yellow"/>
        </w:rPr>
        <w:t>with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your manager</w:t>
      </w:r>
    </w:p>
    <w:p w:rsidR="00913E1E" w:rsidRDefault="004332D8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S/he will develop an </w:t>
      </w:r>
      <w:r w:rsidRPr="00913E1E">
        <w:rPr>
          <w:rFonts w:ascii="Arial" w:hAnsi="Arial" w:cs="Arial"/>
          <w:b/>
          <w:i/>
          <w:sz w:val="28"/>
          <w:szCs w:val="28"/>
          <w:highlight w:val="yellow"/>
        </w:rPr>
        <w:t>action plan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with you using </w:t>
      </w:r>
      <w:r w:rsidRPr="00913E1E">
        <w:rPr>
          <w:rFonts w:ascii="Arial" w:hAnsi="Arial" w:cs="Arial"/>
          <w:b/>
          <w:i/>
          <w:sz w:val="28"/>
          <w:szCs w:val="28"/>
          <w:highlight w:val="yellow"/>
        </w:rPr>
        <w:t>Part B</w:t>
      </w:r>
      <w:r w:rsidR="00C77185">
        <w:rPr>
          <w:rFonts w:ascii="Arial" w:hAnsi="Arial" w:cs="Arial"/>
          <w:b/>
          <w:i/>
          <w:sz w:val="28"/>
          <w:szCs w:val="28"/>
          <w:highlight w:val="yellow"/>
        </w:rPr>
        <w:t xml:space="preserve"> </w:t>
      </w:r>
      <w:r w:rsidR="00C77185" w:rsidRPr="00C77185">
        <w:rPr>
          <w:rFonts w:ascii="Arial" w:hAnsi="Arial" w:cs="Arial"/>
          <w:i/>
          <w:sz w:val="28"/>
          <w:szCs w:val="28"/>
          <w:highlight w:val="yellow"/>
        </w:rPr>
        <w:t>of this form</w:t>
      </w:r>
    </w:p>
    <w:p w:rsidR="00C04330" w:rsidRDefault="004332D8" w:rsidP="004332D8">
      <w:pPr>
        <w:jc w:val="center"/>
        <w:rPr>
          <w:rFonts w:ascii="Arial" w:hAnsi="Arial" w:cs="Arial"/>
          <w:i/>
          <w:sz w:val="28"/>
          <w:szCs w:val="28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>to address any areas of concern</w:t>
      </w:r>
    </w:p>
    <w:p w:rsidR="00C77185" w:rsidRDefault="00A13450" w:rsidP="00C77185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000000"/>
        <w:ind w:left="-567"/>
        <w:rPr>
          <w:rFonts w:ascii="Arial" w:hAnsi="Arial" w:cs="Arial"/>
          <w:b/>
          <w:bCs/>
          <w:i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-36830</wp:posOffset>
                </wp:positionV>
                <wp:extent cx="9834880" cy="428625"/>
                <wp:effectExtent l="9525" t="10795" r="1397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488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08" w:rsidRDefault="00576908" w:rsidP="00C77185">
                            <w:pPr>
                              <w:ind w:left="5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Stress Risk Assessment - Part B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(manager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8.5pt;margin-top:-2.9pt;width:774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" fillcolor="#b8cce4 [1300]">
                <v:textbox>
                  <w:txbxContent>
                    <w:p w:rsidR="00576908" w:rsidRDefault="00576908" w:rsidP="00C77185">
                      <w:pPr>
                        <w:ind w:left="56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Stress Risk Assessment - Part B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(manager to complete)</w:t>
                      </w:r>
                    </w:p>
                  </w:txbxContent>
                </v:textbox>
              </v:rect>
            </w:pict>
          </mc:Fallback>
        </mc:AlternateContent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</w:p>
    <w:p w:rsidR="00C77185" w:rsidRDefault="00C77185" w:rsidP="00C77185">
      <w:pPr>
        <w:ind w:left="-142"/>
        <w:rPr>
          <w:rFonts w:ascii="Arial" w:hAnsi="Arial" w:cs="Arial"/>
          <w:b/>
          <w:bCs/>
          <w:sz w:val="16"/>
          <w:szCs w:val="16"/>
        </w:rPr>
      </w:pP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44"/>
          <w:szCs w:val="44"/>
        </w:rPr>
        <w:t>Action Plan</w:t>
      </w:r>
      <w:r>
        <w:rPr>
          <w:rFonts w:ascii="Arial" w:hAnsi="Arial" w:cs="Arial"/>
          <w:b/>
          <w:sz w:val="24"/>
          <w:szCs w:val="24"/>
        </w:rPr>
        <w:t xml:space="preserve"> for Individual/Team/Ward/Dept: </w:t>
      </w:r>
      <w:r>
        <w:rPr>
          <w:rFonts w:ascii="Arial" w:hAnsi="Arial" w:cs="Arial"/>
          <w:b/>
          <w:sz w:val="28"/>
          <w:szCs w:val="28"/>
        </w:rPr>
        <w:t>………………………………..………………………………………..</w:t>
      </w: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Manager: </w:t>
      </w:r>
      <w:r>
        <w:rPr>
          <w:rFonts w:ascii="Arial" w:hAnsi="Arial" w:cs="Arial"/>
          <w:b/>
          <w:sz w:val="28"/>
          <w:szCs w:val="28"/>
        </w:rPr>
        <w:t>……………………………………………………….…</w:t>
      </w:r>
      <w:r>
        <w:rPr>
          <w:rFonts w:ascii="Arial" w:hAnsi="Arial" w:cs="Arial"/>
          <w:b/>
          <w:sz w:val="24"/>
          <w:szCs w:val="24"/>
        </w:rPr>
        <w:t xml:space="preserve">  Date completed: </w:t>
      </w:r>
      <w:r>
        <w:rPr>
          <w:rFonts w:ascii="Arial" w:hAnsi="Arial" w:cs="Arial"/>
          <w:b/>
          <w:sz w:val="28"/>
          <w:szCs w:val="28"/>
        </w:rPr>
        <w:t>………………….………………………</w:t>
      </w: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:rsidR="00C77185" w:rsidRDefault="00C77185" w:rsidP="00C77185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>
        <w:rPr>
          <w:rFonts w:ascii="Arial" w:hAnsi="Arial" w:cs="Arial"/>
          <w:b/>
          <w:sz w:val="28"/>
          <w:szCs w:val="28"/>
        </w:rPr>
        <w:t xml:space="preserve">……………………………..…… 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2"/>
          <w:szCs w:val="22"/>
        </w:rPr>
        <w:t>Please add review dates to your Outlook tasks, calendar or equivalent tracking system)</w:t>
      </w:r>
    </w:p>
    <w:p w:rsidR="00C77185" w:rsidRDefault="00C77185" w:rsidP="00C77185">
      <w:pPr>
        <w:ind w:left="-142"/>
        <w:rPr>
          <w:rFonts w:ascii="Arial" w:hAnsi="Arial" w:cs="Arial"/>
          <w:b/>
          <w:sz w:val="16"/>
          <w:szCs w:val="1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686"/>
        <w:gridCol w:w="3328"/>
        <w:gridCol w:w="1633"/>
      </w:tblGrid>
      <w:tr w:rsidR="00F63C71" w:rsidTr="00F63C71">
        <w:trPr>
          <w:trHeight w:val="7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Stressor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workplace measures already in place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action to be taken 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ensure the action is done?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Date</w:t>
            </w:r>
          </w:p>
        </w:tc>
      </w:tr>
      <w:tr w:rsidR="00F63C71" w:rsidTr="00F63C71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Demands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C71" w:rsidTr="00F63C71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3C71" w:rsidTr="00F63C71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3C71" w:rsidTr="00F63C71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Relationships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C71" w:rsidTr="00F63C71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3C71" w:rsidTr="00F63C71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627BD" w:rsidRDefault="00C627BD" w:rsidP="00C627BD">
      <w:pPr>
        <w:ind w:left="-207"/>
        <w:rPr>
          <w:rFonts w:ascii="Arial" w:hAnsi="Arial"/>
          <w:sz w:val="24"/>
        </w:rPr>
      </w:pPr>
      <w:r w:rsidRPr="008129F1">
        <w:rPr>
          <w:rFonts w:ascii="Arial" w:hAnsi="Arial"/>
          <w:b/>
          <w:sz w:val="28"/>
          <w:szCs w:val="28"/>
        </w:rPr>
        <w:t xml:space="preserve">* </w:t>
      </w:r>
      <w:r w:rsidRPr="00DE6F6E">
        <w:rPr>
          <w:rFonts w:ascii="Arial" w:hAnsi="Arial"/>
          <w:sz w:val="24"/>
        </w:rPr>
        <w:t xml:space="preserve">SMART objectives – Specific, Measurable, </w:t>
      </w:r>
      <w:r>
        <w:rPr>
          <w:rFonts w:ascii="Arial" w:hAnsi="Arial"/>
          <w:sz w:val="24"/>
        </w:rPr>
        <w:t>Attainable, Relevant and Timely</w:t>
      </w:r>
    </w:p>
    <w:sectPr w:rsidR="00C627BD" w:rsidSect="00BA15BB">
      <w:footerReference w:type="default" r:id="rId20"/>
      <w:pgSz w:w="15840" w:h="12240" w:orient="landscape" w:code="1"/>
      <w:pgMar w:top="851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6F" w:rsidRDefault="008A006F">
      <w:r>
        <w:separator/>
      </w:r>
    </w:p>
  </w:endnote>
  <w:endnote w:type="continuationSeparator" w:id="0">
    <w:p w:rsidR="008A006F" w:rsidRDefault="008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  <w:highlight w:val="yellow"/>
      </w:rPr>
      <w:id w:val="147614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  <w:highlight w:val="yellow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6908" w:rsidRPr="005341AA" w:rsidRDefault="00576908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1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Page 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begin"/>
            </w:r>
            <w:r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instrText xml:space="preserve"> PAGE </w:instrTex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A13450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2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end"/>
            </w:r>
            <w:r w:rsidRPr="005341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of 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begin"/>
            </w:r>
            <w:r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instrText xml:space="preserve"> NUMPAGES  </w:instrTex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A13450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8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end"/>
            </w:r>
          </w:p>
        </w:sdtContent>
      </w:sdt>
    </w:sdtContent>
  </w:sdt>
  <w:p w:rsidR="00576908" w:rsidRDefault="0057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6F" w:rsidRDefault="008A006F">
      <w:r>
        <w:separator/>
      </w:r>
    </w:p>
  </w:footnote>
  <w:footnote w:type="continuationSeparator" w:id="0">
    <w:p w:rsidR="008A006F" w:rsidRDefault="008A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0CD"/>
    <w:multiLevelType w:val="hybridMultilevel"/>
    <w:tmpl w:val="8EE6A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C42F3"/>
    <w:multiLevelType w:val="hybridMultilevel"/>
    <w:tmpl w:val="73669D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F3D75"/>
    <w:multiLevelType w:val="hybridMultilevel"/>
    <w:tmpl w:val="C6A66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013C"/>
    <w:multiLevelType w:val="hybridMultilevel"/>
    <w:tmpl w:val="34C24570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C1108"/>
    <w:multiLevelType w:val="hybridMultilevel"/>
    <w:tmpl w:val="1AB29FDE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958A7"/>
    <w:multiLevelType w:val="hybridMultilevel"/>
    <w:tmpl w:val="B206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05473"/>
    <w:multiLevelType w:val="hybridMultilevel"/>
    <w:tmpl w:val="18BAE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45D73"/>
    <w:multiLevelType w:val="hybridMultilevel"/>
    <w:tmpl w:val="9CB66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E1154"/>
    <w:multiLevelType w:val="hybridMultilevel"/>
    <w:tmpl w:val="EA7A0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5DCB"/>
    <w:multiLevelType w:val="hybridMultilevel"/>
    <w:tmpl w:val="1ADA9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324B2"/>
    <w:multiLevelType w:val="hybridMultilevel"/>
    <w:tmpl w:val="1442A030"/>
    <w:lvl w:ilvl="0" w:tplc="120E12A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91BFE"/>
    <w:multiLevelType w:val="hybridMultilevel"/>
    <w:tmpl w:val="1E865D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554E8"/>
    <w:multiLevelType w:val="hybridMultilevel"/>
    <w:tmpl w:val="0F603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E161E"/>
    <w:multiLevelType w:val="hybridMultilevel"/>
    <w:tmpl w:val="664AAE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A061F"/>
    <w:multiLevelType w:val="hybridMultilevel"/>
    <w:tmpl w:val="AF8C02D0"/>
    <w:lvl w:ilvl="0" w:tplc="50702D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095B"/>
    <w:multiLevelType w:val="hybridMultilevel"/>
    <w:tmpl w:val="392C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0D"/>
    <w:rsid w:val="000158CD"/>
    <w:rsid w:val="000165E1"/>
    <w:rsid w:val="0003385F"/>
    <w:rsid w:val="00045362"/>
    <w:rsid w:val="0005540F"/>
    <w:rsid w:val="00070C4F"/>
    <w:rsid w:val="000A6102"/>
    <w:rsid w:val="000F49BF"/>
    <w:rsid w:val="000F7E03"/>
    <w:rsid w:val="00130E88"/>
    <w:rsid w:val="00170A6C"/>
    <w:rsid w:val="001815E3"/>
    <w:rsid w:val="001839C6"/>
    <w:rsid w:val="00190D1A"/>
    <w:rsid w:val="0019740D"/>
    <w:rsid w:val="001A1F3E"/>
    <w:rsid w:val="001A5586"/>
    <w:rsid w:val="001A6EA2"/>
    <w:rsid w:val="001D2E26"/>
    <w:rsid w:val="001D63FA"/>
    <w:rsid w:val="001E70EA"/>
    <w:rsid w:val="001F18A8"/>
    <w:rsid w:val="002114E6"/>
    <w:rsid w:val="002205BD"/>
    <w:rsid w:val="0022075F"/>
    <w:rsid w:val="00225E05"/>
    <w:rsid w:val="00227C86"/>
    <w:rsid w:val="00227F2D"/>
    <w:rsid w:val="002320DF"/>
    <w:rsid w:val="00243C51"/>
    <w:rsid w:val="00244780"/>
    <w:rsid w:val="002516D0"/>
    <w:rsid w:val="00276FC0"/>
    <w:rsid w:val="00285456"/>
    <w:rsid w:val="00293F18"/>
    <w:rsid w:val="00296BA5"/>
    <w:rsid w:val="002A6D79"/>
    <w:rsid w:val="002A7871"/>
    <w:rsid w:val="002B5BCB"/>
    <w:rsid w:val="002C10B5"/>
    <w:rsid w:val="002C1272"/>
    <w:rsid w:val="002D0F85"/>
    <w:rsid w:val="002E0097"/>
    <w:rsid w:val="002F03E5"/>
    <w:rsid w:val="00301DEE"/>
    <w:rsid w:val="003025D0"/>
    <w:rsid w:val="00315566"/>
    <w:rsid w:val="00335A55"/>
    <w:rsid w:val="003378F1"/>
    <w:rsid w:val="003449F7"/>
    <w:rsid w:val="00346D35"/>
    <w:rsid w:val="003656E1"/>
    <w:rsid w:val="003661F3"/>
    <w:rsid w:val="003A070B"/>
    <w:rsid w:val="003A09D5"/>
    <w:rsid w:val="003A58E2"/>
    <w:rsid w:val="003C38FD"/>
    <w:rsid w:val="003D614A"/>
    <w:rsid w:val="003F0B92"/>
    <w:rsid w:val="004179F7"/>
    <w:rsid w:val="00427A9E"/>
    <w:rsid w:val="0043138F"/>
    <w:rsid w:val="004332D8"/>
    <w:rsid w:val="0044065D"/>
    <w:rsid w:val="004431F6"/>
    <w:rsid w:val="00453B4A"/>
    <w:rsid w:val="00461FBE"/>
    <w:rsid w:val="00466D06"/>
    <w:rsid w:val="00490EC5"/>
    <w:rsid w:val="004A025B"/>
    <w:rsid w:val="004A2E19"/>
    <w:rsid w:val="004B14A0"/>
    <w:rsid w:val="004C340B"/>
    <w:rsid w:val="004F0851"/>
    <w:rsid w:val="0050582A"/>
    <w:rsid w:val="005341AA"/>
    <w:rsid w:val="00537479"/>
    <w:rsid w:val="0054313C"/>
    <w:rsid w:val="0057121C"/>
    <w:rsid w:val="00576908"/>
    <w:rsid w:val="005A5F7A"/>
    <w:rsid w:val="005B1895"/>
    <w:rsid w:val="005C284E"/>
    <w:rsid w:val="005C346E"/>
    <w:rsid w:val="005C5DF2"/>
    <w:rsid w:val="005D4D8D"/>
    <w:rsid w:val="00604BED"/>
    <w:rsid w:val="006203AC"/>
    <w:rsid w:val="00622A81"/>
    <w:rsid w:val="00645889"/>
    <w:rsid w:val="006510C4"/>
    <w:rsid w:val="0065619E"/>
    <w:rsid w:val="0066287C"/>
    <w:rsid w:val="00682BA0"/>
    <w:rsid w:val="006846BD"/>
    <w:rsid w:val="00687057"/>
    <w:rsid w:val="00697358"/>
    <w:rsid w:val="006A2FB9"/>
    <w:rsid w:val="006A65E3"/>
    <w:rsid w:val="006C1040"/>
    <w:rsid w:val="006C2020"/>
    <w:rsid w:val="006D2F45"/>
    <w:rsid w:val="006E1B78"/>
    <w:rsid w:val="00705948"/>
    <w:rsid w:val="00706319"/>
    <w:rsid w:val="00712A36"/>
    <w:rsid w:val="00722D8C"/>
    <w:rsid w:val="00742233"/>
    <w:rsid w:val="00757E93"/>
    <w:rsid w:val="00767164"/>
    <w:rsid w:val="0077794A"/>
    <w:rsid w:val="007914FD"/>
    <w:rsid w:val="007959D3"/>
    <w:rsid w:val="00796C6A"/>
    <w:rsid w:val="007B0C83"/>
    <w:rsid w:val="007B489F"/>
    <w:rsid w:val="007B6069"/>
    <w:rsid w:val="007D0369"/>
    <w:rsid w:val="007E2251"/>
    <w:rsid w:val="007E510D"/>
    <w:rsid w:val="007E6139"/>
    <w:rsid w:val="007F449C"/>
    <w:rsid w:val="0080023D"/>
    <w:rsid w:val="00807525"/>
    <w:rsid w:val="0083374E"/>
    <w:rsid w:val="00865809"/>
    <w:rsid w:val="00872F38"/>
    <w:rsid w:val="00875328"/>
    <w:rsid w:val="00885D6D"/>
    <w:rsid w:val="008A006F"/>
    <w:rsid w:val="008B1D7D"/>
    <w:rsid w:val="008D5AC5"/>
    <w:rsid w:val="008E104C"/>
    <w:rsid w:val="008E4B1D"/>
    <w:rsid w:val="008E7283"/>
    <w:rsid w:val="008E7B2B"/>
    <w:rsid w:val="00903D4F"/>
    <w:rsid w:val="00907BC6"/>
    <w:rsid w:val="00913E1E"/>
    <w:rsid w:val="00927C04"/>
    <w:rsid w:val="00936758"/>
    <w:rsid w:val="009422D9"/>
    <w:rsid w:val="00946716"/>
    <w:rsid w:val="0096012C"/>
    <w:rsid w:val="009634E3"/>
    <w:rsid w:val="00997CAC"/>
    <w:rsid w:val="009C1BED"/>
    <w:rsid w:val="009E4652"/>
    <w:rsid w:val="00A04BF4"/>
    <w:rsid w:val="00A06D8D"/>
    <w:rsid w:val="00A07F14"/>
    <w:rsid w:val="00A13450"/>
    <w:rsid w:val="00A136DD"/>
    <w:rsid w:val="00A3018B"/>
    <w:rsid w:val="00A3150B"/>
    <w:rsid w:val="00A352C7"/>
    <w:rsid w:val="00A35CE8"/>
    <w:rsid w:val="00A43234"/>
    <w:rsid w:val="00A47308"/>
    <w:rsid w:val="00A63898"/>
    <w:rsid w:val="00AA0DD8"/>
    <w:rsid w:val="00AC1281"/>
    <w:rsid w:val="00AD3446"/>
    <w:rsid w:val="00AE1929"/>
    <w:rsid w:val="00AE1C7C"/>
    <w:rsid w:val="00B033AB"/>
    <w:rsid w:val="00B1631B"/>
    <w:rsid w:val="00B32E89"/>
    <w:rsid w:val="00B349CE"/>
    <w:rsid w:val="00B43972"/>
    <w:rsid w:val="00B45990"/>
    <w:rsid w:val="00B45CA6"/>
    <w:rsid w:val="00B83013"/>
    <w:rsid w:val="00BA15BB"/>
    <w:rsid w:val="00BA596D"/>
    <w:rsid w:val="00BB2D6E"/>
    <w:rsid w:val="00BE2040"/>
    <w:rsid w:val="00BE7A09"/>
    <w:rsid w:val="00BF016C"/>
    <w:rsid w:val="00C00556"/>
    <w:rsid w:val="00C04330"/>
    <w:rsid w:val="00C1275F"/>
    <w:rsid w:val="00C627BD"/>
    <w:rsid w:val="00C674A8"/>
    <w:rsid w:val="00C73147"/>
    <w:rsid w:val="00C737E5"/>
    <w:rsid w:val="00C7678D"/>
    <w:rsid w:val="00C77185"/>
    <w:rsid w:val="00C85C66"/>
    <w:rsid w:val="00C85EAE"/>
    <w:rsid w:val="00C90C3A"/>
    <w:rsid w:val="00CA7782"/>
    <w:rsid w:val="00CB1219"/>
    <w:rsid w:val="00CB7322"/>
    <w:rsid w:val="00CC1B3A"/>
    <w:rsid w:val="00CC2EFB"/>
    <w:rsid w:val="00CC41E1"/>
    <w:rsid w:val="00CC7788"/>
    <w:rsid w:val="00CD66B8"/>
    <w:rsid w:val="00CE22FC"/>
    <w:rsid w:val="00CF5C91"/>
    <w:rsid w:val="00D51063"/>
    <w:rsid w:val="00D514FE"/>
    <w:rsid w:val="00D54F3F"/>
    <w:rsid w:val="00D572CA"/>
    <w:rsid w:val="00D66D8C"/>
    <w:rsid w:val="00D67E9B"/>
    <w:rsid w:val="00DC15FF"/>
    <w:rsid w:val="00DE2F78"/>
    <w:rsid w:val="00DE6F6E"/>
    <w:rsid w:val="00DE7B53"/>
    <w:rsid w:val="00E15EB8"/>
    <w:rsid w:val="00E332DA"/>
    <w:rsid w:val="00E429B9"/>
    <w:rsid w:val="00E77A1B"/>
    <w:rsid w:val="00E926A3"/>
    <w:rsid w:val="00EA0BDF"/>
    <w:rsid w:val="00EB4E43"/>
    <w:rsid w:val="00ED12C6"/>
    <w:rsid w:val="00ED7EB5"/>
    <w:rsid w:val="00F001B8"/>
    <w:rsid w:val="00F2246D"/>
    <w:rsid w:val="00F33D1D"/>
    <w:rsid w:val="00F342B7"/>
    <w:rsid w:val="00F46293"/>
    <w:rsid w:val="00F55445"/>
    <w:rsid w:val="00F63C71"/>
    <w:rsid w:val="00F65F79"/>
    <w:rsid w:val="00F9023B"/>
    <w:rsid w:val="00F952D3"/>
    <w:rsid w:val="00FA0B51"/>
    <w:rsid w:val="00FB6C72"/>
    <w:rsid w:val="00FC0DF0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A3"/>
    <w:rPr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A6C"/>
    <w:rPr>
      <w:color w:val="0000FF"/>
      <w:u w:val="single"/>
    </w:rPr>
  </w:style>
  <w:style w:type="table" w:styleId="TableGrid">
    <w:name w:val="Table Grid"/>
    <w:basedOn w:val="TableNormal"/>
    <w:uiPriority w:val="59"/>
    <w:rsid w:val="007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61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A3"/>
    <w:rPr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A6C"/>
    <w:rPr>
      <w:color w:val="0000FF"/>
      <w:u w:val="single"/>
    </w:rPr>
  </w:style>
  <w:style w:type="table" w:styleId="TableGrid">
    <w:name w:val="Table Grid"/>
    <w:basedOn w:val="TableNormal"/>
    <w:uiPriority w:val="59"/>
    <w:rsid w:val="007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61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hbhome/Microsites/Policies_Procedures/assets/FlexibleWorkingPolicy.pdf" TargetMode="External"/><Relationship Id="rId18" Type="http://schemas.openxmlformats.org/officeDocument/2006/relationships/hyperlink" Target="http://uhbhome/Microsites/Policies_Procedures/organisational-and-workforce-change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hbhome/Microsites/Policies_Procedures/assets/HealthAndSafetyPolicyLeaflet.pdf" TargetMode="External"/><Relationship Id="rId17" Type="http://schemas.openxmlformats.org/officeDocument/2006/relationships/hyperlink" Target="http://uhbpolicies/harassment-and-bullying-at-wor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hbtraining/Courses/leading-effective-team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hbtrai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hbtraining/Courses/assertiveness-training.htm" TargetMode="External"/><Relationship Id="rId10" Type="http://schemas.openxmlformats.org/officeDocument/2006/relationships/hyperlink" Target="http://uhbhome/Microsites/Policies_Procedures/assets/BleepRestJrDocsProcedure.pdf" TargetMode="External"/><Relationship Id="rId19" Type="http://schemas.openxmlformats.org/officeDocument/2006/relationships/hyperlink" Target="http://uhbhome/Microsites/Training_Development/Courses/change-manage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hbpolicies/assets/WorkingTimeRegulationsGuide.pdf" TargetMode="External"/><Relationship Id="rId14" Type="http://schemas.openxmlformats.org/officeDocument/2006/relationships/hyperlink" Target="http://uhbtraining/Courses/stress-management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9CE3-B1C8-4BA1-809F-D196409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D71098F3.dotm</Template>
  <TotalTime>1</TotalTime>
  <Pages>8</Pages>
  <Words>1343</Words>
  <Characters>7687</Characters>
  <Application>Microsoft Office Word</Application>
  <DocSecurity>4</DocSecurity>
  <Lines>349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ASSESSMENT: For Individual/s to complete</vt:lpstr>
    </vt:vector>
  </TitlesOfParts>
  <Company/>
  <LinksUpToDate>false</LinksUpToDate>
  <CharactersWithSpaces>8900</CharactersWithSpaces>
  <SharedDoc>false</SharedDoc>
  <HLinks>
    <vt:vector size="66" baseType="variant">
      <vt:variant>
        <vt:i4>5308452</vt:i4>
      </vt:variant>
      <vt:variant>
        <vt:i4>30</vt:i4>
      </vt:variant>
      <vt:variant>
        <vt:i4>0</vt:i4>
      </vt:variant>
      <vt:variant>
        <vt:i4>5</vt:i4>
      </vt:variant>
      <vt:variant>
        <vt:lpwstr>http://uhbhome/Microsites/Training_Development/Courses/change-management.htm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http://uhbhome/Microsites/Policies_Procedures/organisational-and-workforce-change.htm</vt:lpwstr>
      </vt:variant>
      <vt:variant>
        <vt:lpwstr/>
      </vt:variant>
      <vt:variant>
        <vt:i4>8257580</vt:i4>
      </vt:variant>
      <vt:variant>
        <vt:i4>24</vt:i4>
      </vt:variant>
      <vt:variant>
        <vt:i4>0</vt:i4>
      </vt:variant>
      <vt:variant>
        <vt:i4>5</vt:i4>
      </vt:variant>
      <vt:variant>
        <vt:lpwstr>http://uhbpolicies/harassment-and-bullying-at-work.htm</vt:lpwstr>
      </vt:variant>
      <vt:variant>
        <vt:lpwstr/>
      </vt:variant>
      <vt:variant>
        <vt:i4>3342384</vt:i4>
      </vt:variant>
      <vt:variant>
        <vt:i4>21</vt:i4>
      </vt:variant>
      <vt:variant>
        <vt:i4>0</vt:i4>
      </vt:variant>
      <vt:variant>
        <vt:i4>5</vt:i4>
      </vt:variant>
      <vt:variant>
        <vt:lpwstr>http://uhbtraining/Courses/leading-effective-teams.htm</vt:lpwstr>
      </vt:variant>
      <vt:variant>
        <vt:lpwstr/>
      </vt:variant>
      <vt:variant>
        <vt:i4>655445</vt:i4>
      </vt:variant>
      <vt:variant>
        <vt:i4>18</vt:i4>
      </vt:variant>
      <vt:variant>
        <vt:i4>0</vt:i4>
      </vt:variant>
      <vt:variant>
        <vt:i4>5</vt:i4>
      </vt:variant>
      <vt:variant>
        <vt:lpwstr>http://uhbtraining/Courses/assertiveness-training.htm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http://uhbtraining/Courses/stress-management.htm</vt:lpwstr>
      </vt:variant>
      <vt:variant>
        <vt:lpwstr/>
      </vt:variant>
      <vt:variant>
        <vt:i4>1966120</vt:i4>
      </vt:variant>
      <vt:variant>
        <vt:i4>12</vt:i4>
      </vt:variant>
      <vt:variant>
        <vt:i4>0</vt:i4>
      </vt:variant>
      <vt:variant>
        <vt:i4>5</vt:i4>
      </vt:variant>
      <vt:variant>
        <vt:lpwstr>http://uhbhome/Microsites/Policies_Procedures/assets/HealthAndSafetyPolicyLeaflet.pdf</vt:lpwstr>
      </vt:variant>
      <vt:variant>
        <vt:lpwstr/>
      </vt:variant>
      <vt:variant>
        <vt:i4>2687092</vt:i4>
      </vt:variant>
      <vt:variant>
        <vt:i4>9</vt:i4>
      </vt:variant>
      <vt:variant>
        <vt:i4>0</vt:i4>
      </vt:variant>
      <vt:variant>
        <vt:i4>5</vt:i4>
      </vt:variant>
      <vt:variant>
        <vt:lpwstr>http://uhbtraining/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http://uhbhome/Microsites/Policies_Procedures/assets/FlexibleWorkingPolicy.pdf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http://uhbhome/Microsites/Policies_Procedures/assets/BleepRestJrDocsProcedure.pdf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http://uhbpolicies/assets/WorkingTimeRegulationsGuide.pdf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RISK ASSESSMENT: For Individual/s to complete</dc:title>
  <dc:creator>Amy Glover</dc:creator>
  <cp:lastModifiedBy>Daniel Lightfoot</cp:lastModifiedBy>
  <cp:revision>2</cp:revision>
  <cp:lastPrinted>2013-05-21T09:09:00Z</cp:lastPrinted>
  <dcterms:created xsi:type="dcterms:W3CDTF">2022-08-15T10:25:00Z</dcterms:created>
  <dcterms:modified xsi:type="dcterms:W3CDTF">2022-08-15T10:25:00Z</dcterms:modified>
</cp:coreProperties>
</file>